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B29" w:rsidRPr="00610915" w:rsidRDefault="00B70B29" w:rsidP="00BF0B6B">
      <w:pPr>
        <w:jc w:val="center"/>
        <w:rPr>
          <w:sz w:val="4"/>
          <w:szCs w:val="4"/>
        </w:rPr>
      </w:pPr>
      <w:r w:rsidRPr="00610915">
        <w:rPr>
          <w:sz w:val="36"/>
          <w:szCs w:val="36"/>
        </w:rPr>
        <w:t>2019</w:t>
      </w:r>
      <w:r w:rsidRPr="00610915">
        <w:rPr>
          <w:rFonts w:cs="宋体" w:hint="eastAsia"/>
          <w:sz w:val="36"/>
          <w:szCs w:val="36"/>
        </w:rPr>
        <w:t>年青海省高等教育自学考试时间安排表</w:t>
      </w: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2" w:space="0" w:color="000000"/>
          <w:insideV w:val="single" w:sz="12" w:space="0" w:color="000000"/>
        </w:tblBorders>
        <w:tblLayout w:type="fixed"/>
        <w:tblLook w:val="00A0"/>
      </w:tblPr>
      <w:tblGrid>
        <w:gridCol w:w="1494"/>
        <w:gridCol w:w="2367"/>
        <w:gridCol w:w="2368"/>
        <w:gridCol w:w="2368"/>
        <w:gridCol w:w="2368"/>
        <w:gridCol w:w="2367"/>
        <w:gridCol w:w="2368"/>
        <w:gridCol w:w="2368"/>
        <w:gridCol w:w="2368"/>
      </w:tblGrid>
      <w:tr w:rsidR="00B70B29" w:rsidRPr="00610915">
        <w:trPr>
          <w:trHeight w:val="20"/>
          <w:jc w:val="center"/>
        </w:trPr>
        <w:tc>
          <w:tcPr>
            <w:tcW w:w="1494" w:type="dxa"/>
            <w:vMerge w:val="restart"/>
            <w:tcBorders>
              <w:top w:val="single" w:sz="18" w:space="0" w:color="000000"/>
            </w:tcBorders>
            <w:vAlign w:val="center"/>
          </w:tcPr>
          <w:p w:rsidR="00B70B29" w:rsidRPr="00610915" w:rsidRDefault="00B70B29" w:rsidP="00E65B76">
            <w:pPr>
              <w:spacing w:line="264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9471" w:type="dxa"/>
            <w:gridSpan w:val="4"/>
            <w:tcBorders>
              <w:top w:val="single" w:sz="18" w:space="0" w:color="000000"/>
              <w:right w:val="single" w:sz="24" w:space="0" w:color="000000"/>
            </w:tcBorders>
            <w:vAlign w:val="center"/>
          </w:tcPr>
          <w:p w:rsidR="00B70B29" w:rsidRPr="00610915" w:rsidRDefault="00B70B29" w:rsidP="00E65B76">
            <w:pPr>
              <w:spacing w:line="264" w:lineRule="exact"/>
              <w:jc w:val="center"/>
              <w:rPr>
                <w:rFonts w:ascii="黑体" w:eastAsia="黑体"/>
                <w:b/>
                <w:bCs/>
                <w:color w:val="000000"/>
                <w:sz w:val="22"/>
                <w:szCs w:val="22"/>
              </w:rPr>
            </w:pPr>
            <w:r w:rsidRPr="00610915">
              <w:rPr>
                <w:rFonts w:ascii="黑体" w:eastAsia="黑体" w:cs="黑体"/>
                <w:b/>
                <w:bCs/>
                <w:color w:val="000000"/>
                <w:sz w:val="22"/>
                <w:szCs w:val="22"/>
              </w:rPr>
              <w:t>4</w:t>
            </w:r>
            <w:r w:rsidRPr="00610915">
              <w:rPr>
                <w:rFonts w:ascii="黑体" w:eastAsia="黑体" w:cs="黑体" w:hint="eastAsia"/>
                <w:b/>
                <w:bCs/>
                <w:color w:val="000000"/>
                <w:sz w:val="22"/>
                <w:szCs w:val="22"/>
              </w:rPr>
              <w:t>月</w:t>
            </w:r>
          </w:p>
        </w:tc>
        <w:tc>
          <w:tcPr>
            <w:tcW w:w="9471" w:type="dxa"/>
            <w:gridSpan w:val="4"/>
            <w:tcBorders>
              <w:top w:val="single" w:sz="18" w:space="0" w:color="000000"/>
              <w:left w:val="single" w:sz="24" w:space="0" w:color="000000"/>
            </w:tcBorders>
            <w:vAlign w:val="center"/>
          </w:tcPr>
          <w:p w:rsidR="00B70B29" w:rsidRPr="00610915" w:rsidRDefault="00B70B29" w:rsidP="00E65B76">
            <w:pPr>
              <w:spacing w:line="264" w:lineRule="exact"/>
              <w:jc w:val="center"/>
              <w:rPr>
                <w:rFonts w:ascii="黑体" w:eastAsia="黑体"/>
                <w:b/>
                <w:bCs/>
                <w:color w:val="000000"/>
                <w:sz w:val="22"/>
                <w:szCs w:val="22"/>
              </w:rPr>
            </w:pPr>
            <w:r w:rsidRPr="00610915">
              <w:rPr>
                <w:rFonts w:ascii="黑体" w:eastAsia="黑体" w:cs="黑体"/>
                <w:b/>
                <w:bCs/>
                <w:color w:val="000000"/>
                <w:sz w:val="22"/>
                <w:szCs w:val="22"/>
              </w:rPr>
              <w:t>10</w:t>
            </w:r>
            <w:r w:rsidRPr="00610915">
              <w:rPr>
                <w:rFonts w:ascii="黑体" w:eastAsia="黑体" w:cs="黑体" w:hint="eastAsia"/>
                <w:b/>
                <w:bCs/>
                <w:color w:val="000000"/>
                <w:sz w:val="22"/>
                <w:szCs w:val="22"/>
              </w:rPr>
              <w:t>月</w:t>
            </w:r>
          </w:p>
        </w:tc>
      </w:tr>
      <w:tr w:rsidR="00B70B29" w:rsidRPr="00610915">
        <w:trPr>
          <w:trHeight w:val="20"/>
          <w:jc w:val="center"/>
        </w:trPr>
        <w:tc>
          <w:tcPr>
            <w:tcW w:w="1494" w:type="dxa"/>
            <w:vMerge/>
            <w:tcBorders>
              <w:top w:val="single" w:sz="18" w:space="0" w:color="000000"/>
            </w:tcBorders>
            <w:vAlign w:val="center"/>
          </w:tcPr>
          <w:p w:rsidR="00B70B29" w:rsidRPr="00610915" w:rsidRDefault="00B70B29" w:rsidP="00E65B76">
            <w:pPr>
              <w:widowControl/>
              <w:spacing w:line="264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4735" w:type="dxa"/>
            <w:gridSpan w:val="2"/>
            <w:vAlign w:val="center"/>
          </w:tcPr>
          <w:p w:rsidR="00B70B29" w:rsidRPr="00610915" w:rsidRDefault="00B70B29" w:rsidP="00E65B76">
            <w:pPr>
              <w:spacing w:line="264" w:lineRule="exact"/>
              <w:jc w:val="center"/>
              <w:rPr>
                <w:rFonts w:ascii="黑体" w:eastAsia="黑体"/>
                <w:b/>
                <w:bCs/>
                <w:color w:val="000000"/>
                <w:sz w:val="22"/>
                <w:szCs w:val="22"/>
              </w:rPr>
            </w:pPr>
            <w:r w:rsidRPr="00610915">
              <w:rPr>
                <w:rFonts w:ascii="黑体" w:eastAsia="黑体" w:cs="黑体" w:hint="eastAsia"/>
                <w:b/>
                <w:bCs/>
                <w:color w:val="000000"/>
                <w:sz w:val="22"/>
                <w:szCs w:val="22"/>
              </w:rPr>
              <w:t>星期六（</w:t>
            </w:r>
            <w:r w:rsidRPr="00610915">
              <w:rPr>
                <w:rFonts w:ascii="黑体" w:eastAsia="黑体" w:cs="黑体"/>
                <w:b/>
                <w:bCs/>
                <w:color w:val="000000"/>
                <w:sz w:val="22"/>
                <w:szCs w:val="22"/>
              </w:rPr>
              <w:t>4</w:t>
            </w:r>
            <w:r w:rsidRPr="00610915">
              <w:rPr>
                <w:rFonts w:ascii="黑体" w:eastAsia="黑体" w:cs="黑体" w:hint="eastAsia"/>
                <w:b/>
                <w:bCs/>
                <w:color w:val="000000"/>
                <w:sz w:val="22"/>
                <w:szCs w:val="22"/>
              </w:rPr>
              <w:t>月</w:t>
            </w:r>
            <w:r w:rsidRPr="00610915">
              <w:rPr>
                <w:rFonts w:ascii="黑体" w:eastAsia="黑体" w:cs="黑体"/>
                <w:b/>
                <w:bCs/>
                <w:color w:val="000000"/>
                <w:sz w:val="22"/>
                <w:szCs w:val="22"/>
              </w:rPr>
              <w:t>13</w:t>
            </w:r>
            <w:r w:rsidRPr="00610915">
              <w:rPr>
                <w:rFonts w:ascii="黑体" w:eastAsia="黑体" w:cs="黑体" w:hint="eastAsia"/>
                <w:b/>
                <w:bCs/>
                <w:color w:val="000000"/>
                <w:sz w:val="22"/>
                <w:szCs w:val="22"/>
              </w:rPr>
              <w:t>日）</w:t>
            </w:r>
          </w:p>
        </w:tc>
        <w:tc>
          <w:tcPr>
            <w:tcW w:w="4736" w:type="dxa"/>
            <w:gridSpan w:val="2"/>
            <w:tcBorders>
              <w:right w:val="single" w:sz="24" w:space="0" w:color="000000"/>
            </w:tcBorders>
            <w:vAlign w:val="center"/>
          </w:tcPr>
          <w:p w:rsidR="00B70B29" w:rsidRPr="00610915" w:rsidRDefault="00B70B29" w:rsidP="00E65B76">
            <w:pPr>
              <w:spacing w:line="264" w:lineRule="exact"/>
              <w:jc w:val="center"/>
              <w:rPr>
                <w:rFonts w:ascii="黑体" w:eastAsia="黑体"/>
                <w:b/>
                <w:bCs/>
                <w:color w:val="000000"/>
                <w:sz w:val="22"/>
                <w:szCs w:val="22"/>
              </w:rPr>
            </w:pPr>
            <w:r w:rsidRPr="00610915">
              <w:rPr>
                <w:rFonts w:ascii="黑体" w:eastAsia="黑体" w:cs="黑体" w:hint="eastAsia"/>
                <w:b/>
                <w:bCs/>
                <w:color w:val="000000"/>
                <w:sz w:val="22"/>
                <w:szCs w:val="22"/>
              </w:rPr>
              <w:t>星期日（</w:t>
            </w:r>
            <w:r w:rsidRPr="00610915">
              <w:rPr>
                <w:rFonts w:ascii="黑体" w:eastAsia="黑体" w:cs="黑体"/>
                <w:b/>
                <w:bCs/>
                <w:color w:val="000000"/>
                <w:sz w:val="22"/>
                <w:szCs w:val="22"/>
              </w:rPr>
              <w:t>4</w:t>
            </w:r>
            <w:r w:rsidRPr="00610915">
              <w:rPr>
                <w:rFonts w:ascii="黑体" w:eastAsia="黑体" w:cs="黑体" w:hint="eastAsia"/>
                <w:b/>
                <w:bCs/>
                <w:color w:val="000000"/>
                <w:sz w:val="22"/>
                <w:szCs w:val="22"/>
              </w:rPr>
              <w:t>月</w:t>
            </w:r>
            <w:r w:rsidRPr="00610915">
              <w:rPr>
                <w:rFonts w:ascii="黑体" w:eastAsia="黑体" w:cs="黑体"/>
                <w:b/>
                <w:bCs/>
                <w:color w:val="000000"/>
                <w:sz w:val="22"/>
                <w:szCs w:val="22"/>
              </w:rPr>
              <w:t>14</w:t>
            </w:r>
            <w:r w:rsidRPr="00610915">
              <w:rPr>
                <w:rFonts w:ascii="黑体" w:eastAsia="黑体" w:cs="黑体" w:hint="eastAsia"/>
                <w:b/>
                <w:bCs/>
                <w:color w:val="000000"/>
                <w:sz w:val="22"/>
                <w:szCs w:val="22"/>
              </w:rPr>
              <w:t>日）</w:t>
            </w:r>
          </w:p>
        </w:tc>
        <w:tc>
          <w:tcPr>
            <w:tcW w:w="4735" w:type="dxa"/>
            <w:gridSpan w:val="2"/>
            <w:tcBorders>
              <w:left w:val="single" w:sz="24" w:space="0" w:color="000000"/>
            </w:tcBorders>
            <w:vAlign w:val="center"/>
          </w:tcPr>
          <w:p w:rsidR="00B70B29" w:rsidRPr="00610915" w:rsidRDefault="00B70B29" w:rsidP="00E65B76">
            <w:pPr>
              <w:spacing w:line="264" w:lineRule="exact"/>
              <w:jc w:val="center"/>
              <w:rPr>
                <w:rFonts w:ascii="黑体" w:eastAsia="黑体"/>
                <w:b/>
                <w:bCs/>
                <w:color w:val="000000"/>
                <w:sz w:val="22"/>
                <w:szCs w:val="22"/>
              </w:rPr>
            </w:pPr>
            <w:r w:rsidRPr="00610915">
              <w:rPr>
                <w:rFonts w:ascii="黑体" w:eastAsia="黑体" w:cs="黑体" w:hint="eastAsia"/>
                <w:b/>
                <w:bCs/>
                <w:color w:val="000000"/>
                <w:sz w:val="22"/>
                <w:szCs w:val="22"/>
              </w:rPr>
              <w:t>星期六（</w:t>
            </w:r>
            <w:r w:rsidRPr="00610915">
              <w:rPr>
                <w:rFonts w:ascii="黑体" w:eastAsia="黑体" w:cs="黑体"/>
                <w:b/>
                <w:bCs/>
                <w:color w:val="000000"/>
                <w:sz w:val="22"/>
                <w:szCs w:val="22"/>
              </w:rPr>
              <w:t>10</w:t>
            </w:r>
            <w:r w:rsidRPr="00610915">
              <w:rPr>
                <w:rFonts w:ascii="黑体" w:eastAsia="黑体" w:cs="黑体" w:hint="eastAsia"/>
                <w:b/>
                <w:bCs/>
                <w:color w:val="000000"/>
                <w:sz w:val="22"/>
                <w:szCs w:val="22"/>
              </w:rPr>
              <w:t>月</w:t>
            </w:r>
            <w:r w:rsidRPr="00610915">
              <w:rPr>
                <w:rFonts w:ascii="黑体" w:eastAsia="黑体" w:cs="黑体"/>
                <w:b/>
                <w:bCs/>
                <w:color w:val="000000"/>
                <w:sz w:val="22"/>
                <w:szCs w:val="22"/>
              </w:rPr>
              <w:t>19</w:t>
            </w:r>
            <w:r w:rsidRPr="00610915">
              <w:rPr>
                <w:rFonts w:ascii="黑体" w:eastAsia="黑体" w:cs="黑体" w:hint="eastAsia"/>
                <w:b/>
                <w:bCs/>
                <w:color w:val="000000"/>
                <w:sz w:val="22"/>
                <w:szCs w:val="22"/>
              </w:rPr>
              <w:t>日）</w:t>
            </w:r>
          </w:p>
        </w:tc>
        <w:tc>
          <w:tcPr>
            <w:tcW w:w="4736" w:type="dxa"/>
            <w:gridSpan w:val="2"/>
            <w:vAlign w:val="center"/>
          </w:tcPr>
          <w:p w:rsidR="00B70B29" w:rsidRPr="00610915" w:rsidRDefault="00B70B29" w:rsidP="00E65B76">
            <w:pPr>
              <w:spacing w:line="264" w:lineRule="exact"/>
              <w:jc w:val="center"/>
              <w:rPr>
                <w:rFonts w:ascii="黑体" w:eastAsia="黑体"/>
                <w:b/>
                <w:bCs/>
                <w:color w:val="000000"/>
                <w:sz w:val="22"/>
                <w:szCs w:val="22"/>
              </w:rPr>
            </w:pPr>
            <w:r w:rsidRPr="00610915">
              <w:rPr>
                <w:rFonts w:ascii="黑体" w:eastAsia="黑体" w:cs="黑体" w:hint="eastAsia"/>
                <w:b/>
                <w:bCs/>
                <w:color w:val="000000"/>
                <w:sz w:val="22"/>
                <w:szCs w:val="22"/>
              </w:rPr>
              <w:t>星期日（</w:t>
            </w:r>
            <w:r w:rsidRPr="00610915">
              <w:rPr>
                <w:rFonts w:ascii="黑体" w:eastAsia="黑体" w:cs="黑体"/>
                <w:b/>
                <w:bCs/>
                <w:color w:val="000000"/>
                <w:sz w:val="22"/>
                <w:szCs w:val="22"/>
              </w:rPr>
              <w:t>10</w:t>
            </w:r>
            <w:r w:rsidRPr="00610915">
              <w:rPr>
                <w:rFonts w:ascii="黑体" w:eastAsia="黑体" w:cs="黑体" w:hint="eastAsia"/>
                <w:b/>
                <w:bCs/>
                <w:color w:val="000000"/>
                <w:sz w:val="22"/>
                <w:szCs w:val="22"/>
              </w:rPr>
              <w:t>月</w:t>
            </w:r>
            <w:r w:rsidRPr="00610915">
              <w:rPr>
                <w:rFonts w:ascii="黑体" w:eastAsia="黑体" w:cs="黑体"/>
                <w:b/>
                <w:bCs/>
                <w:color w:val="000000"/>
                <w:sz w:val="22"/>
                <w:szCs w:val="22"/>
              </w:rPr>
              <w:t>20</w:t>
            </w:r>
            <w:r w:rsidRPr="00610915">
              <w:rPr>
                <w:rFonts w:ascii="黑体" w:eastAsia="黑体" w:cs="黑体" w:hint="eastAsia"/>
                <w:b/>
                <w:bCs/>
                <w:color w:val="000000"/>
                <w:sz w:val="22"/>
                <w:szCs w:val="22"/>
              </w:rPr>
              <w:t>日）</w:t>
            </w:r>
          </w:p>
        </w:tc>
      </w:tr>
      <w:tr w:rsidR="00B70B29" w:rsidRPr="00610915">
        <w:trPr>
          <w:trHeight w:val="20"/>
          <w:jc w:val="center"/>
        </w:trPr>
        <w:tc>
          <w:tcPr>
            <w:tcW w:w="1494" w:type="dxa"/>
            <w:vMerge/>
            <w:tcBorders>
              <w:top w:val="single" w:sz="18" w:space="0" w:color="000000"/>
            </w:tcBorders>
            <w:vAlign w:val="center"/>
          </w:tcPr>
          <w:p w:rsidR="00B70B29" w:rsidRPr="00610915" w:rsidRDefault="00B70B29" w:rsidP="00E65B76">
            <w:pPr>
              <w:widowControl/>
              <w:spacing w:line="264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367" w:type="dxa"/>
            <w:vAlign w:val="center"/>
          </w:tcPr>
          <w:p w:rsidR="00B70B29" w:rsidRPr="00610915" w:rsidRDefault="00B70B29" w:rsidP="00E65B76">
            <w:pPr>
              <w:spacing w:line="264" w:lineRule="exact"/>
              <w:jc w:val="center"/>
              <w:rPr>
                <w:rFonts w:ascii="黑体" w:eastAsia="黑体"/>
                <w:b/>
                <w:bCs/>
                <w:color w:val="000000"/>
                <w:sz w:val="22"/>
                <w:szCs w:val="22"/>
              </w:rPr>
            </w:pPr>
            <w:r w:rsidRPr="00610915">
              <w:rPr>
                <w:rFonts w:ascii="黑体" w:eastAsia="黑体" w:cs="黑体" w:hint="eastAsia"/>
                <w:b/>
                <w:bCs/>
                <w:color w:val="000000"/>
                <w:sz w:val="22"/>
                <w:szCs w:val="22"/>
              </w:rPr>
              <w:t>上午（</w:t>
            </w:r>
            <w:r w:rsidRPr="00610915">
              <w:rPr>
                <w:rFonts w:ascii="黑体" w:eastAsia="黑体" w:cs="黑体"/>
                <w:b/>
                <w:bCs/>
                <w:color w:val="000000"/>
                <w:sz w:val="22"/>
                <w:szCs w:val="22"/>
              </w:rPr>
              <w:t>9:00</w:t>
            </w:r>
            <w:r w:rsidRPr="00610915">
              <w:rPr>
                <w:rFonts w:ascii="黑体" w:eastAsia="黑体"/>
                <w:b/>
                <w:bCs/>
                <w:color w:val="000000"/>
                <w:sz w:val="22"/>
                <w:szCs w:val="22"/>
              </w:rPr>
              <w:t>—</w:t>
            </w:r>
            <w:r w:rsidRPr="00610915">
              <w:rPr>
                <w:rFonts w:ascii="黑体" w:eastAsia="黑体" w:cs="黑体"/>
                <w:b/>
                <w:bCs/>
                <w:color w:val="000000"/>
                <w:sz w:val="22"/>
                <w:szCs w:val="22"/>
              </w:rPr>
              <w:t>11:30</w:t>
            </w:r>
            <w:r w:rsidRPr="00610915">
              <w:rPr>
                <w:rFonts w:ascii="黑体" w:eastAsia="黑体" w:cs="黑体" w:hint="eastAsia"/>
                <w:b/>
                <w:bCs/>
                <w:color w:val="000000"/>
                <w:sz w:val="22"/>
                <w:szCs w:val="22"/>
              </w:rPr>
              <w:t>）</w:t>
            </w:r>
          </w:p>
        </w:tc>
        <w:tc>
          <w:tcPr>
            <w:tcW w:w="2368" w:type="dxa"/>
            <w:vAlign w:val="center"/>
          </w:tcPr>
          <w:p w:rsidR="00B70B29" w:rsidRPr="00610915" w:rsidRDefault="00B70B29" w:rsidP="00E65B76">
            <w:pPr>
              <w:spacing w:line="264" w:lineRule="exact"/>
              <w:jc w:val="center"/>
              <w:rPr>
                <w:rFonts w:ascii="黑体" w:eastAsia="黑体"/>
                <w:b/>
                <w:bCs/>
                <w:color w:val="000000"/>
                <w:sz w:val="22"/>
                <w:szCs w:val="22"/>
              </w:rPr>
            </w:pPr>
            <w:r w:rsidRPr="00610915">
              <w:rPr>
                <w:rFonts w:ascii="黑体" w:eastAsia="黑体" w:cs="黑体" w:hint="eastAsia"/>
                <w:b/>
                <w:bCs/>
                <w:color w:val="000000"/>
                <w:sz w:val="22"/>
                <w:szCs w:val="22"/>
              </w:rPr>
              <w:t>下午（</w:t>
            </w:r>
            <w:r w:rsidRPr="00610915">
              <w:rPr>
                <w:rFonts w:ascii="黑体" w:eastAsia="黑体" w:cs="黑体"/>
                <w:b/>
                <w:bCs/>
                <w:color w:val="000000"/>
                <w:sz w:val="22"/>
                <w:szCs w:val="22"/>
              </w:rPr>
              <w:t>14:30</w:t>
            </w:r>
            <w:r w:rsidRPr="00610915">
              <w:rPr>
                <w:rFonts w:ascii="黑体" w:eastAsia="黑体"/>
                <w:b/>
                <w:bCs/>
                <w:color w:val="000000"/>
                <w:sz w:val="22"/>
                <w:szCs w:val="22"/>
              </w:rPr>
              <w:t>—</w:t>
            </w:r>
            <w:r w:rsidRPr="00610915">
              <w:rPr>
                <w:rFonts w:ascii="黑体" w:eastAsia="黑体" w:cs="黑体"/>
                <w:b/>
                <w:bCs/>
                <w:color w:val="000000"/>
                <w:sz w:val="22"/>
                <w:szCs w:val="22"/>
              </w:rPr>
              <w:t>17:00</w:t>
            </w:r>
            <w:r w:rsidRPr="00610915">
              <w:rPr>
                <w:rFonts w:ascii="黑体" w:eastAsia="黑体" w:cs="黑体" w:hint="eastAsia"/>
                <w:b/>
                <w:bCs/>
                <w:color w:val="000000"/>
                <w:sz w:val="22"/>
                <w:szCs w:val="22"/>
              </w:rPr>
              <w:t>）</w:t>
            </w:r>
          </w:p>
        </w:tc>
        <w:tc>
          <w:tcPr>
            <w:tcW w:w="2368" w:type="dxa"/>
            <w:vAlign w:val="center"/>
          </w:tcPr>
          <w:p w:rsidR="00B70B29" w:rsidRPr="00610915" w:rsidRDefault="00B70B29" w:rsidP="00E65B76">
            <w:pPr>
              <w:spacing w:line="264" w:lineRule="exact"/>
              <w:jc w:val="center"/>
              <w:rPr>
                <w:rFonts w:ascii="黑体" w:eastAsia="黑体"/>
                <w:b/>
                <w:bCs/>
                <w:color w:val="000000"/>
                <w:sz w:val="22"/>
                <w:szCs w:val="22"/>
              </w:rPr>
            </w:pPr>
            <w:r w:rsidRPr="00610915">
              <w:rPr>
                <w:rFonts w:ascii="黑体" w:eastAsia="黑体" w:cs="黑体" w:hint="eastAsia"/>
                <w:b/>
                <w:bCs/>
                <w:color w:val="000000"/>
                <w:sz w:val="22"/>
                <w:szCs w:val="22"/>
              </w:rPr>
              <w:t>上午（</w:t>
            </w:r>
            <w:r w:rsidRPr="00610915">
              <w:rPr>
                <w:rFonts w:ascii="黑体" w:eastAsia="黑体" w:cs="黑体"/>
                <w:b/>
                <w:bCs/>
                <w:color w:val="000000"/>
                <w:sz w:val="22"/>
                <w:szCs w:val="22"/>
              </w:rPr>
              <w:t>9:00</w:t>
            </w:r>
            <w:r w:rsidRPr="00610915">
              <w:rPr>
                <w:rFonts w:ascii="黑体" w:eastAsia="黑体"/>
                <w:b/>
                <w:bCs/>
                <w:color w:val="000000"/>
                <w:sz w:val="22"/>
                <w:szCs w:val="22"/>
              </w:rPr>
              <w:t>—</w:t>
            </w:r>
            <w:r w:rsidRPr="00610915">
              <w:rPr>
                <w:rFonts w:ascii="黑体" w:eastAsia="黑体" w:cs="黑体"/>
                <w:b/>
                <w:bCs/>
                <w:color w:val="000000"/>
                <w:sz w:val="22"/>
                <w:szCs w:val="22"/>
              </w:rPr>
              <w:t>11:30</w:t>
            </w:r>
            <w:r w:rsidRPr="00610915">
              <w:rPr>
                <w:rFonts w:ascii="黑体" w:eastAsia="黑体" w:cs="黑体" w:hint="eastAsia"/>
                <w:b/>
                <w:bCs/>
                <w:color w:val="000000"/>
                <w:sz w:val="22"/>
                <w:szCs w:val="22"/>
              </w:rPr>
              <w:t>）</w:t>
            </w:r>
          </w:p>
        </w:tc>
        <w:tc>
          <w:tcPr>
            <w:tcW w:w="2368" w:type="dxa"/>
            <w:tcBorders>
              <w:right w:val="single" w:sz="24" w:space="0" w:color="000000"/>
            </w:tcBorders>
            <w:vAlign w:val="center"/>
          </w:tcPr>
          <w:p w:rsidR="00B70B29" w:rsidRPr="00610915" w:rsidRDefault="00B70B29" w:rsidP="00E65B76">
            <w:pPr>
              <w:spacing w:line="264" w:lineRule="exact"/>
              <w:jc w:val="center"/>
              <w:rPr>
                <w:rFonts w:ascii="黑体" w:eastAsia="黑体"/>
                <w:b/>
                <w:bCs/>
                <w:color w:val="000000"/>
                <w:sz w:val="22"/>
                <w:szCs w:val="22"/>
              </w:rPr>
            </w:pPr>
            <w:r w:rsidRPr="00610915">
              <w:rPr>
                <w:rFonts w:ascii="黑体" w:eastAsia="黑体" w:cs="黑体" w:hint="eastAsia"/>
                <w:b/>
                <w:bCs/>
                <w:color w:val="000000"/>
                <w:sz w:val="22"/>
                <w:szCs w:val="22"/>
              </w:rPr>
              <w:t>下午（</w:t>
            </w:r>
            <w:r w:rsidRPr="00610915">
              <w:rPr>
                <w:rFonts w:ascii="黑体" w:eastAsia="黑体" w:cs="黑体"/>
                <w:b/>
                <w:bCs/>
                <w:color w:val="000000"/>
                <w:sz w:val="22"/>
                <w:szCs w:val="22"/>
              </w:rPr>
              <w:t>14:30</w:t>
            </w:r>
            <w:r w:rsidRPr="00610915">
              <w:rPr>
                <w:rFonts w:ascii="黑体" w:eastAsia="黑体"/>
                <w:b/>
                <w:bCs/>
                <w:color w:val="000000"/>
                <w:sz w:val="22"/>
                <w:szCs w:val="22"/>
              </w:rPr>
              <w:t>—</w:t>
            </w:r>
            <w:r w:rsidRPr="00610915">
              <w:rPr>
                <w:rFonts w:ascii="黑体" w:eastAsia="黑体" w:cs="黑体"/>
                <w:b/>
                <w:bCs/>
                <w:color w:val="000000"/>
                <w:sz w:val="22"/>
                <w:szCs w:val="22"/>
              </w:rPr>
              <w:t>17:00</w:t>
            </w:r>
            <w:r w:rsidRPr="00610915">
              <w:rPr>
                <w:rFonts w:ascii="黑体" w:eastAsia="黑体" w:cs="黑体" w:hint="eastAsia"/>
                <w:b/>
                <w:bCs/>
                <w:color w:val="000000"/>
                <w:sz w:val="22"/>
                <w:szCs w:val="22"/>
              </w:rPr>
              <w:t>）</w:t>
            </w:r>
          </w:p>
        </w:tc>
        <w:tc>
          <w:tcPr>
            <w:tcW w:w="2367" w:type="dxa"/>
            <w:tcBorders>
              <w:left w:val="single" w:sz="24" w:space="0" w:color="000000"/>
            </w:tcBorders>
            <w:vAlign w:val="center"/>
          </w:tcPr>
          <w:p w:rsidR="00B70B29" w:rsidRPr="00610915" w:rsidRDefault="00B70B29" w:rsidP="00E65B76">
            <w:pPr>
              <w:spacing w:line="264" w:lineRule="exact"/>
              <w:jc w:val="center"/>
              <w:rPr>
                <w:rFonts w:ascii="黑体" w:eastAsia="黑体"/>
                <w:b/>
                <w:bCs/>
                <w:color w:val="000000"/>
                <w:sz w:val="22"/>
                <w:szCs w:val="22"/>
              </w:rPr>
            </w:pPr>
            <w:r w:rsidRPr="00610915">
              <w:rPr>
                <w:rFonts w:ascii="黑体" w:eastAsia="黑体" w:cs="黑体" w:hint="eastAsia"/>
                <w:b/>
                <w:bCs/>
                <w:color w:val="000000"/>
                <w:sz w:val="22"/>
                <w:szCs w:val="22"/>
              </w:rPr>
              <w:t>上午（</w:t>
            </w:r>
            <w:r w:rsidRPr="00610915">
              <w:rPr>
                <w:rFonts w:ascii="黑体" w:eastAsia="黑体" w:cs="黑体"/>
                <w:b/>
                <w:bCs/>
                <w:color w:val="000000"/>
                <w:sz w:val="22"/>
                <w:szCs w:val="22"/>
              </w:rPr>
              <w:t>9:00</w:t>
            </w:r>
            <w:r w:rsidRPr="00610915">
              <w:rPr>
                <w:rFonts w:ascii="黑体" w:eastAsia="黑体"/>
                <w:b/>
                <w:bCs/>
                <w:color w:val="000000"/>
                <w:sz w:val="22"/>
                <w:szCs w:val="22"/>
              </w:rPr>
              <w:t>—</w:t>
            </w:r>
            <w:r w:rsidRPr="00610915">
              <w:rPr>
                <w:rFonts w:ascii="黑体" w:eastAsia="黑体" w:cs="黑体"/>
                <w:b/>
                <w:bCs/>
                <w:color w:val="000000"/>
                <w:sz w:val="22"/>
                <w:szCs w:val="22"/>
              </w:rPr>
              <w:t>11:30</w:t>
            </w:r>
            <w:r w:rsidRPr="00610915">
              <w:rPr>
                <w:rFonts w:ascii="黑体" w:eastAsia="黑体" w:cs="黑体" w:hint="eastAsia"/>
                <w:b/>
                <w:bCs/>
                <w:color w:val="000000"/>
                <w:sz w:val="22"/>
                <w:szCs w:val="22"/>
              </w:rPr>
              <w:t>）</w:t>
            </w:r>
          </w:p>
        </w:tc>
        <w:tc>
          <w:tcPr>
            <w:tcW w:w="2368" w:type="dxa"/>
            <w:vAlign w:val="center"/>
          </w:tcPr>
          <w:p w:rsidR="00B70B29" w:rsidRPr="00610915" w:rsidRDefault="00B70B29" w:rsidP="00E65B76">
            <w:pPr>
              <w:spacing w:line="264" w:lineRule="exact"/>
              <w:jc w:val="center"/>
              <w:rPr>
                <w:rFonts w:ascii="黑体" w:eastAsia="黑体"/>
                <w:b/>
                <w:bCs/>
                <w:color w:val="000000"/>
                <w:sz w:val="22"/>
                <w:szCs w:val="22"/>
              </w:rPr>
            </w:pPr>
            <w:r w:rsidRPr="00610915">
              <w:rPr>
                <w:rFonts w:ascii="黑体" w:eastAsia="黑体" w:cs="黑体" w:hint="eastAsia"/>
                <w:b/>
                <w:bCs/>
                <w:color w:val="000000"/>
                <w:sz w:val="22"/>
                <w:szCs w:val="22"/>
              </w:rPr>
              <w:t>下午（</w:t>
            </w:r>
            <w:r w:rsidRPr="00610915">
              <w:rPr>
                <w:rFonts w:ascii="黑体" w:eastAsia="黑体" w:cs="黑体"/>
                <w:b/>
                <w:bCs/>
                <w:color w:val="000000"/>
                <w:sz w:val="22"/>
                <w:szCs w:val="22"/>
              </w:rPr>
              <w:t>14:30</w:t>
            </w:r>
            <w:r w:rsidRPr="00610915">
              <w:rPr>
                <w:rFonts w:ascii="黑体" w:eastAsia="黑体"/>
                <w:b/>
                <w:bCs/>
                <w:color w:val="000000"/>
                <w:sz w:val="22"/>
                <w:szCs w:val="22"/>
              </w:rPr>
              <w:t>—</w:t>
            </w:r>
            <w:r w:rsidRPr="00610915">
              <w:rPr>
                <w:rFonts w:ascii="黑体" w:eastAsia="黑体" w:cs="黑体"/>
                <w:b/>
                <w:bCs/>
                <w:color w:val="000000"/>
                <w:sz w:val="22"/>
                <w:szCs w:val="22"/>
              </w:rPr>
              <w:t>17:00</w:t>
            </w:r>
            <w:r w:rsidRPr="00610915">
              <w:rPr>
                <w:rFonts w:ascii="黑体" w:eastAsia="黑体" w:cs="黑体" w:hint="eastAsia"/>
                <w:b/>
                <w:bCs/>
                <w:color w:val="000000"/>
                <w:sz w:val="22"/>
                <w:szCs w:val="22"/>
              </w:rPr>
              <w:t>）</w:t>
            </w:r>
          </w:p>
        </w:tc>
        <w:tc>
          <w:tcPr>
            <w:tcW w:w="2368" w:type="dxa"/>
            <w:vAlign w:val="center"/>
          </w:tcPr>
          <w:p w:rsidR="00B70B29" w:rsidRPr="00610915" w:rsidRDefault="00B70B29" w:rsidP="00E65B76">
            <w:pPr>
              <w:spacing w:line="264" w:lineRule="exact"/>
              <w:jc w:val="center"/>
              <w:rPr>
                <w:rFonts w:ascii="黑体" w:eastAsia="黑体"/>
                <w:b/>
                <w:bCs/>
                <w:color w:val="000000"/>
                <w:sz w:val="22"/>
                <w:szCs w:val="22"/>
              </w:rPr>
            </w:pPr>
            <w:r w:rsidRPr="00610915">
              <w:rPr>
                <w:rFonts w:ascii="黑体" w:eastAsia="黑体" w:cs="黑体" w:hint="eastAsia"/>
                <w:b/>
                <w:bCs/>
                <w:color w:val="000000"/>
                <w:sz w:val="22"/>
                <w:szCs w:val="22"/>
              </w:rPr>
              <w:t>上午（</w:t>
            </w:r>
            <w:r w:rsidRPr="00610915">
              <w:rPr>
                <w:rFonts w:ascii="黑体" w:eastAsia="黑体" w:cs="黑体"/>
                <w:b/>
                <w:bCs/>
                <w:color w:val="000000"/>
                <w:sz w:val="22"/>
                <w:szCs w:val="22"/>
              </w:rPr>
              <w:t>9:00</w:t>
            </w:r>
            <w:r w:rsidRPr="00610915">
              <w:rPr>
                <w:rFonts w:ascii="黑体" w:eastAsia="黑体"/>
                <w:b/>
                <w:bCs/>
                <w:color w:val="000000"/>
                <w:sz w:val="22"/>
                <w:szCs w:val="22"/>
              </w:rPr>
              <w:t>—</w:t>
            </w:r>
            <w:r w:rsidRPr="00610915">
              <w:rPr>
                <w:rFonts w:ascii="黑体" w:eastAsia="黑体" w:cs="黑体"/>
                <w:b/>
                <w:bCs/>
                <w:color w:val="000000"/>
                <w:sz w:val="22"/>
                <w:szCs w:val="22"/>
              </w:rPr>
              <w:t>11:30</w:t>
            </w:r>
            <w:r w:rsidRPr="00610915">
              <w:rPr>
                <w:rFonts w:ascii="黑体" w:eastAsia="黑体" w:cs="黑体" w:hint="eastAsia"/>
                <w:b/>
                <w:bCs/>
                <w:color w:val="000000"/>
                <w:sz w:val="22"/>
                <w:szCs w:val="22"/>
              </w:rPr>
              <w:t>）</w:t>
            </w:r>
          </w:p>
        </w:tc>
        <w:tc>
          <w:tcPr>
            <w:tcW w:w="2368" w:type="dxa"/>
            <w:vAlign w:val="center"/>
          </w:tcPr>
          <w:p w:rsidR="00B70B29" w:rsidRPr="00610915" w:rsidRDefault="00B70B29" w:rsidP="00E65B76">
            <w:pPr>
              <w:spacing w:line="264" w:lineRule="exact"/>
              <w:jc w:val="center"/>
              <w:rPr>
                <w:rFonts w:ascii="黑体" w:eastAsia="黑体"/>
                <w:b/>
                <w:bCs/>
                <w:color w:val="000000"/>
                <w:sz w:val="22"/>
                <w:szCs w:val="22"/>
              </w:rPr>
            </w:pPr>
            <w:r w:rsidRPr="00610915">
              <w:rPr>
                <w:rFonts w:ascii="黑体" w:eastAsia="黑体" w:cs="黑体" w:hint="eastAsia"/>
                <w:b/>
                <w:bCs/>
                <w:color w:val="000000"/>
                <w:sz w:val="22"/>
                <w:szCs w:val="22"/>
              </w:rPr>
              <w:t>下午（</w:t>
            </w:r>
            <w:r w:rsidRPr="00610915">
              <w:rPr>
                <w:rFonts w:ascii="黑体" w:eastAsia="黑体" w:cs="黑体"/>
                <w:b/>
                <w:bCs/>
                <w:color w:val="000000"/>
                <w:sz w:val="22"/>
                <w:szCs w:val="22"/>
              </w:rPr>
              <w:t>14:30</w:t>
            </w:r>
            <w:r w:rsidRPr="00610915">
              <w:rPr>
                <w:rFonts w:ascii="黑体" w:eastAsia="黑体"/>
                <w:b/>
                <w:bCs/>
                <w:color w:val="000000"/>
                <w:sz w:val="22"/>
                <w:szCs w:val="22"/>
              </w:rPr>
              <w:t>—</w:t>
            </w:r>
            <w:r w:rsidRPr="00610915">
              <w:rPr>
                <w:rFonts w:ascii="黑体" w:eastAsia="黑体" w:cs="黑体"/>
                <w:b/>
                <w:bCs/>
                <w:color w:val="000000"/>
                <w:sz w:val="22"/>
                <w:szCs w:val="22"/>
              </w:rPr>
              <w:t>17:00</w:t>
            </w:r>
            <w:r w:rsidRPr="00610915">
              <w:rPr>
                <w:rFonts w:ascii="黑体" w:eastAsia="黑体" w:cs="黑体" w:hint="eastAsia"/>
                <w:b/>
                <w:bCs/>
                <w:color w:val="000000"/>
                <w:sz w:val="22"/>
                <w:szCs w:val="22"/>
              </w:rPr>
              <w:t>）</w:t>
            </w:r>
          </w:p>
        </w:tc>
      </w:tr>
      <w:tr w:rsidR="00B70B29" w:rsidRPr="00610915">
        <w:trPr>
          <w:trHeight w:val="20"/>
          <w:jc w:val="center"/>
        </w:trPr>
        <w:tc>
          <w:tcPr>
            <w:tcW w:w="1494" w:type="dxa"/>
            <w:vMerge w:val="restart"/>
            <w:vAlign w:val="center"/>
          </w:tcPr>
          <w:p w:rsidR="00B70B29" w:rsidRPr="00610915" w:rsidRDefault="00B70B29" w:rsidP="00E65B76">
            <w:pPr>
              <w:spacing w:line="264" w:lineRule="exact"/>
              <w:jc w:val="center"/>
              <w:rPr>
                <w:rFonts w:ascii="黑体" w:eastAsia="黑体"/>
                <w:b/>
                <w:bCs/>
                <w:color w:val="000000"/>
                <w:spacing w:val="-10"/>
                <w:sz w:val="22"/>
                <w:szCs w:val="22"/>
              </w:rPr>
            </w:pPr>
            <w:r w:rsidRPr="00610915">
              <w:rPr>
                <w:rFonts w:ascii="黑体" w:eastAsia="黑体" w:cs="黑体" w:hint="eastAsia"/>
                <w:b/>
                <w:bCs/>
                <w:color w:val="000000"/>
                <w:spacing w:val="-10"/>
                <w:sz w:val="22"/>
                <w:szCs w:val="22"/>
              </w:rPr>
              <w:t>公共课</w:t>
            </w:r>
          </w:p>
        </w:tc>
        <w:tc>
          <w:tcPr>
            <w:tcW w:w="2367" w:type="dxa"/>
            <w:vAlign w:val="center"/>
          </w:tcPr>
          <w:p w:rsidR="00B70B29" w:rsidRPr="00610915" w:rsidRDefault="00B70B29" w:rsidP="009F7DF1">
            <w:pPr>
              <w:tabs>
                <w:tab w:val="left" w:pos="6615"/>
              </w:tabs>
              <w:snapToGrid w:val="0"/>
              <w:spacing w:line="264" w:lineRule="exact"/>
              <w:jc w:val="center"/>
              <w:rPr>
                <w:rFonts w:ascii="仿宋_GB2312" w:eastAsia="仿宋_GB2312" w:cs="仿宋_GB2312"/>
                <w:color w:val="000000"/>
                <w:spacing w:val="-20"/>
              </w:rPr>
            </w:pP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毛泽东思想和中国特色社会主义理论体系概论</w:t>
            </w:r>
            <w:r w:rsidRPr="00610915">
              <w:rPr>
                <w:rFonts w:ascii="仿宋_GB2312" w:eastAsia="仿宋_GB2312" w:cs="仿宋_GB2312"/>
                <w:color w:val="000000"/>
                <w:spacing w:val="-20"/>
              </w:rPr>
              <w:t>(12656)</w:t>
            </w:r>
          </w:p>
          <w:p w:rsidR="00B70B29" w:rsidRPr="00610915" w:rsidRDefault="00B70B29" w:rsidP="009F7DF1">
            <w:pPr>
              <w:tabs>
                <w:tab w:val="left" w:pos="6615"/>
              </w:tabs>
              <w:snapToGrid w:val="0"/>
              <w:spacing w:line="264" w:lineRule="exact"/>
              <w:jc w:val="center"/>
              <w:rPr>
                <w:rFonts w:ascii="仿宋_GB2312" w:eastAsia="仿宋_GB2312" w:cs="仿宋_GB2312"/>
                <w:color w:val="000000"/>
                <w:spacing w:val="-20"/>
              </w:rPr>
            </w:pP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普通逻辑</w:t>
            </w:r>
            <w:r w:rsidRPr="00610915">
              <w:rPr>
                <w:rFonts w:ascii="仿宋_GB2312" w:eastAsia="仿宋_GB2312" w:cs="仿宋_GB2312"/>
                <w:color w:val="000000"/>
                <w:spacing w:val="-20"/>
              </w:rPr>
              <w:t>(00024)</w:t>
            </w:r>
          </w:p>
          <w:p w:rsidR="00B70B29" w:rsidRPr="00610915" w:rsidRDefault="00B70B29" w:rsidP="009F7DF1">
            <w:pPr>
              <w:tabs>
                <w:tab w:val="left" w:pos="6615"/>
              </w:tabs>
              <w:snapToGrid w:val="0"/>
              <w:spacing w:line="264" w:lineRule="exact"/>
              <w:jc w:val="center"/>
              <w:rPr>
                <w:rFonts w:ascii="仿宋_GB2312" w:eastAsia="仿宋_GB2312"/>
                <w:color w:val="000000"/>
                <w:spacing w:val="-20"/>
              </w:rPr>
            </w:pP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中国近现代史纲要（</w:t>
            </w:r>
            <w:r w:rsidRPr="00610915">
              <w:rPr>
                <w:rFonts w:ascii="仿宋_GB2312" w:eastAsia="仿宋_GB2312" w:cs="仿宋_GB2312"/>
                <w:color w:val="000000"/>
                <w:spacing w:val="-20"/>
              </w:rPr>
              <w:t>03708</w:t>
            </w: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）</w:t>
            </w:r>
          </w:p>
        </w:tc>
        <w:tc>
          <w:tcPr>
            <w:tcW w:w="2368" w:type="dxa"/>
            <w:vAlign w:val="center"/>
          </w:tcPr>
          <w:p w:rsidR="00B70B29" w:rsidRPr="00610915" w:rsidRDefault="00B70B29" w:rsidP="009F7DF1">
            <w:pPr>
              <w:tabs>
                <w:tab w:val="left" w:pos="6615"/>
              </w:tabs>
              <w:snapToGrid w:val="0"/>
              <w:spacing w:line="264" w:lineRule="exact"/>
              <w:jc w:val="center"/>
              <w:rPr>
                <w:rFonts w:ascii="仿宋_GB2312" w:eastAsia="仿宋_GB2312"/>
                <w:color w:val="000000"/>
                <w:spacing w:val="-20"/>
              </w:rPr>
            </w:pP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政治经济学（财经类）（</w:t>
            </w:r>
            <w:r w:rsidRPr="00610915">
              <w:rPr>
                <w:rFonts w:ascii="仿宋_GB2312" w:eastAsia="仿宋_GB2312" w:cs="仿宋_GB2312"/>
                <w:color w:val="000000"/>
                <w:spacing w:val="-20"/>
              </w:rPr>
              <w:t>00009</w:t>
            </w: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）</w:t>
            </w:r>
          </w:p>
          <w:p w:rsidR="00B70B29" w:rsidRPr="00610915" w:rsidRDefault="00B70B29" w:rsidP="009F7DF1">
            <w:pPr>
              <w:tabs>
                <w:tab w:val="left" w:pos="6615"/>
              </w:tabs>
              <w:snapToGrid w:val="0"/>
              <w:spacing w:line="264" w:lineRule="exact"/>
              <w:jc w:val="center"/>
              <w:rPr>
                <w:rFonts w:ascii="仿宋_GB2312" w:eastAsia="仿宋_GB2312"/>
                <w:color w:val="000000"/>
                <w:spacing w:val="-20"/>
              </w:rPr>
            </w:pP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思想道德修养与法律基础（</w:t>
            </w:r>
            <w:r w:rsidRPr="00610915">
              <w:rPr>
                <w:rFonts w:ascii="仿宋_GB2312" w:eastAsia="仿宋_GB2312" w:cs="仿宋_GB2312"/>
                <w:color w:val="000000"/>
                <w:spacing w:val="-20"/>
              </w:rPr>
              <w:t>03706</w:t>
            </w: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）</w:t>
            </w:r>
          </w:p>
          <w:p w:rsidR="00B70B29" w:rsidRPr="00610915" w:rsidRDefault="00B70B29" w:rsidP="009F7DF1">
            <w:pPr>
              <w:tabs>
                <w:tab w:val="left" w:pos="6615"/>
              </w:tabs>
              <w:snapToGrid w:val="0"/>
              <w:spacing w:line="264" w:lineRule="exact"/>
              <w:jc w:val="center"/>
              <w:rPr>
                <w:rFonts w:ascii="仿宋_GB2312" w:eastAsia="仿宋_GB2312"/>
                <w:color w:val="000000"/>
                <w:spacing w:val="-20"/>
              </w:rPr>
            </w:pP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马克思主义基本原理概论（</w:t>
            </w:r>
            <w:r w:rsidRPr="00610915">
              <w:rPr>
                <w:rFonts w:ascii="仿宋_GB2312" w:eastAsia="仿宋_GB2312" w:cs="仿宋_GB2312"/>
                <w:color w:val="000000"/>
                <w:spacing w:val="-20"/>
              </w:rPr>
              <w:t>03709</w:t>
            </w: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）</w:t>
            </w:r>
          </w:p>
        </w:tc>
        <w:tc>
          <w:tcPr>
            <w:tcW w:w="2368" w:type="dxa"/>
            <w:vAlign w:val="center"/>
          </w:tcPr>
          <w:p w:rsidR="00B70B29" w:rsidRPr="00610915" w:rsidRDefault="00B70B29" w:rsidP="009F7DF1">
            <w:pPr>
              <w:tabs>
                <w:tab w:val="left" w:pos="6615"/>
              </w:tabs>
              <w:snapToGrid w:val="0"/>
              <w:spacing w:line="264" w:lineRule="exact"/>
              <w:jc w:val="center"/>
              <w:rPr>
                <w:rFonts w:ascii="仿宋_GB2312" w:eastAsia="仿宋_GB2312"/>
                <w:color w:val="000000"/>
                <w:spacing w:val="-20"/>
              </w:rPr>
            </w:pP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心理学（</w:t>
            </w:r>
            <w:r w:rsidRPr="00610915">
              <w:rPr>
                <w:rFonts w:ascii="仿宋_GB2312" w:eastAsia="仿宋_GB2312" w:cs="仿宋_GB2312"/>
                <w:color w:val="000000"/>
                <w:spacing w:val="-20"/>
              </w:rPr>
              <w:t>00031</w:t>
            </w: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）</w:t>
            </w:r>
          </w:p>
        </w:tc>
        <w:tc>
          <w:tcPr>
            <w:tcW w:w="2368" w:type="dxa"/>
            <w:tcBorders>
              <w:right w:val="single" w:sz="24" w:space="0" w:color="000000"/>
            </w:tcBorders>
            <w:vAlign w:val="center"/>
          </w:tcPr>
          <w:p w:rsidR="00B70B29" w:rsidRPr="00610915" w:rsidRDefault="00B70B29" w:rsidP="009F7DF1">
            <w:pPr>
              <w:tabs>
                <w:tab w:val="left" w:pos="6615"/>
              </w:tabs>
              <w:snapToGrid w:val="0"/>
              <w:spacing w:line="264" w:lineRule="exact"/>
              <w:jc w:val="center"/>
              <w:rPr>
                <w:rFonts w:ascii="仿宋_GB2312" w:eastAsia="仿宋_GB2312" w:cs="仿宋_GB2312"/>
                <w:color w:val="000000"/>
                <w:spacing w:val="-20"/>
              </w:rPr>
            </w:pP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大学语文</w:t>
            </w:r>
            <w:r w:rsidRPr="00610915">
              <w:rPr>
                <w:rFonts w:ascii="仿宋_GB2312" w:eastAsia="仿宋_GB2312" w:cs="仿宋_GB2312"/>
                <w:color w:val="000000"/>
                <w:spacing w:val="-20"/>
              </w:rPr>
              <w:t>(04729)</w:t>
            </w:r>
          </w:p>
          <w:p w:rsidR="00B70B29" w:rsidRPr="00610915" w:rsidRDefault="00B70B29" w:rsidP="009F7DF1">
            <w:pPr>
              <w:tabs>
                <w:tab w:val="left" w:pos="6615"/>
              </w:tabs>
              <w:snapToGrid w:val="0"/>
              <w:spacing w:line="264" w:lineRule="exact"/>
              <w:jc w:val="center"/>
              <w:rPr>
                <w:rFonts w:ascii="仿宋_GB2312" w:eastAsia="仿宋_GB2312" w:cs="仿宋_GB2312"/>
                <w:color w:val="000000"/>
                <w:spacing w:val="-20"/>
              </w:rPr>
            </w:pP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英语</w:t>
            </w:r>
            <w:r w:rsidRPr="00610915">
              <w:rPr>
                <w:rFonts w:ascii="仿宋_GB2312" w:eastAsia="仿宋_GB2312" w:cs="仿宋_GB2312"/>
                <w:color w:val="000000"/>
                <w:spacing w:val="-20"/>
              </w:rPr>
              <w:t>(</w:t>
            </w: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一</w:t>
            </w:r>
            <w:r w:rsidRPr="00610915">
              <w:rPr>
                <w:rFonts w:ascii="仿宋_GB2312" w:eastAsia="仿宋_GB2312" w:cs="仿宋_GB2312"/>
                <w:color w:val="000000"/>
                <w:spacing w:val="-20"/>
              </w:rPr>
              <w:t>)(00012)</w:t>
            </w:r>
          </w:p>
          <w:p w:rsidR="00B70B29" w:rsidRPr="00610915" w:rsidRDefault="00B70B29" w:rsidP="009F7DF1">
            <w:pPr>
              <w:tabs>
                <w:tab w:val="left" w:pos="6615"/>
              </w:tabs>
              <w:snapToGrid w:val="0"/>
              <w:spacing w:line="264" w:lineRule="exact"/>
              <w:jc w:val="center"/>
              <w:rPr>
                <w:rFonts w:ascii="仿宋_GB2312" w:eastAsia="仿宋_GB2312"/>
                <w:color w:val="000000"/>
                <w:spacing w:val="-20"/>
              </w:rPr>
            </w:pP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英语</w:t>
            </w:r>
            <w:r w:rsidRPr="00610915">
              <w:rPr>
                <w:rFonts w:ascii="仿宋_GB2312" w:eastAsia="仿宋_GB2312" w:cs="仿宋_GB2312"/>
                <w:color w:val="000000"/>
                <w:spacing w:val="-20"/>
              </w:rPr>
              <w:t>(</w:t>
            </w: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二</w:t>
            </w:r>
            <w:r w:rsidRPr="00610915">
              <w:rPr>
                <w:rFonts w:ascii="仿宋_GB2312" w:eastAsia="仿宋_GB2312" w:cs="仿宋_GB2312"/>
                <w:color w:val="000000"/>
                <w:spacing w:val="-20"/>
              </w:rPr>
              <w:t>)(00015)</w:t>
            </w:r>
          </w:p>
        </w:tc>
        <w:tc>
          <w:tcPr>
            <w:tcW w:w="2367" w:type="dxa"/>
            <w:tcBorders>
              <w:left w:val="single" w:sz="24" w:space="0" w:color="000000"/>
            </w:tcBorders>
            <w:vAlign w:val="center"/>
          </w:tcPr>
          <w:p w:rsidR="00B70B29" w:rsidRPr="00610915" w:rsidRDefault="00B70B29" w:rsidP="009F7DF1">
            <w:pPr>
              <w:tabs>
                <w:tab w:val="left" w:pos="6615"/>
              </w:tabs>
              <w:snapToGrid w:val="0"/>
              <w:spacing w:line="264" w:lineRule="exact"/>
              <w:jc w:val="center"/>
              <w:rPr>
                <w:rFonts w:ascii="仿宋_GB2312" w:eastAsia="仿宋_GB2312" w:cs="仿宋_GB2312"/>
                <w:color w:val="000000"/>
                <w:spacing w:val="-20"/>
              </w:rPr>
            </w:pP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思想道德修养与法律基础</w:t>
            </w:r>
            <w:r w:rsidRPr="00610915">
              <w:rPr>
                <w:rFonts w:ascii="仿宋_GB2312" w:eastAsia="仿宋_GB2312" w:cs="仿宋_GB2312"/>
                <w:color w:val="000000"/>
                <w:spacing w:val="-20"/>
              </w:rPr>
              <w:t xml:space="preserve"> (03706)</w:t>
            </w:r>
          </w:p>
          <w:p w:rsidR="00B70B29" w:rsidRPr="00610915" w:rsidRDefault="00B70B29" w:rsidP="009F7DF1">
            <w:pPr>
              <w:tabs>
                <w:tab w:val="left" w:pos="6615"/>
              </w:tabs>
              <w:snapToGrid w:val="0"/>
              <w:spacing w:line="264" w:lineRule="exact"/>
              <w:jc w:val="center"/>
              <w:rPr>
                <w:rFonts w:ascii="仿宋_GB2312" w:eastAsia="仿宋_GB2312" w:cs="仿宋_GB2312"/>
                <w:color w:val="000000"/>
                <w:spacing w:val="-20"/>
              </w:rPr>
            </w:pP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马克思主义基本原理概论</w:t>
            </w:r>
            <w:r w:rsidRPr="00610915">
              <w:rPr>
                <w:rFonts w:ascii="仿宋_GB2312" w:eastAsia="仿宋_GB2312" w:cs="仿宋_GB2312"/>
                <w:color w:val="000000"/>
                <w:spacing w:val="-20"/>
              </w:rPr>
              <w:t>(03709)</w:t>
            </w:r>
          </w:p>
          <w:p w:rsidR="00B70B29" w:rsidRPr="00610915" w:rsidRDefault="00B70B29" w:rsidP="009F7DF1">
            <w:pPr>
              <w:tabs>
                <w:tab w:val="left" w:pos="6615"/>
              </w:tabs>
              <w:snapToGrid w:val="0"/>
              <w:spacing w:line="264" w:lineRule="exact"/>
              <w:jc w:val="center"/>
              <w:rPr>
                <w:rFonts w:ascii="仿宋_GB2312" w:eastAsia="仿宋_GB2312"/>
                <w:color w:val="000000"/>
                <w:spacing w:val="-20"/>
              </w:rPr>
            </w:pP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政治经济学</w:t>
            </w:r>
            <w:r w:rsidRPr="00610915">
              <w:rPr>
                <w:rFonts w:ascii="仿宋_GB2312" w:eastAsia="仿宋_GB2312" w:cs="仿宋_GB2312"/>
                <w:color w:val="000000"/>
                <w:spacing w:val="-20"/>
              </w:rPr>
              <w:t>(</w:t>
            </w: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财经类</w:t>
            </w:r>
            <w:r w:rsidRPr="00610915">
              <w:rPr>
                <w:rFonts w:ascii="仿宋_GB2312" w:eastAsia="仿宋_GB2312" w:cs="仿宋_GB2312"/>
                <w:color w:val="000000"/>
                <w:spacing w:val="-20"/>
              </w:rPr>
              <w:t>)(00009)</w:t>
            </w:r>
          </w:p>
        </w:tc>
        <w:tc>
          <w:tcPr>
            <w:tcW w:w="2368" w:type="dxa"/>
            <w:vAlign w:val="center"/>
          </w:tcPr>
          <w:p w:rsidR="00B70B29" w:rsidRPr="00610915" w:rsidRDefault="00B70B29" w:rsidP="009F7DF1">
            <w:pPr>
              <w:tabs>
                <w:tab w:val="left" w:pos="6615"/>
              </w:tabs>
              <w:snapToGrid w:val="0"/>
              <w:spacing w:line="264" w:lineRule="exact"/>
              <w:jc w:val="center"/>
              <w:rPr>
                <w:rFonts w:ascii="仿宋_GB2312" w:eastAsia="仿宋_GB2312" w:cs="仿宋_GB2312"/>
                <w:color w:val="000000"/>
                <w:spacing w:val="-20"/>
              </w:rPr>
            </w:pP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教育学</w:t>
            </w:r>
            <w:r w:rsidRPr="00610915">
              <w:rPr>
                <w:rFonts w:ascii="仿宋_GB2312" w:eastAsia="仿宋_GB2312" w:cs="仿宋_GB2312"/>
                <w:color w:val="000000"/>
                <w:spacing w:val="-20"/>
              </w:rPr>
              <w:t>(</w:t>
            </w: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一</w:t>
            </w:r>
            <w:r w:rsidRPr="00610915">
              <w:rPr>
                <w:rFonts w:ascii="仿宋_GB2312" w:eastAsia="仿宋_GB2312" w:cs="仿宋_GB2312"/>
                <w:color w:val="000000"/>
                <w:spacing w:val="-20"/>
              </w:rPr>
              <w:t>)(00429)</w:t>
            </w:r>
          </w:p>
        </w:tc>
        <w:tc>
          <w:tcPr>
            <w:tcW w:w="2368" w:type="dxa"/>
            <w:vAlign w:val="center"/>
          </w:tcPr>
          <w:p w:rsidR="00B70B29" w:rsidRPr="00610915" w:rsidRDefault="00B70B29" w:rsidP="009F7DF1">
            <w:pPr>
              <w:tabs>
                <w:tab w:val="left" w:pos="6615"/>
              </w:tabs>
              <w:snapToGrid w:val="0"/>
              <w:spacing w:line="264" w:lineRule="exact"/>
              <w:jc w:val="center"/>
              <w:rPr>
                <w:rFonts w:ascii="仿宋_GB2312" w:eastAsia="仿宋_GB2312"/>
                <w:color w:val="000000"/>
                <w:spacing w:val="-20"/>
              </w:rPr>
            </w:pP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中国近现代史纲要（</w:t>
            </w:r>
            <w:r w:rsidRPr="00610915">
              <w:rPr>
                <w:rFonts w:ascii="仿宋_GB2312" w:eastAsia="仿宋_GB2312" w:cs="仿宋_GB2312"/>
                <w:color w:val="000000"/>
                <w:spacing w:val="-20"/>
              </w:rPr>
              <w:t>03708</w:t>
            </w: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）</w:t>
            </w:r>
          </w:p>
          <w:p w:rsidR="00B70B29" w:rsidRPr="00610915" w:rsidRDefault="00B70B29" w:rsidP="009F7DF1">
            <w:pPr>
              <w:tabs>
                <w:tab w:val="left" w:pos="6615"/>
              </w:tabs>
              <w:snapToGrid w:val="0"/>
              <w:spacing w:line="264" w:lineRule="exact"/>
              <w:jc w:val="center"/>
              <w:rPr>
                <w:rFonts w:ascii="仿宋_GB2312" w:eastAsia="仿宋_GB2312" w:cs="仿宋_GB2312"/>
                <w:color w:val="000000"/>
                <w:spacing w:val="-20"/>
              </w:rPr>
            </w:pP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大学语文</w:t>
            </w:r>
            <w:r w:rsidRPr="00610915">
              <w:rPr>
                <w:rFonts w:ascii="仿宋_GB2312" w:eastAsia="仿宋_GB2312" w:cs="仿宋_GB2312"/>
                <w:color w:val="000000"/>
                <w:spacing w:val="-20"/>
              </w:rPr>
              <w:t xml:space="preserve"> (04729)</w:t>
            </w:r>
          </w:p>
          <w:p w:rsidR="00B70B29" w:rsidRPr="00610915" w:rsidRDefault="00B70B29" w:rsidP="009F7DF1">
            <w:pPr>
              <w:tabs>
                <w:tab w:val="left" w:pos="6615"/>
              </w:tabs>
              <w:snapToGrid w:val="0"/>
              <w:spacing w:line="264" w:lineRule="exact"/>
              <w:jc w:val="center"/>
              <w:rPr>
                <w:rFonts w:ascii="仿宋_GB2312" w:eastAsia="仿宋_GB2312"/>
                <w:color w:val="000000"/>
                <w:spacing w:val="-20"/>
              </w:rPr>
            </w:pP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毛泽东思想和中国特色社会主义理论体系概论</w:t>
            </w:r>
            <w:r w:rsidRPr="00610915">
              <w:rPr>
                <w:rFonts w:ascii="仿宋_GB2312" w:eastAsia="仿宋_GB2312" w:cs="仿宋_GB2312"/>
                <w:color w:val="000000"/>
                <w:spacing w:val="-20"/>
              </w:rPr>
              <w:t>(12656)</w:t>
            </w:r>
          </w:p>
        </w:tc>
        <w:tc>
          <w:tcPr>
            <w:tcW w:w="2368" w:type="dxa"/>
            <w:vAlign w:val="center"/>
          </w:tcPr>
          <w:p w:rsidR="00B70B29" w:rsidRPr="00610915" w:rsidRDefault="00B70B29" w:rsidP="00B70B29">
            <w:pPr>
              <w:tabs>
                <w:tab w:val="left" w:pos="6615"/>
              </w:tabs>
              <w:snapToGrid w:val="0"/>
              <w:spacing w:line="264" w:lineRule="exact"/>
              <w:ind w:firstLineChars="50" w:firstLine="31680"/>
              <w:jc w:val="center"/>
              <w:rPr>
                <w:rFonts w:ascii="仿宋_GB2312" w:eastAsia="仿宋_GB2312" w:cs="仿宋_GB2312"/>
                <w:color w:val="000000"/>
                <w:spacing w:val="-20"/>
              </w:rPr>
            </w:pP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英语</w:t>
            </w:r>
            <w:r w:rsidRPr="00610915">
              <w:rPr>
                <w:rFonts w:ascii="仿宋_GB2312" w:eastAsia="仿宋_GB2312" w:cs="仿宋_GB2312"/>
                <w:color w:val="000000"/>
                <w:spacing w:val="-20"/>
              </w:rPr>
              <w:t>(</w:t>
            </w: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一</w:t>
            </w:r>
            <w:r w:rsidRPr="00610915">
              <w:rPr>
                <w:rFonts w:ascii="仿宋_GB2312" w:eastAsia="仿宋_GB2312" w:cs="仿宋_GB2312"/>
                <w:color w:val="000000"/>
                <w:spacing w:val="-20"/>
              </w:rPr>
              <w:t>)(00012)</w:t>
            </w:r>
          </w:p>
          <w:p w:rsidR="00B70B29" w:rsidRPr="00610915" w:rsidRDefault="00B70B29" w:rsidP="00B70B29">
            <w:pPr>
              <w:tabs>
                <w:tab w:val="left" w:pos="6615"/>
              </w:tabs>
              <w:snapToGrid w:val="0"/>
              <w:spacing w:line="264" w:lineRule="exact"/>
              <w:ind w:firstLineChars="50" w:firstLine="31680"/>
              <w:jc w:val="center"/>
              <w:rPr>
                <w:rFonts w:ascii="仿宋_GB2312" w:eastAsia="仿宋_GB2312" w:cs="仿宋_GB2312"/>
                <w:color w:val="000000"/>
                <w:spacing w:val="-20"/>
              </w:rPr>
            </w:pP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英语</w:t>
            </w:r>
            <w:r w:rsidRPr="00610915">
              <w:rPr>
                <w:rFonts w:ascii="仿宋_GB2312" w:eastAsia="仿宋_GB2312" w:cs="仿宋_GB2312"/>
                <w:color w:val="000000"/>
                <w:spacing w:val="-20"/>
              </w:rPr>
              <w:t>(</w:t>
            </w: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二</w:t>
            </w:r>
            <w:r w:rsidRPr="00610915">
              <w:rPr>
                <w:rFonts w:ascii="仿宋_GB2312" w:eastAsia="仿宋_GB2312" w:cs="仿宋_GB2312"/>
                <w:color w:val="000000"/>
                <w:spacing w:val="-20"/>
              </w:rPr>
              <w:t>)(00015)</w:t>
            </w:r>
          </w:p>
        </w:tc>
      </w:tr>
      <w:tr w:rsidR="00B70B29" w:rsidRPr="00610915">
        <w:trPr>
          <w:trHeight w:val="20"/>
          <w:jc w:val="center"/>
        </w:trPr>
        <w:tc>
          <w:tcPr>
            <w:tcW w:w="1494" w:type="dxa"/>
            <w:vMerge/>
            <w:vAlign w:val="center"/>
          </w:tcPr>
          <w:p w:rsidR="00B70B29" w:rsidRPr="00610915" w:rsidRDefault="00B70B29" w:rsidP="00E65B76">
            <w:pPr>
              <w:widowControl/>
              <w:spacing w:line="264" w:lineRule="exact"/>
              <w:jc w:val="center"/>
              <w:rPr>
                <w:rFonts w:ascii="黑体" w:eastAsia="黑体"/>
                <w:b/>
                <w:bCs/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2367" w:type="dxa"/>
            <w:vAlign w:val="center"/>
          </w:tcPr>
          <w:p w:rsidR="00B70B29" w:rsidRPr="00610915" w:rsidRDefault="00B70B29" w:rsidP="009F7DF1">
            <w:pPr>
              <w:tabs>
                <w:tab w:val="left" w:pos="6615"/>
              </w:tabs>
              <w:spacing w:line="264" w:lineRule="exact"/>
              <w:jc w:val="center"/>
              <w:rPr>
                <w:rFonts w:ascii="仿宋_GB2312" w:eastAsia="仿宋_GB2312"/>
                <w:color w:val="000000"/>
                <w:spacing w:val="-20"/>
              </w:rPr>
            </w:pPr>
          </w:p>
        </w:tc>
        <w:tc>
          <w:tcPr>
            <w:tcW w:w="2368" w:type="dxa"/>
            <w:vAlign w:val="center"/>
          </w:tcPr>
          <w:p w:rsidR="00B70B29" w:rsidRPr="00610915" w:rsidRDefault="00B70B29" w:rsidP="009F7DF1">
            <w:pPr>
              <w:tabs>
                <w:tab w:val="left" w:pos="6615"/>
              </w:tabs>
              <w:snapToGrid w:val="0"/>
              <w:spacing w:line="264" w:lineRule="exact"/>
              <w:jc w:val="center"/>
              <w:rPr>
                <w:rFonts w:ascii="仿宋_GB2312" w:eastAsia="仿宋_GB2312"/>
                <w:color w:val="000000"/>
                <w:spacing w:val="-20"/>
              </w:rPr>
            </w:pP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线性代数（经管类）（</w:t>
            </w:r>
            <w:r w:rsidRPr="00610915">
              <w:rPr>
                <w:rFonts w:ascii="仿宋_GB2312" w:eastAsia="仿宋_GB2312" w:cs="仿宋_GB2312"/>
                <w:color w:val="000000"/>
                <w:spacing w:val="-20"/>
              </w:rPr>
              <w:t>04184</w:t>
            </w: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）</w:t>
            </w:r>
          </w:p>
          <w:p w:rsidR="00B70B29" w:rsidRPr="00610915" w:rsidRDefault="00B70B29" w:rsidP="009F7DF1">
            <w:pPr>
              <w:tabs>
                <w:tab w:val="left" w:pos="6615"/>
              </w:tabs>
              <w:snapToGrid w:val="0"/>
              <w:spacing w:line="264" w:lineRule="exact"/>
              <w:jc w:val="center"/>
              <w:rPr>
                <w:rFonts w:ascii="仿宋_GB2312" w:eastAsia="仿宋_GB2312" w:cs="仿宋_GB2312"/>
                <w:color w:val="000000"/>
                <w:spacing w:val="-20"/>
              </w:rPr>
            </w:pP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线性代数</w:t>
            </w:r>
            <w:r w:rsidRPr="00610915">
              <w:rPr>
                <w:rFonts w:ascii="仿宋_GB2312" w:eastAsia="仿宋_GB2312" w:cs="仿宋_GB2312"/>
                <w:color w:val="000000"/>
                <w:spacing w:val="-20"/>
              </w:rPr>
              <w:t>(02198)</w:t>
            </w:r>
          </w:p>
          <w:p w:rsidR="00B70B29" w:rsidRPr="00610915" w:rsidRDefault="00B70B29" w:rsidP="009F7DF1">
            <w:pPr>
              <w:tabs>
                <w:tab w:val="left" w:pos="6615"/>
              </w:tabs>
              <w:snapToGrid w:val="0"/>
              <w:spacing w:line="264" w:lineRule="exact"/>
              <w:jc w:val="center"/>
              <w:rPr>
                <w:rFonts w:ascii="仿宋_GB2312" w:eastAsia="仿宋_GB2312"/>
                <w:color w:val="000000"/>
                <w:spacing w:val="-20"/>
              </w:rPr>
            </w:pP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计算机应用基础</w:t>
            </w:r>
            <w:r w:rsidRPr="00610915">
              <w:rPr>
                <w:rFonts w:ascii="仿宋_GB2312" w:eastAsia="仿宋_GB2312" w:cs="仿宋_GB2312"/>
                <w:color w:val="000000"/>
                <w:spacing w:val="-20"/>
              </w:rPr>
              <w:t>(00018)</w:t>
            </w:r>
          </w:p>
        </w:tc>
        <w:tc>
          <w:tcPr>
            <w:tcW w:w="2368" w:type="dxa"/>
            <w:vAlign w:val="center"/>
          </w:tcPr>
          <w:p w:rsidR="00B70B29" w:rsidRPr="00610915" w:rsidRDefault="00B70B29" w:rsidP="009F7DF1">
            <w:pPr>
              <w:tabs>
                <w:tab w:val="left" w:pos="6615"/>
              </w:tabs>
              <w:snapToGrid w:val="0"/>
              <w:spacing w:line="264" w:lineRule="exact"/>
              <w:jc w:val="center"/>
              <w:rPr>
                <w:rFonts w:ascii="仿宋_GB2312" w:eastAsia="仿宋_GB2312" w:cs="仿宋_GB2312"/>
                <w:color w:val="000000"/>
                <w:spacing w:val="-20"/>
              </w:rPr>
            </w:pP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概率论与数理统计</w:t>
            </w:r>
            <w:r w:rsidRPr="00610915">
              <w:rPr>
                <w:rFonts w:ascii="仿宋_GB2312" w:eastAsia="仿宋_GB2312" w:cs="仿宋_GB2312"/>
                <w:color w:val="000000"/>
                <w:spacing w:val="-20"/>
              </w:rPr>
              <w:t>(</w:t>
            </w: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二</w:t>
            </w:r>
            <w:r w:rsidRPr="00610915">
              <w:rPr>
                <w:rFonts w:ascii="仿宋_GB2312" w:eastAsia="仿宋_GB2312" w:cs="仿宋_GB2312"/>
                <w:color w:val="000000"/>
                <w:spacing w:val="-20"/>
              </w:rPr>
              <w:t>)</w:t>
            </w:r>
          </w:p>
          <w:p w:rsidR="00B70B29" w:rsidRPr="00610915" w:rsidRDefault="00B70B29" w:rsidP="009F7DF1">
            <w:pPr>
              <w:tabs>
                <w:tab w:val="left" w:pos="6615"/>
              </w:tabs>
              <w:snapToGrid w:val="0"/>
              <w:spacing w:line="264" w:lineRule="exact"/>
              <w:jc w:val="center"/>
              <w:rPr>
                <w:rFonts w:ascii="仿宋_GB2312" w:eastAsia="仿宋_GB2312" w:cs="仿宋_GB2312"/>
                <w:color w:val="000000"/>
                <w:spacing w:val="-20"/>
              </w:rPr>
            </w:pPr>
            <w:r w:rsidRPr="00610915">
              <w:rPr>
                <w:rFonts w:ascii="仿宋_GB2312" w:eastAsia="仿宋_GB2312" w:cs="仿宋_GB2312"/>
                <w:color w:val="000000"/>
                <w:spacing w:val="-20"/>
              </w:rPr>
              <w:t>(02197)</w:t>
            </w:r>
          </w:p>
          <w:p w:rsidR="00B70B29" w:rsidRPr="00610915" w:rsidRDefault="00B70B29" w:rsidP="009F7DF1">
            <w:pPr>
              <w:tabs>
                <w:tab w:val="left" w:pos="6615"/>
              </w:tabs>
              <w:snapToGrid w:val="0"/>
              <w:spacing w:line="264" w:lineRule="exact"/>
              <w:jc w:val="center"/>
              <w:rPr>
                <w:rFonts w:ascii="仿宋_GB2312" w:eastAsia="仿宋_GB2312"/>
                <w:color w:val="000000"/>
                <w:spacing w:val="-20"/>
              </w:rPr>
            </w:pP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概率论与数理统计</w:t>
            </w:r>
            <w:r w:rsidRPr="00610915">
              <w:rPr>
                <w:rFonts w:ascii="仿宋_GB2312" w:eastAsia="仿宋_GB2312" w:cs="仿宋_GB2312"/>
                <w:color w:val="000000"/>
                <w:spacing w:val="-20"/>
              </w:rPr>
              <w:t>(</w:t>
            </w: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经管类</w:t>
            </w:r>
            <w:r w:rsidRPr="00610915">
              <w:rPr>
                <w:rFonts w:ascii="仿宋_GB2312" w:eastAsia="仿宋_GB2312" w:cs="仿宋_GB2312"/>
                <w:color w:val="000000"/>
                <w:spacing w:val="-20"/>
              </w:rPr>
              <w:t>)(04183)</w:t>
            </w:r>
          </w:p>
        </w:tc>
        <w:tc>
          <w:tcPr>
            <w:tcW w:w="2368" w:type="dxa"/>
            <w:tcBorders>
              <w:right w:val="single" w:sz="24" w:space="0" w:color="000000"/>
            </w:tcBorders>
            <w:vAlign w:val="center"/>
          </w:tcPr>
          <w:p w:rsidR="00B70B29" w:rsidRPr="00610915" w:rsidRDefault="00B70B29" w:rsidP="009F7DF1">
            <w:pPr>
              <w:tabs>
                <w:tab w:val="left" w:pos="6615"/>
              </w:tabs>
              <w:snapToGrid w:val="0"/>
              <w:spacing w:line="264" w:lineRule="exact"/>
              <w:jc w:val="center"/>
              <w:rPr>
                <w:rFonts w:ascii="仿宋_GB2312" w:eastAsia="仿宋_GB2312" w:cs="仿宋_GB2312"/>
                <w:color w:val="000000"/>
                <w:spacing w:val="-20"/>
              </w:rPr>
            </w:pP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高等数学</w:t>
            </w:r>
            <w:r w:rsidRPr="00610915">
              <w:rPr>
                <w:rFonts w:ascii="仿宋_GB2312" w:eastAsia="仿宋_GB2312" w:cs="仿宋_GB2312"/>
                <w:color w:val="000000"/>
                <w:spacing w:val="-20"/>
              </w:rPr>
              <w:t>(</w:t>
            </w: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一</w:t>
            </w:r>
            <w:r w:rsidRPr="00610915">
              <w:rPr>
                <w:rFonts w:ascii="仿宋_GB2312" w:eastAsia="仿宋_GB2312" w:cs="仿宋_GB2312"/>
                <w:color w:val="000000"/>
                <w:spacing w:val="-20"/>
              </w:rPr>
              <w:t>)(00020)</w:t>
            </w:r>
          </w:p>
          <w:p w:rsidR="00B70B29" w:rsidRPr="00610915" w:rsidRDefault="00B70B29" w:rsidP="009F7DF1">
            <w:pPr>
              <w:tabs>
                <w:tab w:val="left" w:pos="6615"/>
              </w:tabs>
              <w:snapToGrid w:val="0"/>
              <w:spacing w:line="264" w:lineRule="exact"/>
              <w:jc w:val="center"/>
              <w:rPr>
                <w:rFonts w:ascii="仿宋_GB2312" w:eastAsia="仿宋_GB2312"/>
                <w:color w:val="000000"/>
                <w:spacing w:val="-20"/>
              </w:rPr>
            </w:pP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高等数学（工本）（</w:t>
            </w:r>
            <w:r w:rsidRPr="00610915">
              <w:rPr>
                <w:rFonts w:ascii="仿宋_GB2312" w:eastAsia="仿宋_GB2312" w:cs="仿宋_GB2312"/>
                <w:color w:val="000000"/>
                <w:spacing w:val="-20"/>
              </w:rPr>
              <w:t>00023</w:t>
            </w: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）</w:t>
            </w:r>
          </w:p>
          <w:p w:rsidR="00B70B29" w:rsidRPr="00610915" w:rsidRDefault="00B70B29" w:rsidP="009F7DF1">
            <w:pPr>
              <w:tabs>
                <w:tab w:val="left" w:pos="6615"/>
              </w:tabs>
              <w:snapToGrid w:val="0"/>
              <w:spacing w:line="264" w:lineRule="exact"/>
              <w:jc w:val="center"/>
              <w:rPr>
                <w:rFonts w:ascii="仿宋_GB2312" w:eastAsia="仿宋_GB2312"/>
                <w:color w:val="000000"/>
                <w:spacing w:val="-20"/>
              </w:rPr>
            </w:pP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高等数学（工专）（</w:t>
            </w:r>
            <w:r w:rsidRPr="00610915">
              <w:rPr>
                <w:rFonts w:ascii="仿宋_GB2312" w:eastAsia="仿宋_GB2312" w:cs="仿宋_GB2312"/>
                <w:color w:val="000000"/>
                <w:spacing w:val="-20"/>
              </w:rPr>
              <w:t>00022</w:t>
            </w: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）</w:t>
            </w:r>
          </w:p>
        </w:tc>
        <w:tc>
          <w:tcPr>
            <w:tcW w:w="2367" w:type="dxa"/>
            <w:tcBorders>
              <w:left w:val="single" w:sz="24" w:space="0" w:color="000000"/>
            </w:tcBorders>
            <w:vAlign w:val="center"/>
          </w:tcPr>
          <w:p w:rsidR="00B70B29" w:rsidRPr="00610915" w:rsidRDefault="00B70B29" w:rsidP="00367FA3">
            <w:pPr>
              <w:tabs>
                <w:tab w:val="left" w:pos="6615"/>
              </w:tabs>
              <w:snapToGrid w:val="0"/>
              <w:spacing w:line="264" w:lineRule="exact"/>
              <w:jc w:val="center"/>
              <w:rPr>
                <w:rFonts w:ascii="仿宋_GB2312" w:eastAsia="仿宋_GB2312"/>
                <w:color w:val="000000"/>
                <w:spacing w:val="-20"/>
              </w:rPr>
            </w:pP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概率论与数理统计</w:t>
            </w:r>
          </w:p>
          <w:p w:rsidR="00B70B29" w:rsidRPr="00610915" w:rsidRDefault="00B70B29" w:rsidP="00367FA3">
            <w:pPr>
              <w:tabs>
                <w:tab w:val="left" w:pos="6615"/>
              </w:tabs>
              <w:snapToGrid w:val="0"/>
              <w:spacing w:line="264" w:lineRule="exact"/>
              <w:jc w:val="center"/>
              <w:rPr>
                <w:rFonts w:ascii="仿宋_GB2312" w:eastAsia="仿宋_GB2312" w:cs="仿宋_GB2312"/>
                <w:color w:val="000000"/>
                <w:spacing w:val="-20"/>
              </w:rPr>
            </w:pPr>
            <w:r w:rsidRPr="00610915">
              <w:rPr>
                <w:rFonts w:ascii="仿宋_GB2312" w:eastAsia="仿宋_GB2312" w:cs="仿宋_GB2312"/>
                <w:color w:val="000000"/>
                <w:spacing w:val="-20"/>
              </w:rPr>
              <w:t>(</w:t>
            </w: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经管类</w:t>
            </w:r>
            <w:r w:rsidRPr="00610915">
              <w:rPr>
                <w:rFonts w:ascii="仿宋_GB2312" w:eastAsia="仿宋_GB2312" w:cs="仿宋_GB2312"/>
                <w:color w:val="000000"/>
                <w:spacing w:val="-20"/>
              </w:rPr>
              <w:t>)(04183)</w:t>
            </w:r>
          </w:p>
          <w:p w:rsidR="00B70B29" w:rsidRPr="00610915" w:rsidRDefault="00B70B29" w:rsidP="009F7DF1">
            <w:pPr>
              <w:tabs>
                <w:tab w:val="left" w:pos="6615"/>
              </w:tabs>
              <w:snapToGrid w:val="0"/>
              <w:spacing w:line="264" w:lineRule="exact"/>
              <w:jc w:val="center"/>
              <w:rPr>
                <w:rFonts w:ascii="仿宋_GB2312" w:eastAsia="仿宋_GB2312" w:cs="仿宋_GB2312"/>
                <w:color w:val="000000"/>
                <w:spacing w:val="-20"/>
              </w:rPr>
            </w:pP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计算机应用基础</w:t>
            </w:r>
            <w:r w:rsidRPr="00610915">
              <w:rPr>
                <w:rFonts w:ascii="仿宋_GB2312" w:eastAsia="仿宋_GB2312" w:cs="仿宋_GB2312"/>
                <w:color w:val="000000"/>
                <w:spacing w:val="-20"/>
              </w:rPr>
              <w:t>(00018)</w:t>
            </w:r>
          </w:p>
          <w:p w:rsidR="00B70B29" w:rsidRPr="00610915" w:rsidRDefault="00B70B29" w:rsidP="009F7DF1">
            <w:pPr>
              <w:tabs>
                <w:tab w:val="left" w:pos="6615"/>
              </w:tabs>
              <w:snapToGrid w:val="0"/>
              <w:spacing w:line="264" w:lineRule="exact"/>
              <w:jc w:val="center"/>
              <w:rPr>
                <w:rFonts w:ascii="仿宋_GB2312" w:eastAsia="仿宋_GB2312"/>
                <w:color w:val="000000"/>
                <w:spacing w:val="-20"/>
              </w:rPr>
            </w:pP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概率论与数理统计</w:t>
            </w:r>
            <w:r w:rsidRPr="00610915">
              <w:rPr>
                <w:rFonts w:ascii="仿宋_GB2312" w:eastAsia="仿宋_GB2312" w:cs="仿宋_GB2312"/>
                <w:color w:val="000000"/>
                <w:spacing w:val="-20"/>
              </w:rPr>
              <w:t>(</w:t>
            </w: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二</w:t>
            </w:r>
            <w:r w:rsidRPr="00610915">
              <w:rPr>
                <w:rFonts w:ascii="仿宋_GB2312" w:eastAsia="仿宋_GB2312" w:cs="仿宋_GB2312"/>
                <w:color w:val="000000"/>
                <w:spacing w:val="-20"/>
              </w:rPr>
              <w:t>)(02197)</w:t>
            </w:r>
          </w:p>
        </w:tc>
        <w:tc>
          <w:tcPr>
            <w:tcW w:w="2368" w:type="dxa"/>
            <w:vAlign w:val="center"/>
          </w:tcPr>
          <w:p w:rsidR="00B70B29" w:rsidRPr="00610915" w:rsidRDefault="00B70B29" w:rsidP="009F7DF1">
            <w:pPr>
              <w:tabs>
                <w:tab w:val="left" w:pos="6615"/>
              </w:tabs>
              <w:snapToGrid w:val="0"/>
              <w:spacing w:line="264" w:lineRule="exact"/>
              <w:jc w:val="center"/>
              <w:rPr>
                <w:rFonts w:ascii="仿宋_GB2312" w:eastAsia="仿宋_GB2312" w:cs="仿宋_GB2312"/>
                <w:color w:val="000000"/>
                <w:spacing w:val="-20"/>
              </w:rPr>
            </w:pP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高等数学</w:t>
            </w:r>
            <w:r w:rsidRPr="00610915">
              <w:rPr>
                <w:rFonts w:ascii="仿宋_GB2312" w:eastAsia="仿宋_GB2312" w:cs="仿宋_GB2312"/>
                <w:color w:val="000000"/>
                <w:spacing w:val="-20"/>
              </w:rPr>
              <w:t>(</w:t>
            </w: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一</w:t>
            </w:r>
            <w:r w:rsidRPr="00610915">
              <w:rPr>
                <w:rFonts w:ascii="仿宋_GB2312" w:eastAsia="仿宋_GB2312" w:cs="仿宋_GB2312"/>
                <w:color w:val="000000"/>
                <w:spacing w:val="-20"/>
              </w:rPr>
              <w:t>)(00020)</w:t>
            </w:r>
          </w:p>
          <w:p w:rsidR="00B70B29" w:rsidRPr="00610915" w:rsidRDefault="00B70B29" w:rsidP="009F7DF1">
            <w:pPr>
              <w:tabs>
                <w:tab w:val="left" w:pos="6615"/>
              </w:tabs>
              <w:snapToGrid w:val="0"/>
              <w:spacing w:line="264" w:lineRule="exact"/>
              <w:jc w:val="center"/>
              <w:rPr>
                <w:rFonts w:ascii="仿宋_GB2312" w:eastAsia="仿宋_GB2312"/>
                <w:color w:val="000000"/>
                <w:spacing w:val="-20"/>
              </w:rPr>
            </w:pP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高等数学（工本）（</w:t>
            </w:r>
            <w:r w:rsidRPr="00610915">
              <w:rPr>
                <w:rFonts w:ascii="仿宋_GB2312" w:eastAsia="仿宋_GB2312" w:cs="仿宋_GB2312"/>
                <w:color w:val="000000"/>
                <w:spacing w:val="-20"/>
              </w:rPr>
              <w:t>00023</w:t>
            </w: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）</w:t>
            </w:r>
          </w:p>
          <w:p w:rsidR="00B70B29" w:rsidRPr="00610915" w:rsidRDefault="00B70B29" w:rsidP="009F7DF1">
            <w:pPr>
              <w:tabs>
                <w:tab w:val="left" w:pos="6615"/>
              </w:tabs>
              <w:snapToGrid w:val="0"/>
              <w:spacing w:line="264" w:lineRule="exact"/>
              <w:jc w:val="center"/>
              <w:rPr>
                <w:rFonts w:ascii="仿宋_GB2312" w:eastAsia="仿宋_GB2312"/>
                <w:color w:val="000000"/>
                <w:spacing w:val="-20"/>
              </w:rPr>
            </w:pP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高等数学（工专）（</w:t>
            </w:r>
            <w:r w:rsidRPr="00610915">
              <w:rPr>
                <w:rFonts w:ascii="仿宋_GB2312" w:eastAsia="仿宋_GB2312" w:cs="仿宋_GB2312"/>
                <w:color w:val="000000"/>
                <w:spacing w:val="-20"/>
              </w:rPr>
              <w:t>00022</w:t>
            </w: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）</w:t>
            </w:r>
          </w:p>
        </w:tc>
        <w:tc>
          <w:tcPr>
            <w:tcW w:w="2368" w:type="dxa"/>
            <w:vAlign w:val="center"/>
          </w:tcPr>
          <w:p w:rsidR="00B70B29" w:rsidRPr="00610915" w:rsidRDefault="00B70B29" w:rsidP="009F7DF1">
            <w:pPr>
              <w:tabs>
                <w:tab w:val="left" w:pos="6615"/>
              </w:tabs>
              <w:snapToGrid w:val="0"/>
              <w:spacing w:line="264" w:lineRule="exact"/>
              <w:jc w:val="center"/>
              <w:rPr>
                <w:rFonts w:ascii="仿宋_GB2312" w:eastAsia="仿宋_GB2312"/>
                <w:color w:val="000000"/>
                <w:spacing w:val="-20"/>
              </w:rPr>
            </w:pP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线性代数（经管类）（</w:t>
            </w:r>
            <w:r w:rsidRPr="00610915">
              <w:rPr>
                <w:rFonts w:ascii="仿宋_GB2312" w:eastAsia="仿宋_GB2312" w:cs="仿宋_GB2312"/>
                <w:color w:val="000000"/>
                <w:spacing w:val="-20"/>
              </w:rPr>
              <w:t>04184</w:t>
            </w: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）</w:t>
            </w:r>
          </w:p>
          <w:p w:rsidR="00B70B29" w:rsidRPr="00610915" w:rsidRDefault="00B70B29" w:rsidP="009F7DF1">
            <w:pPr>
              <w:tabs>
                <w:tab w:val="left" w:pos="6615"/>
              </w:tabs>
              <w:snapToGrid w:val="0"/>
              <w:spacing w:line="264" w:lineRule="exact"/>
              <w:jc w:val="center"/>
              <w:rPr>
                <w:rFonts w:ascii="仿宋_GB2312" w:eastAsia="仿宋_GB2312"/>
                <w:color w:val="000000"/>
                <w:spacing w:val="-20"/>
              </w:rPr>
            </w:pP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线性代数</w:t>
            </w:r>
            <w:r w:rsidRPr="00610915">
              <w:rPr>
                <w:rFonts w:ascii="仿宋_GB2312" w:eastAsia="仿宋_GB2312" w:cs="仿宋_GB2312"/>
                <w:color w:val="000000"/>
                <w:spacing w:val="-20"/>
              </w:rPr>
              <w:t>(02198)</w:t>
            </w:r>
          </w:p>
        </w:tc>
        <w:tc>
          <w:tcPr>
            <w:tcW w:w="2368" w:type="dxa"/>
            <w:vAlign w:val="center"/>
          </w:tcPr>
          <w:p w:rsidR="00B70B29" w:rsidRPr="00610915" w:rsidRDefault="00B70B29" w:rsidP="009F7DF1">
            <w:pPr>
              <w:tabs>
                <w:tab w:val="left" w:pos="6615"/>
              </w:tabs>
              <w:snapToGrid w:val="0"/>
              <w:spacing w:line="264" w:lineRule="exact"/>
              <w:jc w:val="center"/>
              <w:rPr>
                <w:rFonts w:ascii="仿宋_GB2312" w:eastAsia="仿宋_GB2312"/>
                <w:color w:val="000000"/>
                <w:spacing w:val="-20"/>
              </w:rPr>
            </w:pP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物理（工）（</w:t>
            </w:r>
            <w:r w:rsidRPr="00610915">
              <w:rPr>
                <w:rFonts w:ascii="仿宋_GB2312" w:eastAsia="仿宋_GB2312" w:cs="仿宋_GB2312"/>
                <w:color w:val="000000"/>
                <w:spacing w:val="-20"/>
              </w:rPr>
              <w:t>00420</w:t>
            </w: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）</w:t>
            </w:r>
          </w:p>
        </w:tc>
      </w:tr>
      <w:tr w:rsidR="00B70B29" w:rsidRPr="00610915">
        <w:trPr>
          <w:trHeight w:val="20"/>
          <w:jc w:val="center"/>
        </w:trPr>
        <w:tc>
          <w:tcPr>
            <w:tcW w:w="1494" w:type="dxa"/>
            <w:vAlign w:val="center"/>
          </w:tcPr>
          <w:p w:rsidR="00B70B29" w:rsidRPr="00610915" w:rsidRDefault="00B70B29" w:rsidP="00E65B76">
            <w:pPr>
              <w:spacing w:line="264" w:lineRule="exact"/>
              <w:jc w:val="center"/>
              <w:rPr>
                <w:rFonts w:ascii="黑体" w:eastAsia="黑体"/>
                <w:b/>
                <w:bCs/>
                <w:color w:val="000000"/>
                <w:sz w:val="22"/>
                <w:szCs w:val="22"/>
              </w:rPr>
            </w:pPr>
            <w:r w:rsidRPr="00610915">
              <w:rPr>
                <w:rFonts w:ascii="黑体" w:eastAsia="黑体" w:cs="黑体" w:hint="eastAsia"/>
                <w:b/>
                <w:bCs/>
                <w:color w:val="000000"/>
                <w:spacing w:val="-10"/>
                <w:sz w:val="22"/>
                <w:szCs w:val="22"/>
              </w:rPr>
              <w:t>经济类共同课</w:t>
            </w:r>
          </w:p>
        </w:tc>
        <w:tc>
          <w:tcPr>
            <w:tcW w:w="2367" w:type="dxa"/>
            <w:vAlign w:val="center"/>
          </w:tcPr>
          <w:p w:rsidR="00B70B29" w:rsidRPr="00610915" w:rsidRDefault="00B70B29" w:rsidP="009F7DF1">
            <w:pPr>
              <w:tabs>
                <w:tab w:val="left" w:pos="6615"/>
              </w:tabs>
              <w:snapToGrid w:val="0"/>
              <w:spacing w:line="264" w:lineRule="exact"/>
              <w:jc w:val="center"/>
              <w:rPr>
                <w:rFonts w:ascii="仿宋_GB2312" w:eastAsia="仿宋_GB2312"/>
                <w:color w:val="000000"/>
                <w:spacing w:val="-20"/>
              </w:rPr>
            </w:pP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管理系统中计算机应用</w:t>
            </w:r>
            <w:r w:rsidRPr="00610915">
              <w:rPr>
                <w:rFonts w:ascii="仿宋_GB2312" w:eastAsia="仿宋_GB2312" w:cs="仿宋_GB2312"/>
                <w:color w:val="000000"/>
                <w:spacing w:val="-20"/>
              </w:rPr>
              <w:t>(00051)</w:t>
            </w:r>
          </w:p>
        </w:tc>
        <w:tc>
          <w:tcPr>
            <w:tcW w:w="2368" w:type="dxa"/>
            <w:vAlign w:val="center"/>
          </w:tcPr>
          <w:p w:rsidR="00B70B29" w:rsidRPr="00610915" w:rsidRDefault="00B70B29" w:rsidP="009F7DF1">
            <w:pPr>
              <w:tabs>
                <w:tab w:val="left" w:pos="6615"/>
              </w:tabs>
              <w:snapToGrid w:val="0"/>
              <w:spacing w:line="264" w:lineRule="exact"/>
              <w:jc w:val="center"/>
              <w:rPr>
                <w:rFonts w:ascii="仿宋_GB2312" w:eastAsia="仿宋_GB2312"/>
                <w:color w:val="000000"/>
                <w:spacing w:val="-20"/>
              </w:rPr>
            </w:pP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管理学原理</w:t>
            </w:r>
            <w:r w:rsidRPr="00610915">
              <w:rPr>
                <w:rFonts w:ascii="仿宋_GB2312" w:eastAsia="仿宋_GB2312" w:cs="仿宋_GB2312"/>
                <w:color w:val="000000"/>
                <w:spacing w:val="-20"/>
              </w:rPr>
              <w:t>(00054)</w:t>
            </w:r>
          </w:p>
        </w:tc>
        <w:tc>
          <w:tcPr>
            <w:tcW w:w="2368" w:type="dxa"/>
            <w:vAlign w:val="center"/>
          </w:tcPr>
          <w:p w:rsidR="00B70B29" w:rsidRPr="00610915" w:rsidRDefault="00B70B29" w:rsidP="009F7DF1">
            <w:pPr>
              <w:tabs>
                <w:tab w:val="left" w:pos="6615"/>
              </w:tabs>
              <w:snapToGrid w:val="0"/>
              <w:spacing w:line="264" w:lineRule="exact"/>
              <w:jc w:val="center"/>
              <w:rPr>
                <w:rFonts w:ascii="仿宋_GB2312" w:eastAsia="仿宋_GB2312"/>
                <w:color w:val="000000"/>
                <w:spacing w:val="-20"/>
              </w:rPr>
            </w:pP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基础会计学</w:t>
            </w:r>
            <w:r w:rsidRPr="00610915">
              <w:rPr>
                <w:rFonts w:ascii="仿宋_GB2312" w:eastAsia="仿宋_GB2312" w:cs="仿宋_GB2312"/>
                <w:color w:val="000000"/>
                <w:spacing w:val="-20"/>
              </w:rPr>
              <w:t>(00041)</w:t>
            </w:r>
          </w:p>
        </w:tc>
        <w:tc>
          <w:tcPr>
            <w:tcW w:w="2368" w:type="dxa"/>
            <w:tcBorders>
              <w:right w:val="single" w:sz="24" w:space="0" w:color="000000"/>
            </w:tcBorders>
            <w:vAlign w:val="center"/>
          </w:tcPr>
          <w:p w:rsidR="00B70B29" w:rsidRPr="00610915" w:rsidRDefault="00B70B29" w:rsidP="009F7DF1">
            <w:pPr>
              <w:tabs>
                <w:tab w:val="left" w:pos="6615"/>
              </w:tabs>
              <w:snapToGrid w:val="0"/>
              <w:spacing w:line="264" w:lineRule="exact"/>
              <w:jc w:val="center"/>
              <w:rPr>
                <w:rFonts w:ascii="仿宋_GB2312" w:eastAsia="仿宋_GB2312"/>
                <w:color w:val="000000"/>
                <w:spacing w:val="-20"/>
              </w:rPr>
            </w:pP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经济法概论</w:t>
            </w:r>
            <w:r w:rsidRPr="00610915">
              <w:rPr>
                <w:rFonts w:ascii="仿宋_GB2312" w:eastAsia="仿宋_GB2312" w:cs="仿宋_GB2312"/>
                <w:color w:val="000000"/>
                <w:spacing w:val="-20"/>
              </w:rPr>
              <w:t>(</w:t>
            </w: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财经类</w:t>
            </w:r>
            <w:r w:rsidRPr="00610915">
              <w:rPr>
                <w:rFonts w:ascii="仿宋_GB2312" w:eastAsia="仿宋_GB2312" w:cs="仿宋_GB2312"/>
                <w:color w:val="000000"/>
                <w:spacing w:val="-20"/>
              </w:rPr>
              <w:t>)(00043)</w:t>
            </w:r>
          </w:p>
        </w:tc>
        <w:tc>
          <w:tcPr>
            <w:tcW w:w="2367" w:type="dxa"/>
            <w:tcBorders>
              <w:left w:val="single" w:sz="24" w:space="0" w:color="000000"/>
            </w:tcBorders>
            <w:vAlign w:val="center"/>
          </w:tcPr>
          <w:p w:rsidR="00B70B29" w:rsidRPr="00610915" w:rsidRDefault="00B70B29" w:rsidP="009F7DF1">
            <w:pPr>
              <w:tabs>
                <w:tab w:val="left" w:pos="6615"/>
              </w:tabs>
              <w:snapToGrid w:val="0"/>
              <w:spacing w:line="264" w:lineRule="exact"/>
              <w:jc w:val="center"/>
              <w:rPr>
                <w:rFonts w:ascii="仿宋_GB2312" w:eastAsia="仿宋_GB2312"/>
                <w:color w:val="000000"/>
                <w:spacing w:val="-20"/>
              </w:rPr>
            </w:pPr>
          </w:p>
        </w:tc>
        <w:tc>
          <w:tcPr>
            <w:tcW w:w="2368" w:type="dxa"/>
            <w:vAlign w:val="center"/>
          </w:tcPr>
          <w:p w:rsidR="00B70B29" w:rsidRPr="00610915" w:rsidRDefault="00B70B29" w:rsidP="009F7DF1">
            <w:pPr>
              <w:tabs>
                <w:tab w:val="left" w:pos="6615"/>
              </w:tabs>
              <w:snapToGrid w:val="0"/>
              <w:spacing w:line="264" w:lineRule="exact"/>
              <w:jc w:val="center"/>
              <w:rPr>
                <w:rFonts w:ascii="仿宋_GB2312" w:eastAsia="仿宋_GB2312" w:cs="仿宋_GB2312"/>
                <w:color w:val="000000"/>
                <w:spacing w:val="-20"/>
              </w:rPr>
            </w:pP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国民经济统计概论</w:t>
            </w:r>
            <w:r w:rsidRPr="00610915">
              <w:rPr>
                <w:rFonts w:ascii="仿宋_GB2312" w:eastAsia="仿宋_GB2312" w:cs="仿宋_GB2312"/>
                <w:color w:val="000000"/>
                <w:spacing w:val="-20"/>
              </w:rPr>
              <w:t>(00065)</w:t>
            </w:r>
          </w:p>
          <w:p w:rsidR="00B70B29" w:rsidRPr="00610915" w:rsidRDefault="00B70B29" w:rsidP="009F7DF1">
            <w:pPr>
              <w:tabs>
                <w:tab w:val="left" w:pos="6615"/>
              </w:tabs>
              <w:snapToGrid w:val="0"/>
              <w:spacing w:line="264" w:lineRule="exact"/>
              <w:jc w:val="center"/>
              <w:rPr>
                <w:rFonts w:ascii="仿宋_GB2312" w:eastAsia="仿宋_GB2312"/>
                <w:color w:val="000000"/>
                <w:spacing w:val="-20"/>
              </w:rPr>
            </w:pP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管理学原理</w:t>
            </w:r>
            <w:r w:rsidRPr="00610915">
              <w:rPr>
                <w:rFonts w:ascii="仿宋_GB2312" w:eastAsia="仿宋_GB2312" w:cs="仿宋_GB2312"/>
                <w:color w:val="000000"/>
                <w:spacing w:val="-20"/>
              </w:rPr>
              <w:t>(00054)</w:t>
            </w:r>
          </w:p>
        </w:tc>
        <w:tc>
          <w:tcPr>
            <w:tcW w:w="2368" w:type="dxa"/>
            <w:vAlign w:val="center"/>
          </w:tcPr>
          <w:p w:rsidR="00B70B29" w:rsidRPr="00610915" w:rsidRDefault="00B70B29" w:rsidP="009F7DF1">
            <w:pPr>
              <w:tabs>
                <w:tab w:val="left" w:pos="6615"/>
              </w:tabs>
              <w:snapToGrid w:val="0"/>
              <w:spacing w:line="264" w:lineRule="exact"/>
              <w:jc w:val="center"/>
              <w:rPr>
                <w:rFonts w:ascii="仿宋_GB2312" w:eastAsia="仿宋_GB2312"/>
                <w:color w:val="000000"/>
                <w:spacing w:val="-20"/>
              </w:rPr>
            </w:pP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基础会计学</w:t>
            </w:r>
            <w:r w:rsidRPr="00610915">
              <w:rPr>
                <w:rFonts w:ascii="仿宋_GB2312" w:eastAsia="仿宋_GB2312" w:cs="仿宋_GB2312"/>
                <w:color w:val="000000"/>
                <w:spacing w:val="-20"/>
              </w:rPr>
              <w:t>(00041)</w:t>
            </w:r>
          </w:p>
        </w:tc>
        <w:tc>
          <w:tcPr>
            <w:tcW w:w="2368" w:type="dxa"/>
            <w:vAlign w:val="center"/>
          </w:tcPr>
          <w:p w:rsidR="00B70B29" w:rsidRPr="00610915" w:rsidRDefault="00B70B29" w:rsidP="009F7DF1">
            <w:pPr>
              <w:tabs>
                <w:tab w:val="left" w:pos="6615"/>
              </w:tabs>
              <w:snapToGrid w:val="0"/>
              <w:spacing w:line="264" w:lineRule="exact"/>
              <w:jc w:val="center"/>
              <w:rPr>
                <w:rFonts w:ascii="仿宋_GB2312" w:eastAsia="仿宋_GB2312"/>
                <w:color w:val="000000"/>
                <w:spacing w:val="-20"/>
              </w:rPr>
            </w:pP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管理系统中计算机应用</w:t>
            </w:r>
            <w:r w:rsidRPr="00610915">
              <w:rPr>
                <w:rFonts w:ascii="仿宋_GB2312" w:eastAsia="仿宋_GB2312" w:cs="仿宋_GB2312"/>
                <w:color w:val="000000"/>
                <w:spacing w:val="-20"/>
              </w:rPr>
              <w:t>(00051)</w:t>
            </w:r>
          </w:p>
        </w:tc>
      </w:tr>
      <w:tr w:rsidR="00B70B29" w:rsidRPr="00610915">
        <w:trPr>
          <w:trHeight w:val="20"/>
          <w:jc w:val="center"/>
        </w:trPr>
        <w:tc>
          <w:tcPr>
            <w:tcW w:w="20436" w:type="dxa"/>
            <w:gridSpan w:val="9"/>
            <w:vAlign w:val="center"/>
          </w:tcPr>
          <w:p w:rsidR="00B70B29" w:rsidRPr="00610915" w:rsidRDefault="00B70B29" w:rsidP="009F7DF1">
            <w:pPr>
              <w:spacing w:line="264" w:lineRule="exact"/>
              <w:jc w:val="center"/>
              <w:rPr>
                <w:rFonts w:ascii="黑体" w:eastAsia="黑体"/>
                <w:color w:val="000000"/>
                <w:spacing w:val="-20"/>
              </w:rPr>
            </w:pPr>
            <w:r w:rsidRPr="00610915">
              <w:rPr>
                <w:rFonts w:ascii="黑体" w:eastAsia="黑体" w:cs="黑体" w:hint="eastAsia"/>
                <w:b/>
                <w:bCs/>
                <w:color w:val="000000"/>
                <w:sz w:val="22"/>
                <w:szCs w:val="22"/>
              </w:rPr>
              <w:t>专科</w:t>
            </w:r>
          </w:p>
        </w:tc>
      </w:tr>
      <w:tr w:rsidR="00B70B29" w:rsidRPr="00610915">
        <w:trPr>
          <w:trHeight w:val="20"/>
          <w:jc w:val="center"/>
        </w:trPr>
        <w:tc>
          <w:tcPr>
            <w:tcW w:w="1494" w:type="dxa"/>
            <w:vAlign w:val="center"/>
          </w:tcPr>
          <w:p w:rsidR="00B70B29" w:rsidRPr="00610915" w:rsidRDefault="00B70B29" w:rsidP="00E65B76">
            <w:pPr>
              <w:spacing w:line="264" w:lineRule="exact"/>
              <w:jc w:val="center"/>
              <w:rPr>
                <w:rFonts w:ascii="黑体" w:eastAsia="黑体"/>
                <w:b/>
                <w:bCs/>
                <w:color w:val="000000"/>
                <w:spacing w:val="-10"/>
                <w:sz w:val="22"/>
                <w:szCs w:val="22"/>
              </w:rPr>
            </w:pPr>
            <w:r w:rsidRPr="00610915">
              <w:rPr>
                <w:rFonts w:ascii="黑体" w:eastAsia="黑体" w:cs="黑体" w:hint="eastAsia"/>
                <w:b/>
                <w:bCs/>
                <w:color w:val="000000"/>
                <w:spacing w:val="-10"/>
                <w:sz w:val="22"/>
                <w:szCs w:val="22"/>
              </w:rPr>
              <w:t>汉语言文学</w:t>
            </w:r>
          </w:p>
          <w:p w:rsidR="00B70B29" w:rsidRPr="00610915" w:rsidRDefault="00B70B29" w:rsidP="00E65B76">
            <w:pPr>
              <w:spacing w:line="264" w:lineRule="exact"/>
              <w:jc w:val="center"/>
              <w:rPr>
                <w:rFonts w:ascii="黑体" w:eastAsia="黑体"/>
                <w:b/>
                <w:bCs/>
                <w:color w:val="000000"/>
                <w:spacing w:val="-10"/>
                <w:sz w:val="22"/>
                <w:szCs w:val="22"/>
              </w:rPr>
            </w:pPr>
            <w:r w:rsidRPr="00610915">
              <w:rPr>
                <w:rFonts w:ascii="黑体" w:eastAsia="黑体" w:cs="黑体" w:hint="eastAsia"/>
                <w:b/>
                <w:bCs/>
                <w:color w:val="000000"/>
                <w:spacing w:val="-10"/>
                <w:sz w:val="22"/>
                <w:szCs w:val="22"/>
              </w:rPr>
              <w:t>（</w:t>
            </w:r>
            <w:r w:rsidRPr="00610915">
              <w:rPr>
                <w:rFonts w:ascii="黑体" w:eastAsia="黑体" w:cs="黑体"/>
                <w:b/>
                <w:bCs/>
                <w:color w:val="000000"/>
                <w:spacing w:val="-10"/>
                <w:sz w:val="22"/>
                <w:szCs w:val="22"/>
              </w:rPr>
              <w:t>970201</w:t>
            </w:r>
            <w:r w:rsidRPr="00610915">
              <w:rPr>
                <w:rFonts w:ascii="黑体" w:eastAsia="黑体" w:cs="黑体" w:hint="eastAsia"/>
                <w:b/>
                <w:bCs/>
                <w:color w:val="000000"/>
                <w:spacing w:val="-10"/>
                <w:sz w:val="22"/>
                <w:szCs w:val="22"/>
              </w:rPr>
              <w:t>）</w:t>
            </w:r>
          </w:p>
        </w:tc>
        <w:tc>
          <w:tcPr>
            <w:tcW w:w="2367" w:type="dxa"/>
            <w:vAlign w:val="center"/>
          </w:tcPr>
          <w:p w:rsidR="00B70B29" w:rsidRPr="00610915" w:rsidRDefault="00B70B29" w:rsidP="009F7DF1">
            <w:pPr>
              <w:tabs>
                <w:tab w:val="left" w:pos="6615"/>
              </w:tabs>
              <w:spacing w:line="264" w:lineRule="exact"/>
              <w:jc w:val="center"/>
              <w:rPr>
                <w:rFonts w:ascii="仿宋_GB2312" w:eastAsia="仿宋_GB2312" w:cs="仿宋_GB2312"/>
                <w:color w:val="000000"/>
                <w:spacing w:val="-20"/>
              </w:rPr>
            </w:pP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现代汉语</w:t>
            </w:r>
            <w:r w:rsidRPr="00610915">
              <w:rPr>
                <w:rFonts w:ascii="仿宋_GB2312" w:eastAsia="仿宋_GB2312" w:cs="仿宋_GB2312"/>
                <w:color w:val="000000"/>
                <w:spacing w:val="-20"/>
              </w:rPr>
              <w:t>(00535)</w:t>
            </w:r>
          </w:p>
          <w:p w:rsidR="00B70B29" w:rsidRPr="00610915" w:rsidRDefault="00B70B29" w:rsidP="009F7DF1">
            <w:pPr>
              <w:tabs>
                <w:tab w:val="left" w:pos="6615"/>
              </w:tabs>
              <w:spacing w:line="264" w:lineRule="exact"/>
              <w:jc w:val="center"/>
              <w:rPr>
                <w:rFonts w:ascii="仿宋_GB2312" w:eastAsia="仿宋_GB2312"/>
                <w:color w:val="000000"/>
                <w:spacing w:val="-20"/>
              </w:rPr>
            </w:pP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文学概论（一）（</w:t>
            </w:r>
            <w:r w:rsidRPr="00610915">
              <w:rPr>
                <w:rFonts w:ascii="仿宋_GB2312" w:eastAsia="仿宋_GB2312" w:cs="仿宋_GB2312"/>
                <w:color w:val="000000"/>
                <w:spacing w:val="-20"/>
              </w:rPr>
              <w:t>00529</w:t>
            </w: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）</w:t>
            </w:r>
          </w:p>
        </w:tc>
        <w:tc>
          <w:tcPr>
            <w:tcW w:w="2368" w:type="dxa"/>
            <w:vAlign w:val="center"/>
          </w:tcPr>
          <w:p w:rsidR="00B70B29" w:rsidRPr="00610915" w:rsidRDefault="00B70B29" w:rsidP="009F7DF1">
            <w:pPr>
              <w:tabs>
                <w:tab w:val="left" w:pos="6615"/>
              </w:tabs>
              <w:spacing w:line="264" w:lineRule="exact"/>
              <w:jc w:val="center"/>
              <w:rPr>
                <w:rFonts w:ascii="仿宋_GB2312" w:eastAsia="仿宋_GB2312" w:cs="仿宋_GB2312"/>
                <w:color w:val="000000"/>
                <w:spacing w:val="-20"/>
              </w:rPr>
            </w:pP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古代汉语</w:t>
            </w:r>
            <w:r w:rsidRPr="00610915">
              <w:rPr>
                <w:rFonts w:ascii="仿宋_GB2312" w:eastAsia="仿宋_GB2312" w:cs="仿宋_GB2312"/>
                <w:color w:val="000000"/>
                <w:spacing w:val="-20"/>
              </w:rPr>
              <w:t>(00536)</w:t>
            </w:r>
          </w:p>
        </w:tc>
        <w:tc>
          <w:tcPr>
            <w:tcW w:w="2368" w:type="dxa"/>
            <w:vAlign w:val="center"/>
          </w:tcPr>
          <w:p w:rsidR="00B70B29" w:rsidRPr="00610915" w:rsidRDefault="00B70B29" w:rsidP="009F7DF1">
            <w:pPr>
              <w:tabs>
                <w:tab w:val="left" w:pos="6615"/>
              </w:tabs>
              <w:spacing w:line="264" w:lineRule="exact"/>
              <w:jc w:val="center"/>
              <w:rPr>
                <w:rFonts w:ascii="仿宋_GB2312" w:eastAsia="仿宋_GB2312" w:cs="仿宋_GB2312"/>
                <w:color w:val="000000"/>
                <w:spacing w:val="-20"/>
              </w:rPr>
            </w:pP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写作</w:t>
            </w:r>
            <w:r w:rsidRPr="00610915">
              <w:rPr>
                <w:rFonts w:ascii="仿宋_GB2312" w:eastAsia="仿宋_GB2312" w:cs="仿宋_GB2312"/>
                <w:color w:val="000000"/>
                <w:spacing w:val="-20"/>
              </w:rPr>
              <w:t>(</w:t>
            </w: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一</w:t>
            </w:r>
            <w:r w:rsidRPr="00610915">
              <w:rPr>
                <w:rFonts w:ascii="仿宋_GB2312" w:eastAsia="仿宋_GB2312" w:cs="仿宋_GB2312"/>
                <w:color w:val="000000"/>
                <w:spacing w:val="-20"/>
              </w:rPr>
              <w:t>)(00506)</w:t>
            </w:r>
          </w:p>
          <w:p w:rsidR="00B70B29" w:rsidRPr="00610915" w:rsidRDefault="00B70B29" w:rsidP="009F7DF1">
            <w:pPr>
              <w:tabs>
                <w:tab w:val="left" w:pos="6615"/>
              </w:tabs>
              <w:spacing w:line="264" w:lineRule="exact"/>
              <w:jc w:val="center"/>
              <w:rPr>
                <w:rFonts w:ascii="仿宋_GB2312" w:eastAsia="仿宋_GB2312"/>
                <w:color w:val="000000"/>
                <w:spacing w:val="-20"/>
              </w:rPr>
            </w:pP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外国文学作品选（</w:t>
            </w:r>
            <w:r w:rsidRPr="00610915">
              <w:rPr>
                <w:rFonts w:ascii="仿宋_GB2312" w:eastAsia="仿宋_GB2312" w:cs="仿宋_GB2312"/>
                <w:color w:val="000000"/>
                <w:spacing w:val="-20"/>
              </w:rPr>
              <w:t>00534</w:t>
            </w: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）</w:t>
            </w:r>
          </w:p>
        </w:tc>
        <w:tc>
          <w:tcPr>
            <w:tcW w:w="2368" w:type="dxa"/>
            <w:tcBorders>
              <w:right w:val="single" w:sz="24" w:space="0" w:color="000000"/>
            </w:tcBorders>
            <w:vAlign w:val="center"/>
          </w:tcPr>
          <w:p w:rsidR="00B70B29" w:rsidRPr="00610915" w:rsidRDefault="00B70B29" w:rsidP="009F7DF1">
            <w:pPr>
              <w:tabs>
                <w:tab w:val="left" w:pos="6615"/>
              </w:tabs>
              <w:spacing w:line="264" w:lineRule="exact"/>
              <w:jc w:val="center"/>
              <w:rPr>
                <w:rFonts w:ascii="仿宋_GB2312" w:eastAsia="仿宋_GB2312" w:cs="仿宋_GB2312"/>
                <w:color w:val="000000"/>
                <w:spacing w:val="-20"/>
              </w:rPr>
            </w:pP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中国古代文学作品选</w:t>
            </w:r>
            <w:r w:rsidRPr="00610915">
              <w:rPr>
                <w:rFonts w:ascii="仿宋_GB2312" w:eastAsia="仿宋_GB2312" w:cs="仿宋_GB2312"/>
                <w:color w:val="000000"/>
                <w:spacing w:val="-20"/>
              </w:rPr>
              <w:t>(</w:t>
            </w: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二</w:t>
            </w:r>
            <w:r w:rsidRPr="00610915">
              <w:rPr>
                <w:rFonts w:ascii="仿宋_GB2312" w:eastAsia="仿宋_GB2312" w:cs="仿宋_GB2312"/>
                <w:color w:val="000000"/>
                <w:spacing w:val="-20"/>
              </w:rPr>
              <w:t>)(00533)</w:t>
            </w:r>
          </w:p>
        </w:tc>
        <w:tc>
          <w:tcPr>
            <w:tcW w:w="2367" w:type="dxa"/>
            <w:tcBorders>
              <w:left w:val="single" w:sz="24" w:space="0" w:color="000000"/>
            </w:tcBorders>
            <w:vAlign w:val="center"/>
          </w:tcPr>
          <w:p w:rsidR="00B70B29" w:rsidRPr="00610915" w:rsidRDefault="00B70B29" w:rsidP="009F7DF1">
            <w:pPr>
              <w:tabs>
                <w:tab w:val="left" w:pos="6615"/>
              </w:tabs>
              <w:spacing w:line="264" w:lineRule="exact"/>
              <w:jc w:val="center"/>
              <w:rPr>
                <w:rFonts w:ascii="仿宋_GB2312" w:eastAsia="仿宋_GB2312" w:cs="仿宋_GB2312"/>
                <w:color w:val="000000"/>
                <w:spacing w:val="-20"/>
              </w:rPr>
            </w:pP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文学概论</w:t>
            </w:r>
            <w:r w:rsidRPr="00610915">
              <w:rPr>
                <w:rFonts w:ascii="仿宋_GB2312" w:eastAsia="仿宋_GB2312" w:cs="仿宋_GB2312"/>
                <w:color w:val="000000"/>
                <w:spacing w:val="-20"/>
              </w:rPr>
              <w:t>(</w:t>
            </w: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一</w:t>
            </w:r>
            <w:r w:rsidRPr="00610915">
              <w:rPr>
                <w:rFonts w:ascii="仿宋_GB2312" w:eastAsia="仿宋_GB2312" w:cs="仿宋_GB2312"/>
                <w:color w:val="000000"/>
                <w:spacing w:val="-20"/>
              </w:rPr>
              <w:t>)(00529)</w:t>
            </w:r>
          </w:p>
        </w:tc>
        <w:tc>
          <w:tcPr>
            <w:tcW w:w="2368" w:type="dxa"/>
            <w:vAlign w:val="center"/>
          </w:tcPr>
          <w:p w:rsidR="00B70B29" w:rsidRPr="00610915" w:rsidRDefault="00B70B29" w:rsidP="009F7DF1">
            <w:pPr>
              <w:tabs>
                <w:tab w:val="left" w:pos="6615"/>
              </w:tabs>
              <w:spacing w:line="264" w:lineRule="exact"/>
              <w:jc w:val="center"/>
              <w:rPr>
                <w:rFonts w:ascii="仿宋_GB2312" w:eastAsia="仿宋_GB2312" w:cs="仿宋_GB2312"/>
                <w:color w:val="000000"/>
                <w:spacing w:val="-20"/>
              </w:rPr>
            </w:pP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中国现代文学作品选</w:t>
            </w:r>
            <w:r w:rsidRPr="00610915">
              <w:rPr>
                <w:rFonts w:ascii="仿宋_GB2312" w:eastAsia="仿宋_GB2312" w:cs="仿宋_GB2312"/>
                <w:color w:val="000000"/>
                <w:spacing w:val="-20"/>
              </w:rPr>
              <w:t>(00530)</w:t>
            </w:r>
          </w:p>
        </w:tc>
        <w:tc>
          <w:tcPr>
            <w:tcW w:w="2368" w:type="dxa"/>
            <w:vAlign w:val="center"/>
          </w:tcPr>
          <w:p w:rsidR="00B70B29" w:rsidRPr="00610915" w:rsidRDefault="00B70B29" w:rsidP="009F7DF1">
            <w:pPr>
              <w:tabs>
                <w:tab w:val="left" w:pos="6615"/>
              </w:tabs>
              <w:spacing w:line="264" w:lineRule="exact"/>
              <w:jc w:val="center"/>
              <w:rPr>
                <w:rFonts w:ascii="仿宋_GB2312" w:eastAsia="仿宋_GB2312" w:cs="仿宋_GB2312"/>
                <w:color w:val="000000"/>
                <w:spacing w:val="-20"/>
              </w:rPr>
            </w:pP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中国当代文学作品选</w:t>
            </w:r>
            <w:r w:rsidRPr="00610915">
              <w:rPr>
                <w:rFonts w:ascii="仿宋_GB2312" w:eastAsia="仿宋_GB2312" w:cs="仿宋_GB2312"/>
                <w:color w:val="000000"/>
                <w:spacing w:val="-20"/>
              </w:rPr>
              <w:t>(00531)</w:t>
            </w:r>
          </w:p>
        </w:tc>
        <w:tc>
          <w:tcPr>
            <w:tcW w:w="2368" w:type="dxa"/>
            <w:vAlign w:val="center"/>
          </w:tcPr>
          <w:p w:rsidR="00B70B29" w:rsidRPr="00610915" w:rsidRDefault="00B70B29" w:rsidP="009F7DF1">
            <w:pPr>
              <w:tabs>
                <w:tab w:val="left" w:pos="6615"/>
              </w:tabs>
              <w:spacing w:line="264" w:lineRule="exact"/>
              <w:jc w:val="center"/>
              <w:rPr>
                <w:rFonts w:ascii="仿宋_GB2312" w:eastAsia="仿宋_GB2312" w:cs="仿宋_GB2312"/>
                <w:color w:val="000000"/>
                <w:spacing w:val="-20"/>
              </w:rPr>
            </w:pP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中国古代文学作品选</w:t>
            </w:r>
            <w:r w:rsidRPr="00610915">
              <w:rPr>
                <w:rFonts w:ascii="仿宋_GB2312" w:eastAsia="仿宋_GB2312" w:cs="仿宋_GB2312"/>
                <w:color w:val="000000"/>
                <w:spacing w:val="-20"/>
              </w:rPr>
              <w:t>(</w:t>
            </w: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一</w:t>
            </w:r>
            <w:r w:rsidRPr="00610915">
              <w:rPr>
                <w:rFonts w:ascii="仿宋_GB2312" w:eastAsia="仿宋_GB2312" w:cs="仿宋_GB2312"/>
                <w:color w:val="000000"/>
                <w:spacing w:val="-20"/>
              </w:rPr>
              <w:t>)(00532)</w:t>
            </w:r>
          </w:p>
        </w:tc>
      </w:tr>
      <w:tr w:rsidR="00B70B29" w:rsidRPr="00610915">
        <w:trPr>
          <w:trHeight w:val="20"/>
          <w:jc w:val="center"/>
        </w:trPr>
        <w:tc>
          <w:tcPr>
            <w:tcW w:w="1494" w:type="dxa"/>
            <w:vAlign w:val="center"/>
          </w:tcPr>
          <w:p w:rsidR="00B70B29" w:rsidRPr="00610915" w:rsidRDefault="00B70B29" w:rsidP="00E65B76">
            <w:pPr>
              <w:spacing w:line="264" w:lineRule="exact"/>
              <w:jc w:val="center"/>
              <w:rPr>
                <w:rFonts w:ascii="黑体" w:eastAsia="黑体"/>
                <w:b/>
                <w:bCs/>
                <w:color w:val="000000"/>
                <w:spacing w:val="-10"/>
                <w:sz w:val="22"/>
                <w:szCs w:val="22"/>
              </w:rPr>
            </w:pPr>
            <w:r w:rsidRPr="00610915">
              <w:rPr>
                <w:rFonts w:ascii="黑体" w:eastAsia="黑体" w:cs="黑体" w:hint="eastAsia"/>
                <w:b/>
                <w:bCs/>
                <w:color w:val="000000"/>
                <w:spacing w:val="-10"/>
                <w:sz w:val="22"/>
                <w:szCs w:val="22"/>
              </w:rPr>
              <w:t>会计</w:t>
            </w:r>
          </w:p>
          <w:p w:rsidR="00B70B29" w:rsidRPr="00610915" w:rsidRDefault="00B70B29" w:rsidP="00E65B76">
            <w:pPr>
              <w:spacing w:line="264" w:lineRule="exact"/>
              <w:jc w:val="center"/>
              <w:rPr>
                <w:rFonts w:ascii="黑体" w:eastAsia="黑体"/>
                <w:b/>
                <w:bCs/>
                <w:color w:val="000000"/>
                <w:spacing w:val="-10"/>
                <w:sz w:val="22"/>
                <w:szCs w:val="22"/>
              </w:rPr>
            </w:pPr>
            <w:r w:rsidRPr="00610915">
              <w:rPr>
                <w:rFonts w:ascii="黑体" w:eastAsia="黑体" w:cs="黑体" w:hint="eastAsia"/>
                <w:b/>
                <w:bCs/>
                <w:color w:val="000000"/>
                <w:spacing w:val="-10"/>
                <w:sz w:val="22"/>
                <w:szCs w:val="22"/>
              </w:rPr>
              <w:t>（</w:t>
            </w:r>
            <w:r w:rsidRPr="00610915">
              <w:rPr>
                <w:rFonts w:ascii="黑体" w:eastAsia="黑体" w:cs="黑体"/>
                <w:b/>
                <w:bCs/>
                <w:color w:val="000000"/>
                <w:spacing w:val="-10"/>
                <w:sz w:val="22"/>
                <w:szCs w:val="22"/>
              </w:rPr>
              <w:t>630302</w:t>
            </w:r>
            <w:r w:rsidRPr="00610915">
              <w:rPr>
                <w:rFonts w:ascii="黑体" w:eastAsia="黑体" w:cs="黑体" w:hint="eastAsia"/>
                <w:b/>
                <w:bCs/>
                <w:color w:val="000000"/>
                <w:spacing w:val="-10"/>
                <w:sz w:val="22"/>
                <w:szCs w:val="22"/>
              </w:rPr>
              <w:t>）</w:t>
            </w:r>
          </w:p>
        </w:tc>
        <w:tc>
          <w:tcPr>
            <w:tcW w:w="2367" w:type="dxa"/>
            <w:vAlign w:val="center"/>
          </w:tcPr>
          <w:p w:rsidR="00B70B29" w:rsidRPr="00610915" w:rsidRDefault="00B70B29" w:rsidP="009F7DF1">
            <w:pPr>
              <w:tabs>
                <w:tab w:val="left" w:pos="6615"/>
              </w:tabs>
              <w:spacing w:line="264" w:lineRule="exact"/>
              <w:jc w:val="center"/>
              <w:rPr>
                <w:rFonts w:ascii="仿宋_GB2312" w:eastAsia="仿宋_GB2312"/>
                <w:color w:val="000000"/>
                <w:spacing w:val="-20"/>
              </w:rPr>
            </w:pP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管理会计</w:t>
            </w:r>
            <w:r w:rsidRPr="00610915">
              <w:rPr>
                <w:rFonts w:ascii="仿宋_GB2312" w:eastAsia="仿宋_GB2312" w:cs="仿宋_GB2312"/>
                <w:color w:val="000000"/>
                <w:spacing w:val="-20"/>
              </w:rPr>
              <w:t>(</w:t>
            </w: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一</w:t>
            </w:r>
            <w:r w:rsidRPr="00610915">
              <w:rPr>
                <w:rFonts w:ascii="仿宋_GB2312" w:eastAsia="仿宋_GB2312" w:cs="仿宋_GB2312"/>
                <w:color w:val="000000"/>
                <w:spacing w:val="-20"/>
              </w:rPr>
              <w:t>)(00157)</w:t>
            </w:r>
          </w:p>
        </w:tc>
        <w:tc>
          <w:tcPr>
            <w:tcW w:w="2368" w:type="dxa"/>
            <w:vAlign w:val="center"/>
          </w:tcPr>
          <w:p w:rsidR="00B70B29" w:rsidRPr="00610915" w:rsidRDefault="00B70B29" w:rsidP="009F7DF1">
            <w:pPr>
              <w:tabs>
                <w:tab w:val="left" w:pos="6615"/>
              </w:tabs>
              <w:spacing w:line="264" w:lineRule="exact"/>
              <w:jc w:val="center"/>
              <w:rPr>
                <w:rFonts w:ascii="仿宋_GB2312" w:eastAsia="仿宋_GB2312"/>
                <w:color w:val="000000"/>
                <w:spacing w:val="-20"/>
              </w:rPr>
            </w:pP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中国税制</w:t>
            </w:r>
            <w:r w:rsidRPr="00610915">
              <w:rPr>
                <w:rFonts w:ascii="仿宋_GB2312" w:eastAsia="仿宋_GB2312" w:cs="仿宋_GB2312"/>
                <w:color w:val="000000"/>
                <w:spacing w:val="-20"/>
              </w:rPr>
              <w:t>(00146)</w:t>
            </w:r>
          </w:p>
        </w:tc>
        <w:tc>
          <w:tcPr>
            <w:tcW w:w="2368" w:type="dxa"/>
            <w:vAlign w:val="center"/>
          </w:tcPr>
          <w:p w:rsidR="00B70B29" w:rsidRPr="00610915" w:rsidRDefault="00B70B29" w:rsidP="009F7DF1">
            <w:pPr>
              <w:tabs>
                <w:tab w:val="left" w:pos="6615"/>
              </w:tabs>
              <w:spacing w:line="264" w:lineRule="exact"/>
              <w:jc w:val="center"/>
              <w:rPr>
                <w:rFonts w:ascii="仿宋_GB2312" w:eastAsia="仿宋_GB2312" w:cs="仿宋_GB2312"/>
                <w:color w:val="000000"/>
                <w:spacing w:val="-20"/>
              </w:rPr>
            </w:pP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中级财务会计</w:t>
            </w:r>
            <w:r w:rsidRPr="00610915">
              <w:rPr>
                <w:rFonts w:ascii="仿宋_GB2312" w:eastAsia="仿宋_GB2312" w:cs="仿宋_GB2312"/>
                <w:color w:val="000000"/>
                <w:spacing w:val="-20"/>
              </w:rPr>
              <w:t>(00155)</w:t>
            </w:r>
          </w:p>
          <w:p w:rsidR="00B70B29" w:rsidRPr="00610915" w:rsidRDefault="00B70B29" w:rsidP="009F7DF1">
            <w:pPr>
              <w:tabs>
                <w:tab w:val="left" w:pos="6615"/>
              </w:tabs>
              <w:spacing w:line="264" w:lineRule="exact"/>
              <w:jc w:val="center"/>
              <w:rPr>
                <w:rFonts w:ascii="仿宋_GB2312" w:eastAsia="仿宋_GB2312"/>
                <w:color w:val="000000"/>
                <w:spacing w:val="-20"/>
              </w:rPr>
            </w:pP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成本会计（</w:t>
            </w:r>
            <w:r w:rsidRPr="00610915">
              <w:rPr>
                <w:rFonts w:ascii="仿宋_GB2312" w:eastAsia="仿宋_GB2312" w:cs="仿宋_GB2312"/>
                <w:color w:val="000000"/>
                <w:spacing w:val="-20"/>
              </w:rPr>
              <w:t>00156</w:t>
            </w: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）</w:t>
            </w:r>
          </w:p>
        </w:tc>
        <w:tc>
          <w:tcPr>
            <w:tcW w:w="2368" w:type="dxa"/>
            <w:tcBorders>
              <w:right w:val="single" w:sz="24" w:space="0" w:color="000000"/>
            </w:tcBorders>
            <w:vAlign w:val="center"/>
          </w:tcPr>
          <w:p w:rsidR="00B70B29" w:rsidRPr="00610915" w:rsidRDefault="00B70B29" w:rsidP="009F7DF1">
            <w:pPr>
              <w:tabs>
                <w:tab w:val="left" w:pos="6615"/>
              </w:tabs>
              <w:spacing w:line="264" w:lineRule="exact"/>
              <w:jc w:val="center"/>
              <w:rPr>
                <w:rFonts w:ascii="仿宋_GB2312" w:eastAsia="仿宋_GB2312"/>
                <w:color w:val="000000"/>
                <w:spacing w:val="-20"/>
              </w:rPr>
            </w:pPr>
          </w:p>
        </w:tc>
        <w:tc>
          <w:tcPr>
            <w:tcW w:w="2367" w:type="dxa"/>
            <w:tcBorders>
              <w:left w:val="single" w:sz="24" w:space="0" w:color="000000"/>
            </w:tcBorders>
            <w:vAlign w:val="center"/>
          </w:tcPr>
          <w:p w:rsidR="00B70B29" w:rsidRPr="00610915" w:rsidRDefault="00B70B29" w:rsidP="009F7DF1">
            <w:pPr>
              <w:tabs>
                <w:tab w:val="left" w:pos="6615"/>
              </w:tabs>
              <w:spacing w:line="264" w:lineRule="exact"/>
              <w:jc w:val="center"/>
              <w:rPr>
                <w:rFonts w:ascii="仿宋_GB2312" w:eastAsia="仿宋_GB2312" w:cs="仿宋_GB2312"/>
                <w:color w:val="000000"/>
                <w:spacing w:val="-20"/>
              </w:rPr>
            </w:pP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财务管理学</w:t>
            </w:r>
            <w:r w:rsidRPr="00610915">
              <w:rPr>
                <w:rFonts w:ascii="仿宋_GB2312" w:eastAsia="仿宋_GB2312" w:cs="仿宋_GB2312"/>
                <w:color w:val="000000"/>
                <w:spacing w:val="-20"/>
              </w:rPr>
              <w:t>(00067)</w:t>
            </w:r>
          </w:p>
        </w:tc>
        <w:tc>
          <w:tcPr>
            <w:tcW w:w="2368" w:type="dxa"/>
            <w:vAlign w:val="center"/>
          </w:tcPr>
          <w:p w:rsidR="00B70B29" w:rsidRPr="00610915" w:rsidRDefault="00B70B29" w:rsidP="009F7DF1">
            <w:pPr>
              <w:tabs>
                <w:tab w:val="left" w:pos="6615"/>
              </w:tabs>
              <w:spacing w:line="264" w:lineRule="exact"/>
              <w:jc w:val="center"/>
              <w:rPr>
                <w:rFonts w:ascii="仿宋_GB2312" w:eastAsia="仿宋_GB2312"/>
                <w:color w:val="000000"/>
                <w:spacing w:val="-20"/>
              </w:rPr>
            </w:pPr>
          </w:p>
        </w:tc>
        <w:tc>
          <w:tcPr>
            <w:tcW w:w="2368" w:type="dxa"/>
            <w:vAlign w:val="center"/>
          </w:tcPr>
          <w:p w:rsidR="00B70B29" w:rsidRPr="00610915" w:rsidRDefault="00B70B29" w:rsidP="009F7DF1">
            <w:pPr>
              <w:tabs>
                <w:tab w:val="left" w:pos="6615"/>
              </w:tabs>
              <w:spacing w:line="264" w:lineRule="exact"/>
              <w:jc w:val="center"/>
              <w:rPr>
                <w:rFonts w:ascii="仿宋_GB2312" w:eastAsia="仿宋_GB2312" w:cs="仿宋_GB2312"/>
                <w:color w:val="000000"/>
                <w:spacing w:val="-20"/>
              </w:rPr>
            </w:pP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政府与事业单位会计</w:t>
            </w:r>
            <w:r w:rsidRPr="00610915">
              <w:rPr>
                <w:rFonts w:ascii="仿宋_GB2312" w:eastAsia="仿宋_GB2312" w:cs="仿宋_GB2312"/>
                <w:color w:val="000000"/>
                <w:spacing w:val="-20"/>
              </w:rPr>
              <w:t>(00070)</w:t>
            </w:r>
          </w:p>
        </w:tc>
        <w:tc>
          <w:tcPr>
            <w:tcW w:w="2368" w:type="dxa"/>
            <w:vAlign w:val="center"/>
          </w:tcPr>
          <w:p w:rsidR="00B70B29" w:rsidRPr="00610915" w:rsidRDefault="00B70B29" w:rsidP="009F7DF1">
            <w:pPr>
              <w:tabs>
                <w:tab w:val="left" w:pos="6615"/>
              </w:tabs>
              <w:spacing w:line="264" w:lineRule="exact"/>
              <w:jc w:val="center"/>
              <w:rPr>
                <w:rFonts w:ascii="仿宋_GB2312" w:eastAsia="仿宋_GB2312" w:cs="仿宋_GB2312"/>
                <w:color w:val="000000"/>
                <w:spacing w:val="-20"/>
              </w:rPr>
            </w:pP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企业管理概论</w:t>
            </w:r>
            <w:r w:rsidRPr="00610915">
              <w:rPr>
                <w:rFonts w:ascii="仿宋_GB2312" w:eastAsia="仿宋_GB2312" w:cs="仿宋_GB2312"/>
                <w:color w:val="000000"/>
                <w:spacing w:val="-20"/>
              </w:rPr>
              <w:t>(00144)</w:t>
            </w:r>
          </w:p>
        </w:tc>
      </w:tr>
      <w:tr w:rsidR="00B70B29" w:rsidRPr="00610915">
        <w:trPr>
          <w:trHeight w:val="20"/>
          <w:jc w:val="center"/>
        </w:trPr>
        <w:tc>
          <w:tcPr>
            <w:tcW w:w="1494" w:type="dxa"/>
            <w:vAlign w:val="center"/>
          </w:tcPr>
          <w:p w:rsidR="00B70B29" w:rsidRPr="00610915" w:rsidRDefault="00B70B29" w:rsidP="00E65B76">
            <w:pPr>
              <w:spacing w:line="264" w:lineRule="exact"/>
              <w:jc w:val="center"/>
              <w:rPr>
                <w:rFonts w:ascii="黑体" w:eastAsia="黑体"/>
                <w:b/>
                <w:bCs/>
                <w:color w:val="000000"/>
                <w:spacing w:val="-10"/>
                <w:sz w:val="22"/>
                <w:szCs w:val="22"/>
              </w:rPr>
            </w:pPr>
            <w:r w:rsidRPr="00610915">
              <w:rPr>
                <w:rFonts w:ascii="黑体" w:eastAsia="黑体" w:cs="黑体" w:hint="eastAsia"/>
                <w:b/>
                <w:bCs/>
                <w:color w:val="000000"/>
                <w:spacing w:val="-10"/>
                <w:sz w:val="22"/>
                <w:szCs w:val="22"/>
              </w:rPr>
              <w:t>法律事务</w:t>
            </w:r>
          </w:p>
          <w:p w:rsidR="00B70B29" w:rsidRPr="00610915" w:rsidRDefault="00B70B29" w:rsidP="00E65B76">
            <w:pPr>
              <w:spacing w:line="264" w:lineRule="exact"/>
              <w:jc w:val="center"/>
              <w:rPr>
                <w:rFonts w:ascii="黑体" w:eastAsia="黑体"/>
                <w:b/>
                <w:bCs/>
                <w:color w:val="000000"/>
                <w:spacing w:val="-10"/>
                <w:sz w:val="22"/>
                <w:szCs w:val="22"/>
              </w:rPr>
            </w:pPr>
            <w:r w:rsidRPr="00610915">
              <w:rPr>
                <w:rFonts w:ascii="黑体" w:eastAsia="黑体" w:cs="黑体" w:hint="eastAsia"/>
                <w:b/>
                <w:bCs/>
                <w:color w:val="000000"/>
                <w:spacing w:val="-10"/>
                <w:sz w:val="22"/>
                <w:szCs w:val="22"/>
              </w:rPr>
              <w:t>（</w:t>
            </w:r>
            <w:r w:rsidRPr="00610915">
              <w:rPr>
                <w:rFonts w:ascii="黑体" w:eastAsia="黑体" w:cs="黑体"/>
                <w:b/>
                <w:bCs/>
                <w:color w:val="000000"/>
                <w:spacing w:val="-10"/>
                <w:sz w:val="22"/>
                <w:szCs w:val="22"/>
              </w:rPr>
              <w:t>680503</w:t>
            </w:r>
            <w:r w:rsidRPr="00610915">
              <w:rPr>
                <w:rFonts w:ascii="黑体" w:eastAsia="黑体" w:cs="黑体" w:hint="eastAsia"/>
                <w:b/>
                <w:bCs/>
                <w:color w:val="000000"/>
                <w:spacing w:val="-10"/>
                <w:sz w:val="22"/>
                <w:szCs w:val="22"/>
              </w:rPr>
              <w:t>）</w:t>
            </w:r>
          </w:p>
        </w:tc>
        <w:tc>
          <w:tcPr>
            <w:tcW w:w="2367" w:type="dxa"/>
            <w:vAlign w:val="center"/>
          </w:tcPr>
          <w:p w:rsidR="00B70B29" w:rsidRPr="00610915" w:rsidRDefault="00B70B29" w:rsidP="009F7DF1">
            <w:pPr>
              <w:tabs>
                <w:tab w:val="left" w:pos="6615"/>
              </w:tabs>
              <w:spacing w:line="264" w:lineRule="exact"/>
              <w:jc w:val="center"/>
              <w:rPr>
                <w:rFonts w:ascii="仿宋_GB2312" w:eastAsia="仿宋_GB2312" w:cs="仿宋_GB2312"/>
                <w:color w:val="000000"/>
                <w:spacing w:val="-20"/>
              </w:rPr>
            </w:pP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国际法</w:t>
            </w:r>
            <w:r w:rsidRPr="00610915">
              <w:rPr>
                <w:rFonts w:ascii="仿宋_GB2312" w:eastAsia="仿宋_GB2312" w:cs="仿宋_GB2312"/>
                <w:color w:val="000000"/>
                <w:spacing w:val="-20"/>
              </w:rPr>
              <w:t>(00247)</w:t>
            </w:r>
          </w:p>
          <w:p w:rsidR="00B70B29" w:rsidRPr="00610915" w:rsidRDefault="00B70B29" w:rsidP="009F7DF1">
            <w:pPr>
              <w:tabs>
                <w:tab w:val="left" w:pos="6615"/>
              </w:tabs>
              <w:spacing w:line="264" w:lineRule="exact"/>
              <w:jc w:val="center"/>
              <w:rPr>
                <w:rFonts w:ascii="仿宋_GB2312" w:eastAsia="仿宋_GB2312"/>
                <w:color w:val="000000"/>
                <w:spacing w:val="-20"/>
              </w:rPr>
            </w:pP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宪法学</w:t>
            </w:r>
            <w:r w:rsidRPr="00610915">
              <w:rPr>
                <w:rFonts w:ascii="仿宋_GB2312" w:eastAsia="仿宋_GB2312" w:cs="仿宋_GB2312"/>
                <w:color w:val="000000"/>
                <w:spacing w:val="-20"/>
              </w:rPr>
              <w:t>05679</w:t>
            </w: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）</w:t>
            </w:r>
          </w:p>
        </w:tc>
        <w:tc>
          <w:tcPr>
            <w:tcW w:w="2368" w:type="dxa"/>
            <w:vAlign w:val="center"/>
          </w:tcPr>
          <w:p w:rsidR="00B70B29" w:rsidRPr="00610915" w:rsidRDefault="00B70B29" w:rsidP="009F7DF1">
            <w:pPr>
              <w:tabs>
                <w:tab w:val="left" w:pos="6615"/>
              </w:tabs>
              <w:spacing w:line="264" w:lineRule="exact"/>
              <w:jc w:val="center"/>
              <w:rPr>
                <w:rFonts w:ascii="仿宋_GB2312" w:eastAsia="仿宋_GB2312"/>
                <w:color w:val="000000"/>
                <w:spacing w:val="-20"/>
              </w:rPr>
            </w:pP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刑法学</w:t>
            </w:r>
            <w:r w:rsidRPr="00610915">
              <w:rPr>
                <w:rFonts w:ascii="仿宋_GB2312" w:eastAsia="仿宋_GB2312" w:cs="仿宋_GB2312"/>
                <w:color w:val="000000"/>
                <w:spacing w:val="-20"/>
              </w:rPr>
              <w:t>(00245)</w:t>
            </w:r>
          </w:p>
        </w:tc>
        <w:tc>
          <w:tcPr>
            <w:tcW w:w="2368" w:type="dxa"/>
            <w:vAlign w:val="center"/>
          </w:tcPr>
          <w:p w:rsidR="00B70B29" w:rsidRPr="00610915" w:rsidRDefault="00B70B29" w:rsidP="009F7DF1">
            <w:pPr>
              <w:tabs>
                <w:tab w:val="left" w:pos="6615"/>
              </w:tabs>
              <w:spacing w:line="264" w:lineRule="exact"/>
              <w:jc w:val="center"/>
              <w:rPr>
                <w:rFonts w:ascii="仿宋_GB2312" w:eastAsia="仿宋_GB2312"/>
                <w:color w:val="000000"/>
                <w:spacing w:val="-20"/>
              </w:rPr>
            </w:pP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民事诉讼法学</w:t>
            </w:r>
            <w:r w:rsidRPr="00610915">
              <w:rPr>
                <w:rFonts w:ascii="仿宋_GB2312" w:eastAsia="仿宋_GB2312" w:cs="仿宋_GB2312"/>
                <w:color w:val="000000"/>
                <w:spacing w:val="-20"/>
              </w:rPr>
              <w:t>(00243)</w:t>
            </w:r>
          </w:p>
        </w:tc>
        <w:tc>
          <w:tcPr>
            <w:tcW w:w="2368" w:type="dxa"/>
            <w:tcBorders>
              <w:right w:val="single" w:sz="24" w:space="0" w:color="000000"/>
            </w:tcBorders>
            <w:vAlign w:val="center"/>
          </w:tcPr>
          <w:p w:rsidR="00B70B29" w:rsidRPr="00610915" w:rsidRDefault="00B70B29" w:rsidP="009F7DF1">
            <w:pPr>
              <w:tabs>
                <w:tab w:val="left" w:pos="6615"/>
              </w:tabs>
              <w:spacing w:line="264" w:lineRule="exact"/>
              <w:jc w:val="center"/>
              <w:rPr>
                <w:rFonts w:ascii="仿宋_GB2312" w:eastAsia="仿宋_GB2312"/>
                <w:color w:val="000000"/>
                <w:spacing w:val="-20"/>
              </w:rPr>
            </w:pP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经济法概论</w:t>
            </w:r>
            <w:r w:rsidRPr="00610915">
              <w:rPr>
                <w:rFonts w:ascii="仿宋_GB2312" w:eastAsia="仿宋_GB2312" w:cs="仿宋_GB2312"/>
                <w:color w:val="000000"/>
                <w:spacing w:val="-20"/>
              </w:rPr>
              <w:t>(00244)</w:t>
            </w:r>
          </w:p>
        </w:tc>
        <w:tc>
          <w:tcPr>
            <w:tcW w:w="2367" w:type="dxa"/>
            <w:tcBorders>
              <w:left w:val="single" w:sz="24" w:space="0" w:color="000000"/>
            </w:tcBorders>
            <w:vAlign w:val="center"/>
          </w:tcPr>
          <w:p w:rsidR="00B70B29" w:rsidRPr="00610915" w:rsidRDefault="00B70B29" w:rsidP="009F7DF1">
            <w:pPr>
              <w:tabs>
                <w:tab w:val="left" w:pos="6615"/>
              </w:tabs>
              <w:spacing w:line="264" w:lineRule="exact"/>
              <w:jc w:val="center"/>
              <w:rPr>
                <w:rFonts w:ascii="仿宋_GB2312" w:eastAsia="仿宋_GB2312" w:cs="仿宋_GB2312"/>
                <w:color w:val="000000"/>
                <w:spacing w:val="-20"/>
              </w:rPr>
            </w:pP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民法学</w:t>
            </w:r>
            <w:r w:rsidRPr="00610915">
              <w:rPr>
                <w:rFonts w:ascii="仿宋_GB2312" w:eastAsia="仿宋_GB2312" w:cs="仿宋_GB2312"/>
                <w:color w:val="000000"/>
                <w:spacing w:val="-20"/>
              </w:rPr>
              <w:t>(00242)</w:t>
            </w:r>
          </w:p>
        </w:tc>
        <w:tc>
          <w:tcPr>
            <w:tcW w:w="2368" w:type="dxa"/>
            <w:vAlign w:val="center"/>
          </w:tcPr>
          <w:p w:rsidR="00B70B29" w:rsidRPr="00610915" w:rsidRDefault="00B70B29" w:rsidP="009F7DF1">
            <w:pPr>
              <w:tabs>
                <w:tab w:val="left" w:pos="6615"/>
              </w:tabs>
              <w:spacing w:line="264" w:lineRule="exact"/>
              <w:jc w:val="center"/>
              <w:rPr>
                <w:rFonts w:ascii="仿宋_GB2312" w:eastAsia="仿宋_GB2312" w:cs="仿宋_GB2312"/>
                <w:color w:val="000000"/>
                <w:spacing w:val="-20"/>
              </w:rPr>
            </w:pP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中国法制史</w:t>
            </w:r>
            <w:r w:rsidRPr="00610915">
              <w:rPr>
                <w:rFonts w:ascii="仿宋_GB2312" w:eastAsia="仿宋_GB2312" w:cs="仿宋_GB2312"/>
                <w:color w:val="000000"/>
                <w:spacing w:val="-20"/>
              </w:rPr>
              <w:t>(00223)</w:t>
            </w:r>
          </w:p>
          <w:p w:rsidR="00B70B29" w:rsidRPr="00610915" w:rsidRDefault="00B70B29" w:rsidP="009F7DF1">
            <w:pPr>
              <w:tabs>
                <w:tab w:val="left" w:pos="6615"/>
              </w:tabs>
              <w:spacing w:line="264" w:lineRule="exact"/>
              <w:jc w:val="center"/>
              <w:rPr>
                <w:rFonts w:ascii="仿宋_GB2312" w:eastAsia="仿宋_GB2312"/>
                <w:color w:val="000000"/>
                <w:spacing w:val="-20"/>
              </w:rPr>
            </w:pP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行政法学（</w:t>
            </w:r>
            <w:r w:rsidRPr="00610915">
              <w:rPr>
                <w:rFonts w:ascii="仿宋_GB2312" w:eastAsia="仿宋_GB2312" w:cs="仿宋_GB2312"/>
                <w:color w:val="000000"/>
                <w:spacing w:val="-20"/>
              </w:rPr>
              <w:t>00261</w:t>
            </w: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）</w:t>
            </w:r>
          </w:p>
        </w:tc>
        <w:tc>
          <w:tcPr>
            <w:tcW w:w="2368" w:type="dxa"/>
            <w:vAlign w:val="center"/>
          </w:tcPr>
          <w:p w:rsidR="00B70B29" w:rsidRPr="00610915" w:rsidRDefault="00B70B29" w:rsidP="009F7DF1">
            <w:pPr>
              <w:tabs>
                <w:tab w:val="left" w:pos="6615"/>
              </w:tabs>
              <w:spacing w:line="264" w:lineRule="exact"/>
              <w:jc w:val="center"/>
              <w:rPr>
                <w:rFonts w:ascii="仿宋_GB2312" w:eastAsia="仿宋_GB2312" w:cs="仿宋_GB2312"/>
                <w:color w:val="000000"/>
                <w:spacing w:val="-20"/>
              </w:rPr>
            </w:pP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刑事诉讼法学</w:t>
            </w:r>
            <w:r w:rsidRPr="00610915">
              <w:rPr>
                <w:rFonts w:ascii="仿宋_GB2312" w:eastAsia="仿宋_GB2312" w:cs="仿宋_GB2312"/>
                <w:color w:val="000000"/>
                <w:spacing w:val="-20"/>
              </w:rPr>
              <w:t>(00260)</w:t>
            </w:r>
          </w:p>
        </w:tc>
        <w:tc>
          <w:tcPr>
            <w:tcW w:w="2368" w:type="dxa"/>
            <w:vAlign w:val="center"/>
          </w:tcPr>
          <w:p w:rsidR="00B70B29" w:rsidRPr="00610915" w:rsidRDefault="00B70B29" w:rsidP="009F7DF1">
            <w:pPr>
              <w:tabs>
                <w:tab w:val="left" w:pos="6615"/>
              </w:tabs>
              <w:spacing w:line="264" w:lineRule="exact"/>
              <w:jc w:val="center"/>
              <w:rPr>
                <w:rFonts w:ascii="仿宋_GB2312" w:eastAsia="仿宋_GB2312" w:cs="仿宋_GB2312"/>
                <w:color w:val="000000"/>
                <w:spacing w:val="-20"/>
              </w:rPr>
            </w:pP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法理学</w:t>
            </w:r>
            <w:r w:rsidRPr="00610915">
              <w:rPr>
                <w:rFonts w:ascii="仿宋_GB2312" w:eastAsia="仿宋_GB2312" w:cs="仿宋_GB2312"/>
                <w:color w:val="000000"/>
                <w:spacing w:val="-20"/>
              </w:rPr>
              <w:t>(05677)</w:t>
            </w:r>
          </w:p>
        </w:tc>
      </w:tr>
      <w:tr w:rsidR="00B70B29" w:rsidRPr="00610915">
        <w:trPr>
          <w:trHeight w:val="20"/>
          <w:jc w:val="center"/>
        </w:trPr>
        <w:tc>
          <w:tcPr>
            <w:tcW w:w="1494" w:type="dxa"/>
            <w:vAlign w:val="center"/>
          </w:tcPr>
          <w:p w:rsidR="00B70B29" w:rsidRPr="00610915" w:rsidRDefault="00B70B29" w:rsidP="00E65B76">
            <w:pPr>
              <w:spacing w:line="264" w:lineRule="exact"/>
              <w:jc w:val="center"/>
              <w:rPr>
                <w:rFonts w:ascii="黑体" w:eastAsia="黑体"/>
                <w:b/>
                <w:bCs/>
                <w:color w:val="000000"/>
                <w:spacing w:val="-10"/>
                <w:sz w:val="22"/>
                <w:szCs w:val="22"/>
              </w:rPr>
            </w:pPr>
            <w:r w:rsidRPr="00610915">
              <w:rPr>
                <w:rFonts w:ascii="黑体" w:eastAsia="黑体" w:cs="黑体" w:hint="eastAsia"/>
                <w:b/>
                <w:bCs/>
                <w:color w:val="000000"/>
                <w:spacing w:val="-10"/>
                <w:sz w:val="22"/>
                <w:szCs w:val="22"/>
              </w:rPr>
              <w:t>行政管理</w:t>
            </w:r>
          </w:p>
          <w:p w:rsidR="00B70B29" w:rsidRPr="00610915" w:rsidRDefault="00B70B29" w:rsidP="00E65B76">
            <w:pPr>
              <w:spacing w:line="264" w:lineRule="exact"/>
              <w:jc w:val="center"/>
              <w:rPr>
                <w:rFonts w:ascii="黑体" w:eastAsia="黑体"/>
                <w:b/>
                <w:bCs/>
                <w:color w:val="000000"/>
                <w:spacing w:val="-10"/>
                <w:sz w:val="22"/>
                <w:szCs w:val="22"/>
              </w:rPr>
            </w:pPr>
            <w:r w:rsidRPr="00610915">
              <w:rPr>
                <w:rFonts w:ascii="黑体" w:eastAsia="黑体" w:cs="黑体" w:hint="eastAsia"/>
                <w:b/>
                <w:bCs/>
                <w:color w:val="000000"/>
                <w:spacing w:val="-10"/>
                <w:sz w:val="22"/>
                <w:szCs w:val="22"/>
              </w:rPr>
              <w:t>（</w:t>
            </w:r>
            <w:r w:rsidRPr="00610915">
              <w:rPr>
                <w:rFonts w:ascii="黑体" w:eastAsia="黑体" w:cs="黑体"/>
                <w:b/>
                <w:bCs/>
                <w:color w:val="000000"/>
                <w:spacing w:val="-10"/>
                <w:sz w:val="22"/>
                <w:szCs w:val="22"/>
              </w:rPr>
              <w:t>690206</w:t>
            </w:r>
            <w:r w:rsidRPr="00610915">
              <w:rPr>
                <w:rFonts w:ascii="黑体" w:eastAsia="黑体" w:cs="黑体" w:hint="eastAsia"/>
                <w:b/>
                <w:bCs/>
                <w:color w:val="000000"/>
                <w:spacing w:val="-10"/>
                <w:sz w:val="22"/>
                <w:szCs w:val="22"/>
              </w:rPr>
              <w:t>）</w:t>
            </w:r>
          </w:p>
        </w:tc>
        <w:tc>
          <w:tcPr>
            <w:tcW w:w="2367" w:type="dxa"/>
            <w:vAlign w:val="center"/>
          </w:tcPr>
          <w:p w:rsidR="00B70B29" w:rsidRPr="00610915" w:rsidRDefault="00B70B29" w:rsidP="009F7DF1">
            <w:pPr>
              <w:tabs>
                <w:tab w:val="left" w:pos="6615"/>
              </w:tabs>
              <w:spacing w:line="264" w:lineRule="exact"/>
              <w:jc w:val="center"/>
              <w:rPr>
                <w:rFonts w:ascii="仿宋_GB2312" w:eastAsia="仿宋_GB2312"/>
                <w:color w:val="000000"/>
                <w:spacing w:val="-20"/>
              </w:rPr>
            </w:pP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市政学（</w:t>
            </w:r>
            <w:r w:rsidRPr="00610915">
              <w:rPr>
                <w:rFonts w:ascii="仿宋_GB2312" w:eastAsia="仿宋_GB2312" w:cs="仿宋_GB2312"/>
                <w:color w:val="000000"/>
                <w:spacing w:val="-20"/>
              </w:rPr>
              <w:t>00292</w:t>
            </w: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）</w:t>
            </w:r>
          </w:p>
        </w:tc>
        <w:tc>
          <w:tcPr>
            <w:tcW w:w="2368" w:type="dxa"/>
            <w:vAlign w:val="center"/>
          </w:tcPr>
          <w:p w:rsidR="00B70B29" w:rsidRPr="00610915" w:rsidRDefault="00B70B29" w:rsidP="009F7DF1">
            <w:pPr>
              <w:tabs>
                <w:tab w:val="left" w:pos="6615"/>
              </w:tabs>
              <w:spacing w:line="264" w:lineRule="exact"/>
              <w:jc w:val="center"/>
              <w:rPr>
                <w:rFonts w:ascii="仿宋_GB2312" w:eastAsia="仿宋_GB2312"/>
                <w:color w:val="000000"/>
                <w:spacing w:val="-20"/>
              </w:rPr>
            </w:pP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现代管理学（</w:t>
            </w:r>
            <w:r w:rsidRPr="00610915">
              <w:rPr>
                <w:rFonts w:ascii="仿宋_GB2312" w:eastAsia="仿宋_GB2312" w:cs="仿宋_GB2312"/>
                <w:color w:val="000000"/>
                <w:spacing w:val="-20"/>
              </w:rPr>
              <w:t>00107</w:t>
            </w: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）</w:t>
            </w:r>
          </w:p>
        </w:tc>
        <w:tc>
          <w:tcPr>
            <w:tcW w:w="2368" w:type="dxa"/>
            <w:vAlign w:val="center"/>
          </w:tcPr>
          <w:p w:rsidR="00B70B29" w:rsidRPr="00610915" w:rsidRDefault="00B70B29" w:rsidP="009F7DF1">
            <w:pPr>
              <w:tabs>
                <w:tab w:val="left" w:pos="6615"/>
              </w:tabs>
              <w:spacing w:line="264" w:lineRule="exact"/>
              <w:jc w:val="center"/>
              <w:rPr>
                <w:rFonts w:ascii="仿宋_GB2312" w:eastAsia="仿宋_GB2312"/>
                <w:color w:val="000000"/>
                <w:spacing w:val="-20"/>
              </w:rPr>
            </w:pP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行政管理学（</w:t>
            </w:r>
            <w:r w:rsidRPr="00610915">
              <w:rPr>
                <w:rFonts w:ascii="仿宋_GB2312" w:eastAsia="仿宋_GB2312" w:cs="仿宋_GB2312"/>
                <w:color w:val="000000"/>
                <w:spacing w:val="-20"/>
              </w:rPr>
              <w:t>00277</w:t>
            </w: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）</w:t>
            </w:r>
          </w:p>
        </w:tc>
        <w:tc>
          <w:tcPr>
            <w:tcW w:w="2368" w:type="dxa"/>
            <w:tcBorders>
              <w:right w:val="single" w:sz="24" w:space="0" w:color="000000"/>
            </w:tcBorders>
            <w:vAlign w:val="center"/>
          </w:tcPr>
          <w:p w:rsidR="00B70B29" w:rsidRPr="00610915" w:rsidRDefault="00B70B29" w:rsidP="009F7DF1">
            <w:pPr>
              <w:tabs>
                <w:tab w:val="left" w:pos="6615"/>
              </w:tabs>
              <w:spacing w:line="264" w:lineRule="exact"/>
              <w:jc w:val="center"/>
              <w:rPr>
                <w:rFonts w:ascii="仿宋_GB2312" w:eastAsia="仿宋_GB2312"/>
                <w:color w:val="000000"/>
                <w:spacing w:val="-20"/>
              </w:rPr>
            </w:pP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企业管理概论（</w:t>
            </w:r>
            <w:r w:rsidRPr="00610915">
              <w:rPr>
                <w:rFonts w:ascii="仿宋_GB2312" w:eastAsia="仿宋_GB2312" w:cs="仿宋_GB2312"/>
                <w:color w:val="000000"/>
                <w:spacing w:val="-20"/>
              </w:rPr>
              <w:t>00144</w:t>
            </w: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）</w:t>
            </w:r>
          </w:p>
        </w:tc>
        <w:tc>
          <w:tcPr>
            <w:tcW w:w="2367" w:type="dxa"/>
            <w:tcBorders>
              <w:left w:val="single" w:sz="24" w:space="0" w:color="000000"/>
            </w:tcBorders>
            <w:vAlign w:val="center"/>
          </w:tcPr>
          <w:p w:rsidR="00B70B29" w:rsidRPr="00610915" w:rsidRDefault="00B70B29" w:rsidP="009F7DF1">
            <w:pPr>
              <w:tabs>
                <w:tab w:val="left" w:pos="6615"/>
              </w:tabs>
              <w:spacing w:line="264" w:lineRule="exact"/>
              <w:jc w:val="center"/>
              <w:rPr>
                <w:rFonts w:ascii="仿宋_GB2312" w:eastAsia="仿宋_GB2312"/>
                <w:color w:val="000000"/>
                <w:spacing w:val="-20"/>
              </w:rPr>
            </w:pP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管理心理学</w:t>
            </w:r>
            <w:r w:rsidRPr="00610915">
              <w:rPr>
                <w:rFonts w:ascii="仿宋_GB2312" w:eastAsia="仿宋_GB2312" w:cs="仿宋_GB2312"/>
                <w:color w:val="000000"/>
                <w:spacing w:val="-20"/>
              </w:rPr>
              <w:t>(00163)</w:t>
            </w:r>
          </w:p>
        </w:tc>
        <w:tc>
          <w:tcPr>
            <w:tcW w:w="2368" w:type="dxa"/>
            <w:vAlign w:val="center"/>
          </w:tcPr>
          <w:p w:rsidR="00B70B29" w:rsidRPr="00610915" w:rsidRDefault="00B70B29" w:rsidP="009F7DF1">
            <w:pPr>
              <w:tabs>
                <w:tab w:val="left" w:pos="6615"/>
              </w:tabs>
              <w:spacing w:line="264" w:lineRule="exact"/>
              <w:jc w:val="center"/>
              <w:rPr>
                <w:rFonts w:ascii="仿宋_GB2312" w:eastAsia="仿宋_GB2312"/>
                <w:color w:val="000000"/>
                <w:spacing w:val="-20"/>
              </w:rPr>
            </w:pP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政府经济管理概论（</w:t>
            </w:r>
            <w:r w:rsidRPr="00610915">
              <w:rPr>
                <w:rFonts w:ascii="仿宋_GB2312" w:eastAsia="仿宋_GB2312" w:cs="仿宋_GB2312"/>
                <w:color w:val="000000"/>
                <w:spacing w:val="-20"/>
              </w:rPr>
              <w:t>03349)</w:t>
            </w:r>
          </w:p>
        </w:tc>
        <w:tc>
          <w:tcPr>
            <w:tcW w:w="2368" w:type="dxa"/>
            <w:vAlign w:val="center"/>
          </w:tcPr>
          <w:p w:rsidR="00B70B29" w:rsidRPr="00610915" w:rsidRDefault="00B70B29" w:rsidP="009F7DF1">
            <w:pPr>
              <w:tabs>
                <w:tab w:val="left" w:pos="6615"/>
              </w:tabs>
              <w:spacing w:line="264" w:lineRule="exact"/>
              <w:jc w:val="center"/>
              <w:rPr>
                <w:rFonts w:ascii="仿宋_GB2312" w:eastAsia="仿宋_GB2312"/>
                <w:color w:val="000000"/>
                <w:spacing w:val="-20"/>
              </w:rPr>
            </w:pP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公共关系学</w:t>
            </w:r>
            <w:r w:rsidRPr="00610915">
              <w:rPr>
                <w:rFonts w:ascii="仿宋_GB2312" w:eastAsia="仿宋_GB2312" w:cs="仿宋_GB2312"/>
                <w:color w:val="000000"/>
                <w:spacing w:val="-20"/>
              </w:rPr>
              <w:t>(00182)</w:t>
            </w:r>
          </w:p>
        </w:tc>
        <w:tc>
          <w:tcPr>
            <w:tcW w:w="2368" w:type="dxa"/>
            <w:vAlign w:val="center"/>
          </w:tcPr>
          <w:p w:rsidR="00B70B29" w:rsidRPr="00610915" w:rsidRDefault="00B70B29" w:rsidP="009F7DF1">
            <w:pPr>
              <w:tabs>
                <w:tab w:val="left" w:pos="6615"/>
              </w:tabs>
              <w:spacing w:line="264" w:lineRule="exact"/>
              <w:jc w:val="center"/>
              <w:rPr>
                <w:rFonts w:ascii="仿宋_GB2312" w:eastAsia="仿宋_GB2312"/>
                <w:color w:val="000000"/>
                <w:spacing w:val="-20"/>
              </w:rPr>
            </w:pP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工商行政管理学概论</w:t>
            </w:r>
            <w:r w:rsidRPr="00610915">
              <w:rPr>
                <w:rFonts w:ascii="仿宋_GB2312" w:eastAsia="仿宋_GB2312" w:cs="仿宋_GB2312"/>
                <w:color w:val="000000"/>
                <w:spacing w:val="-20"/>
              </w:rPr>
              <w:t>(00108)</w:t>
            </w:r>
          </w:p>
        </w:tc>
      </w:tr>
      <w:tr w:rsidR="00B70B29" w:rsidRPr="00610915">
        <w:trPr>
          <w:trHeight w:val="20"/>
          <w:jc w:val="center"/>
        </w:trPr>
        <w:tc>
          <w:tcPr>
            <w:tcW w:w="1494" w:type="dxa"/>
            <w:vAlign w:val="center"/>
          </w:tcPr>
          <w:p w:rsidR="00B70B29" w:rsidRPr="00610915" w:rsidRDefault="00B70B29" w:rsidP="00E65B76">
            <w:pPr>
              <w:spacing w:line="264" w:lineRule="exact"/>
              <w:jc w:val="center"/>
              <w:rPr>
                <w:rFonts w:ascii="黑体" w:eastAsia="黑体"/>
                <w:b/>
                <w:bCs/>
                <w:color w:val="000000"/>
                <w:spacing w:val="-10"/>
                <w:sz w:val="22"/>
                <w:szCs w:val="22"/>
              </w:rPr>
            </w:pPr>
            <w:r w:rsidRPr="00610915">
              <w:rPr>
                <w:rFonts w:ascii="黑体" w:eastAsia="黑体" w:cs="黑体" w:hint="eastAsia"/>
                <w:b/>
                <w:bCs/>
                <w:color w:val="000000"/>
                <w:spacing w:val="-10"/>
                <w:sz w:val="22"/>
                <w:szCs w:val="22"/>
              </w:rPr>
              <w:t>工商企业管理</w:t>
            </w:r>
          </w:p>
          <w:p w:rsidR="00B70B29" w:rsidRPr="00610915" w:rsidRDefault="00B70B29" w:rsidP="00E65B76">
            <w:pPr>
              <w:spacing w:line="264" w:lineRule="exact"/>
              <w:jc w:val="center"/>
              <w:rPr>
                <w:rFonts w:ascii="黑体" w:eastAsia="黑体"/>
                <w:b/>
                <w:bCs/>
                <w:color w:val="000000"/>
                <w:spacing w:val="-10"/>
                <w:sz w:val="22"/>
                <w:szCs w:val="22"/>
              </w:rPr>
            </w:pPr>
            <w:r w:rsidRPr="00610915">
              <w:rPr>
                <w:rFonts w:ascii="黑体" w:eastAsia="黑体" w:cs="黑体" w:hint="eastAsia"/>
                <w:b/>
                <w:bCs/>
                <w:color w:val="000000"/>
                <w:spacing w:val="-10"/>
                <w:sz w:val="22"/>
                <w:szCs w:val="22"/>
              </w:rPr>
              <w:t>（</w:t>
            </w:r>
            <w:r w:rsidRPr="00610915">
              <w:rPr>
                <w:rFonts w:ascii="黑体" w:eastAsia="黑体" w:cs="黑体"/>
                <w:b/>
                <w:bCs/>
                <w:color w:val="000000"/>
                <w:spacing w:val="-10"/>
                <w:sz w:val="22"/>
                <w:szCs w:val="22"/>
              </w:rPr>
              <w:t>630601</w:t>
            </w:r>
            <w:r w:rsidRPr="00610915">
              <w:rPr>
                <w:rFonts w:ascii="黑体" w:eastAsia="黑体" w:cs="黑体" w:hint="eastAsia"/>
                <w:b/>
                <w:bCs/>
                <w:color w:val="000000"/>
                <w:spacing w:val="-10"/>
                <w:sz w:val="22"/>
                <w:szCs w:val="22"/>
              </w:rPr>
              <w:t>）</w:t>
            </w:r>
          </w:p>
        </w:tc>
        <w:tc>
          <w:tcPr>
            <w:tcW w:w="2367" w:type="dxa"/>
            <w:vAlign w:val="center"/>
          </w:tcPr>
          <w:p w:rsidR="00B70B29" w:rsidRPr="00610915" w:rsidRDefault="00B70B29" w:rsidP="009F7DF1">
            <w:pPr>
              <w:tabs>
                <w:tab w:val="left" w:pos="6615"/>
              </w:tabs>
              <w:spacing w:line="264" w:lineRule="exact"/>
              <w:jc w:val="center"/>
              <w:rPr>
                <w:rFonts w:ascii="仿宋_GB2312" w:eastAsia="仿宋_GB2312" w:cs="仿宋_GB2312"/>
                <w:color w:val="000000"/>
                <w:spacing w:val="-20"/>
              </w:rPr>
            </w:pP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人力资源管理</w:t>
            </w:r>
            <w:r w:rsidRPr="00610915">
              <w:rPr>
                <w:rFonts w:ascii="仿宋_GB2312" w:eastAsia="仿宋_GB2312" w:cs="仿宋_GB2312"/>
                <w:color w:val="000000"/>
                <w:spacing w:val="-20"/>
              </w:rPr>
              <w:t>(</w:t>
            </w: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一</w:t>
            </w:r>
            <w:r w:rsidRPr="00610915">
              <w:rPr>
                <w:rFonts w:ascii="仿宋_GB2312" w:eastAsia="仿宋_GB2312" w:cs="仿宋_GB2312"/>
                <w:color w:val="000000"/>
                <w:spacing w:val="-20"/>
              </w:rPr>
              <w:t>)(00147)</w:t>
            </w:r>
          </w:p>
        </w:tc>
        <w:tc>
          <w:tcPr>
            <w:tcW w:w="2368" w:type="dxa"/>
            <w:vAlign w:val="center"/>
          </w:tcPr>
          <w:p w:rsidR="00B70B29" w:rsidRPr="00610915" w:rsidRDefault="00B70B29" w:rsidP="009F7DF1">
            <w:pPr>
              <w:tabs>
                <w:tab w:val="left" w:pos="6615"/>
              </w:tabs>
              <w:spacing w:line="264" w:lineRule="exact"/>
              <w:jc w:val="center"/>
              <w:rPr>
                <w:rFonts w:ascii="仿宋_GB2312" w:eastAsia="仿宋_GB2312" w:cs="仿宋_GB2312"/>
                <w:color w:val="000000"/>
                <w:spacing w:val="-20"/>
              </w:rPr>
            </w:pP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中国税制</w:t>
            </w:r>
            <w:r w:rsidRPr="00610915">
              <w:rPr>
                <w:rFonts w:ascii="仿宋_GB2312" w:eastAsia="仿宋_GB2312" w:cs="仿宋_GB2312"/>
                <w:color w:val="000000"/>
                <w:spacing w:val="-20"/>
              </w:rPr>
              <w:t>(00146)</w:t>
            </w:r>
          </w:p>
        </w:tc>
        <w:tc>
          <w:tcPr>
            <w:tcW w:w="2368" w:type="dxa"/>
            <w:vAlign w:val="center"/>
          </w:tcPr>
          <w:p w:rsidR="00B70B29" w:rsidRPr="00610915" w:rsidRDefault="00B70B29" w:rsidP="009F7DF1">
            <w:pPr>
              <w:tabs>
                <w:tab w:val="left" w:pos="6615"/>
              </w:tabs>
              <w:spacing w:line="264" w:lineRule="exact"/>
              <w:jc w:val="center"/>
              <w:rPr>
                <w:rFonts w:ascii="仿宋_GB2312" w:eastAsia="仿宋_GB2312" w:cs="仿宋_GB2312"/>
                <w:color w:val="000000"/>
                <w:spacing w:val="-20"/>
              </w:rPr>
            </w:pP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生产与作业管理</w:t>
            </w:r>
            <w:r w:rsidRPr="00610915">
              <w:rPr>
                <w:rFonts w:ascii="仿宋_GB2312" w:eastAsia="仿宋_GB2312" w:cs="仿宋_GB2312"/>
                <w:color w:val="000000"/>
                <w:spacing w:val="-20"/>
              </w:rPr>
              <w:t>(00145)</w:t>
            </w:r>
          </w:p>
        </w:tc>
        <w:tc>
          <w:tcPr>
            <w:tcW w:w="2368" w:type="dxa"/>
            <w:tcBorders>
              <w:right w:val="single" w:sz="24" w:space="0" w:color="000000"/>
            </w:tcBorders>
            <w:vAlign w:val="center"/>
          </w:tcPr>
          <w:p w:rsidR="00B70B29" w:rsidRPr="00610915" w:rsidRDefault="00B70B29" w:rsidP="009F7DF1">
            <w:pPr>
              <w:tabs>
                <w:tab w:val="left" w:pos="6615"/>
              </w:tabs>
              <w:spacing w:line="264" w:lineRule="exact"/>
              <w:jc w:val="center"/>
              <w:rPr>
                <w:rFonts w:ascii="仿宋_GB2312" w:eastAsia="仿宋_GB2312" w:cs="仿宋_GB2312"/>
                <w:color w:val="000000"/>
                <w:spacing w:val="-20"/>
              </w:rPr>
            </w:pPr>
          </w:p>
        </w:tc>
        <w:tc>
          <w:tcPr>
            <w:tcW w:w="2367" w:type="dxa"/>
            <w:tcBorders>
              <w:left w:val="single" w:sz="24" w:space="0" w:color="000000"/>
            </w:tcBorders>
            <w:vAlign w:val="center"/>
          </w:tcPr>
          <w:p w:rsidR="00B70B29" w:rsidRPr="00610915" w:rsidRDefault="00B70B29" w:rsidP="009F7DF1">
            <w:pPr>
              <w:tabs>
                <w:tab w:val="left" w:pos="6615"/>
              </w:tabs>
              <w:spacing w:line="264" w:lineRule="exact"/>
              <w:jc w:val="center"/>
              <w:rPr>
                <w:rFonts w:ascii="仿宋_GB2312" w:eastAsia="仿宋_GB2312" w:cs="仿宋_GB2312"/>
                <w:color w:val="000000"/>
                <w:spacing w:val="-20"/>
              </w:rPr>
            </w:pP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市场营销学</w:t>
            </w:r>
            <w:r w:rsidRPr="00610915">
              <w:rPr>
                <w:rFonts w:ascii="仿宋_GB2312" w:eastAsia="仿宋_GB2312" w:cs="仿宋_GB2312"/>
                <w:color w:val="000000"/>
                <w:spacing w:val="-20"/>
              </w:rPr>
              <w:t>(00058)</w:t>
            </w:r>
          </w:p>
        </w:tc>
        <w:tc>
          <w:tcPr>
            <w:tcW w:w="2368" w:type="dxa"/>
            <w:vAlign w:val="center"/>
          </w:tcPr>
          <w:p w:rsidR="00B70B29" w:rsidRPr="00610915" w:rsidRDefault="00B70B29" w:rsidP="009F7DF1">
            <w:pPr>
              <w:tabs>
                <w:tab w:val="left" w:pos="6615"/>
              </w:tabs>
              <w:spacing w:line="264" w:lineRule="exact"/>
              <w:jc w:val="center"/>
              <w:rPr>
                <w:rFonts w:ascii="仿宋_GB2312" w:eastAsia="仿宋_GB2312" w:cs="仿宋_GB2312"/>
                <w:color w:val="000000"/>
                <w:spacing w:val="-20"/>
              </w:rPr>
            </w:pPr>
          </w:p>
        </w:tc>
        <w:tc>
          <w:tcPr>
            <w:tcW w:w="2368" w:type="dxa"/>
            <w:vAlign w:val="center"/>
          </w:tcPr>
          <w:p w:rsidR="00B70B29" w:rsidRPr="00610915" w:rsidRDefault="00B70B29" w:rsidP="009F7DF1">
            <w:pPr>
              <w:tabs>
                <w:tab w:val="left" w:pos="6615"/>
              </w:tabs>
              <w:spacing w:line="264" w:lineRule="exact"/>
              <w:jc w:val="center"/>
              <w:rPr>
                <w:rFonts w:ascii="仿宋_GB2312" w:eastAsia="仿宋_GB2312" w:cs="仿宋_GB2312"/>
                <w:color w:val="000000"/>
                <w:spacing w:val="-20"/>
              </w:rPr>
            </w:pP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企业会计学</w:t>
            </w:r>
            <w:r w:rsidRPr="00610915">
              <w:rPr>
                <w:rFonts w:ascii="仿宋_GB2312" w:eastAsia="仿宋_GB2312" w:cs="仿宋_GB2312"/>
                <w:color w:val="000000"/>
                <w:spacing w:val="-20"/>
              </w:rPr>
              <w:t>(00055)</w:t>
            </w:r>
          </w:p>
        </w:tc>
        <w:tc>
          <w:tcPr>
            <w:tcW w:w="2368" w:type="dxa"/>
            <w:vAlign w:val="center"/>
          </w:tcPr>
          <w:p w:rsidR="00B70B29" w:rsidRPr="00610915" w:rsidRDefault="00B70B29" w:rsidP="009F7DF1">
            <w:pPr>
              <w:tabs>
                <w:tab w:val="left" w:pos="6615"/>
              </w:tabs>
              <w:spacing w:line="264" w:lineRule="exact"/>
              <w:jc w:val="center"/>
              <w:rPr>
                <w:rFonts w:ascii="仿宋_GB2312" w:eastAsia="仿宋_GB2312" w:cs="仿宋_GB2312"/>
                <w:color w:val="000000"/>
                <w:spacing w:val="-20"/>
              </w:rPr>
            </w:pP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企业管理概论</w:t>
            </w:r>
            <w:r w:rsidRPr="00610915">
              <w:rPr>
                <w:rFonts w:ascii="仿宋_GB2312" w:eastAsia="仿宋_GB2312" w:cs="仿宋_GB2312"/>
                <w:color w:val="000000"/>
                <w:spacing w:val="-20"/>
              </w:rPr>
              <w:t>(00144)</w:t>
            </w:r>
          </w:p>
        </w:tc>
      </w:tr>
      <w:tr w:rsidR="00B70B29" w:rsidRPr="00610915">
        <w:trPr>
          <w:trHeight w:val="20"/>
          <w:jc w:val="center"/>
        </w:trPr>
        <w:tc>
          <w:tcPr>
            <w:tcW w:w="1494" w:type="dxa"/>
            <w:vAlign w:val="center"/>
          </w:tcPr>
          <w:p w:rsidR="00B70B29" w:rsidRPr="00610915" w:rsidRDefault="00B70B29" w:rsidP="00E65B76">
            <w:pPr>
              <w:spacing w:line="264" w:lineRule="exact"/>
              <w:jc w:val="center"/>
              <w:rPr>
                <w:rFonts w:ascii="黑体" w:eastAsia="黑体"/>
                <w:b/>
                <w:bCs/>
                <w:color w:val="000000"/>
                <w:spacing w:val="-10"/>
                <w:sz w:val="22"/>
                <w:szCs w:val="22"/>
              </w:rPr>
            </w:pPr>
            <w:r w:rsidRPr="00610915">
              <w:rPr>
                <w:rFonts w:ascii="黑体" w:eastAsia="黑体" w:cs="黑体" w:hint="eastAsia"/>
                <w:b/>
                <w:bCs/>
                <w:color w:val="000000"/>
                <w:spacing w:val="-10"/>
                <w:sz w:val="22"/>
                <w:szCs w:val="22"/>
              </w:rPr>
              <w:t>计算机</w:t>
            </w:r>
          </w:p>
          <w:p w:rsidR="00B70B29" w:rsidRPr="00610915" w:rsidRDefault="00B70B29" w:rsidP="00E65B76">
            <w:pPr>
              <w:spacing w:line="264" w:lineRule="exact"/>
              <w:jc w:val="center"/>
              <w:rPr>
                <w:rFonts w:ascii="黑体" w:eastAsia="黑体"/>
                <w:b/>
                <w:bCs/>
                <w:color w:val="000000"/>
                <w:spacing w:val="-10"/>
                <w:sz w:val="22"/>
                <w:szCs w:val="22"/>
              </w:rPr>
            </w:pPr>
            <w:r w:rsidRPr="00610915">
              <w:rPr>
                <w:rFonts w:ascii="黑体" w:eastAsia="黑体" w:cs="黑体" w:hint="eastAsia"/>
                <w:b/>
                <w:bCs/>
                <w:color w:val="000000"/>
                <w:spacing w:val="-10"/>
                <w:sz w:val="22"/>
                <w:szCs w:val="22"/>
              </w:rPr>
              <w:t>应用技术</w:t>
            </w:r>
          </w:p>
          <w:p w:rsidR="00B70B29" w:rsidRPr="00610915" w:rsidRDefault="00B70B29" w:rsidP="00E65B76">
            <w:pPr>
              <w:spacing w:line="264" w:lineRule="exact"/>
              <w:jc w:val="center"/>
              <w:rPr>
                <w:rFonts w:ascii="黑体" w:eastAsia="黑体"/>
                <w:b/>
                <w:bCs/>
                <w:color w:val="000000"/>
                <w:spacing w:val="-10"/>
                <w:sz w:val="22"/>
                <w:szCs w:val="22"/>
              </w:rPr>
            </w:pPr>
            <w:r w:rsidRPr="00610915">
              <w:rPr>
                <w:rFonts w:ascii="黑体" w:eastAsia="黑体" w:cs="黑体" w:hint="eastAsia"/>
                <w:b/>
                <w:bCs/>
                <w:color w:val="000000"/>
                <w:spacing w:val="-10"/>
                <w:sz w:val="22"/>
                <w:szCs w:val="22"/>
              </w:rPr>
              <w:t>（</w:t>
            </w:r>
            <w:r w:rsidRPr="00610915">
              <w:rPr>
                <w:rFonts w:ascii="黑体" w:eastAsia="黑体" w:cs="黑体"/>
                <w:b/>
                <w:bCs/>
                <w:color w:val="000000"/>
                <w:spacing w:val="-10"/>
                <w:sz w:val="22"/>
                <w:szCs w:val="22"/>
              </w:rPr>
              <w:t>610201</w:t>
            </w:r>
            <w:r w:rsidRPr="00610915">
              <w:rPr>
                <w:rFonts w:ascii="黑体" w:eastAsia="黑体" w:cs="黑体" w:hint="eastAsia"/>
                <w:b/>
                <w:bCs/>
                <w:color w:val="000000"/>
                <w:spacing w:val="-10"/>
                <w:sz w:val="22"/>
                <w:szCs w:val="22"/>
              </w:rPr>
              <w:t>）</w:t>
            </w:r>
          </w:p>
        </w:tc>
        <w:tc>
          <w:tcPr>
            <w:tcW w:w="2367" w:type="dxa"/>
            <w:vAlign w:val="center"/>
          </w:tcPr>
          <w:p w:rsidR="00B70B29" w:rsidRPr="00610915" w:rsidRDefault="00B70B29" w:rsidP="009F7DF1">
            <w:pPr>
              <w:tabs>
                <w:tab w:val="left" w:pos="6615"/>
              </w:tabs>
              <w:spacing w:line="264" w:lineRule="exact"/>
              <w:jc w:val="center"/>
              <w:rPr>
                <w:rFonts w:ascii="仿宋_GB2312" w:eastAsia="仿宋_GB2312" w:cs="仿宋_GB2312"/>
                <w:color w:val="000000"/>
                <w:spacing w:val="-20"/>
              </w:rPr>
            </w:pP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计算机应用技术</w:t>
            </w:r>
            <w:r w:rsidRPr="00610915">
              <w:rPr>
                <w:rFonts w:ascii="仿宋_GB2312" w:eastAsia="仿宋_GB2312" w:cs="仿宋_GB2312"/>
                <w:color w:val="000000"/>
                <w:spacing w:val="-20"/>
              </w:rPr>
              <w:t>(02316)</w:t>
            </w:r>
          </w:p>
          <w:p w:rsidR="00B70B29" w:rsidRPr="00610915" w:rsidRDefault="00B70B29" w:rsidP="009F7DF1">
            <w:pPr>
              <w:tabs>
                <w:tab w:val="left" w:pos="6615"/>
              </w:tabs>
              <w:spacing w:line="264" w:lineRule="exact"/>
              <w:jc w:val="center"/>
              <w:rPr>
                <w:rFonts w:ascii="仿宋_GB2312" w:eastAsia="仿宋_GB2312" w:cs="仿宋_GB2312"/>
                <w:color w:val="000000"/>
                <w:spacing w:val="-20"/>
              </w:rPr>
            </w:pP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数据结构导论</w:t>
            </w:r>
            <w:r w:rsidRPr="00610915">
              <w:rPr>
                <w:rFonts w:ascii="仿宋_GB2312" w:eastAsia="仿宋_GB2312" w:cs="仿宋_GB2312"/>
                <w:color w:val="000000"/>
                <w:spacing w:val="-20"/>
              </w:rPr>
              <w:t>(02142)</w:t>
            </w:r>
          </w:p>
        </w:tc>
        <w:tc>
          <w:tcPr>
            <w:tcW w:w="2368" w:type="dxa"/>
            <w:vAlign w:val="center"/>
          </w:tcPr>
          <w:p w:rsidR="00B70B29" w:rsidRPr="00610915" w:rsidRDefault="00B70B29" w:rsidP="009F7DF1">
            <w:pPr>
              <w:tabs>
                <w:tab w:val="left" w:pos="6615"/>
              </w:tabs>
              <w:spacing w:line="264" w:lineRule="exact"/>
              <w:jc w:val="center"/>
              <w:rPr>
                <w:rFonts w:ascii="仿宋_GB2312" w:eastAsia="仿宋_GB2312"/>
                <w:color w:val="000000"/>
                <w:spacing w:val="-20"/>
              </w:rPr>
            </w:pP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电子技术基础（三）</w:t>
            </w:r>
          </w:p>
          <w:p w:rsidR="00B70B29" w:rsidRPr="00610915" w:rsidRDefault="00B70B29" w:rsidP="009F7DF1">
            <w:pPr>
              <w:tabs>
                <w:tab w:val="left" w:pos="6615"/>
              </w:tabs>
              <w:spacing w:line="264" w:lineRule="exact"/>
              <w:jc w:val="center"/>
              <w:rPr>
                <w:rFonts w:ascii="仿宋_GB2312" w:eastAsia="仿宋_GB2312" w:cs="仿宋_GB2312"/>
                <w:color w:val="000000"/>
                <w:spacing w:val="-20"/>
              </w:rPr>
            </w:pPr>
            <w:r w:rsidRPr="00610915">
              <w:rPr>
                <w:rFonts w:ascii="仿宋_GB2312" w:eastAsia="仿宋_GB2312" w:cs="仿宋_GB2312"/>
                <w:color w:val="000000"/>
                <w:spacing w:val="-20"/>
              </w:rPr>
              <w:t>(04730)</w:t>
            </w:r>
          </w:p>
        </w:tc>
        <w:tc>
          <w:tcPr>
            <w:tcW w:w="2368" w:type="dxa"/>
            <w:vAlign w:val="center"/>
          </w:tcPr>
          <w:p w:rsidR="00B70B29" w:rsidRPr="00610915" w:rsidRDefault="00B70B29" w:rsidP="009F7DF1">
            <w:pPr>
              <w:tabs>
                <w:tab w:val="left" w:pos="6615"/>
              </w:tabs>
              <w:spacing w:line="264" w:lineRule="exact"/>
              <w:jc w:val="center"/>
              <w:rPr>
                <w:rFonts w:ascii="仿宋_GB2312" w:eastAsia="仿宋_GB2312" w:cs="仿宋_GB2312"/>
                <w:color w:val="000000"/>
                <w:spacing w:val="-20"/>
              </w:rPr>
            </w:pP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微型计算机及接口技术</w:t>
            </w:r>
            <w:r w:rsidRPr="00610915">
              <w:rPr>
                <w:rFonts w:ascii="仿宋_GB2312" w:eastAsia="仿宋_GB2312" w:cs="仿宋_GB2312"/>
                <w:color w:val="000000"/>
                <w:spacing w:val="-20"/>
              </w:rPr>
              <w:t>(04732)</w:t>
            </w:r>
          </w:p>
        </w:tc>
        <w:tc>
          <w:tcPr>
            <w:tcW w:w="2368" w:type="dxa"/>
            <w:tcBorders>
              <w:right w:val="single" w:sz="24" w:space="0" w:color="000000"/>
            </w:tcBorders>
            <w:vAlign w:val="center"/>
          </w:tcPr>
          <w:p w:rsidR="00B70B29" w:rsidRPr="00610915" w:rsidRDefault="00B70B29" w:rsidP="009F7DF1">
            <w:pPr>
              <w:tabs>
                <w:tab w:val="left" w:pos="6615"/>
              </w:tabs>
              <w:spacing w:line="264" w:lineRule="exact"/>
              <w:jc w:val="center"/>
              <w:rPr>
                <w:rFonts w:ascii="仿宋_GB2312" w:eastAsia="仿宋_GB2312" w:cs="仿宋_GB2312"/>
                <w:color w:val="000000"/>
                <w:spacing w:val="-20"/>
              </w:rPr>
            </w:pP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操作系统概论</w:t>
            </w:r>
            <w:r w:rsidRPr="00610915">
              <w:rPr>
                <w:rFonts w:ascii="仿宋_GB2312" w:eastAsia="仿宋_GB2312" w:cs="仿宋_GB2312"/>
                <w:color w:val="000000"/>
                <w:spacing w:val="-20"/>
              </w:rPr>
              <w:t>(02323)</w:t>
            </w:r>
          </w:p>
        </w:tc>
        <w:tc>
          <w:tcPr>
            <w:tcW w:w="2367" w:type="dxa"/>
            <w:tcBorders>
              <w:left w:val="single" w:sz="24" w:space="0" w:color="000000"/>
            </w:tcBorders>
            <w:vAlign w:val="center"/>
          </w:tcPr>
          <w:p w:rsidR="00B70B29" w:rsidRPr="00610915" w:rsidRDefault="00B70B29" w:rsidP="009F7DF1">
            <w:pPr>
              <w:tabs>
                <w:tab w:val="left" w:pos="6615"/>
              </w:tabs>
              <w:spacing w:line="264" w:lineRule="exact"/>
              <w:jc w:val="center"/>
              <w:rPr>
                <w:rFonts w:ascii="仿宋_GB2312" w:eastAsia="仿宋_GB2312" w:cs="仿宋_GB2312"/>
                <w:color w:val="000000"/>
                <w:spacing w:val="-20"/>
              </w:rPr>
            </w:pP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计算机组成原理</w:t>
            </w:r>
            <w:r w:rsidRPr="00610915">
              <w:rPr>
                <w:rFonts w:ascii="仿宋_GB2312" w:eastAsia="仿宋_GB2312" w:cs="仿宋_GB2312"/>
                <w:color w:val="000000"/>
                <w:spacing w:val="-20"/>
              </w:rPr>
              <w:t>(02318)</w:t>
            </w:r>
          </w:p>
        </w:tc>
        <w:tc>
          <w:tcPr>
            <w:tcW w:w="2368" w:type="dxa"/>
            <w:vAlign w:val="center"/>
          </w:tcPr>
          <w:p w:rsidR="00B70B29" w:rsidRPr="00610915" w:rsidRDefault="00B70B29" w:rsidP="009F7DF1">
            <w:pPr>
              <w:tabs>
                <w:tab w:val="left" w:pos="6615"/>
              </w:tabs>
              <w:spacing w:line="264" w:lineRule="exact"/>
              <w:jc w:val="center"/>
              <w:rPr>
                <w:rFonts w:ascii="仿宋_GB2312" w:eastAsia="仿宋_GB2312" w:cs="仿宋_GB2312"/>
                <w:color w:val="000000"/>
                <w:spacing w:val="-20"/>
              </w:rPr>
            </w:pP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高级语言程序设计</w:t>
            </w:r>
            <w:r w:rsidRPr="00610915">
              <w:rPr>
                <w:rFonts w:ascii="仿宋_GB2312" w:eastAsia="仿宋_GB2312" w:cs="仿宋_GB2312"/>
                <w:color w:val="000000"/>
                <w:spacing w:val="-20"/>
              </w:rPr>
              <w:t>(</w:t>
            </w: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一</w:t>
            </w:r>
            <w:r w:rsidRPr="00610915">
              <w:rPr>
                <w:rFonts w:ascii="仿宋_GB2312" w:eastAsia="仿宋_GB2312" w:cs="仿宋_GB2312"/>
                <w:color w:val="000000"/>
                <w:spacing w:val="-20"/>
              </w:rPr>
              <w:t>)</w:t>
            </w:r>
          </w:p>
          <w:p w:rsidR="00B70B29" w:rsidRPr="00610915" w:rsidRDefault="00B70B29" w:rsidP="009F7DF1">
            <w:pPr>
              <w:tabs>
                <w:tab w:val="left" w:pos="6615"/>
              </w:tabs>
              <w:spacing w:line="264" w:lineRule="exact"/>
              <w:jc w:val="center"/>
              <w:rPr>
                <w:rFonts w:ascii="仿宋_GB2312" w:eastAsia="仿宋_GB2312" w:cs="仿宋_GB2312"/>
                <w:color w:val="000000"/>
                <w:spacing w:val="-20"/>
              </w:rPr>
            </w:pPr>
            <w:r w:rsidRPr="00610915">
              <w:rPr>
                <w:rFonts w:ascii="仿宋_GB2312" w:eastAsia="仿宋_GB2312" w:cs="仿宋_GB2312"/>
                <w:color w:val="000000"/>
                <w:spacing w:val="-20"/>
              </w:rPr>
              <w:t>(00342)</w:t>
            </w:r>
          </w:p>
        </w:tc>
        <w:tc>
          <w:tcPr>
            <w:tcW w:w="2368" w:type="dxa"/>
            <w:vAlign w:val="center"/>
          </w:tcPr>
          <w:p w:rsidR="00B70B29" w:rsidRPr="00610915" w:rsidRDefault="00B70B29" w:rsidP="009F7DF1">
            <w:pPr>
              <w:tabs>
                <w:tab w:val="left" w:pos="6615"/>
              </w:tabs>
              <w:spacing w:line="264" w:lineRule="exact"/>
              <w:jc w:val="center"/>
              <w:rPr>
                <w:rFonts w:ascii="仿宋_GB2312" w:eastAsia="仿宋_GB2312" w:cs="仿宋_GB2312"/>
                <w:color w:val="000000"/>
                <w:spacing w:val="-20"/>
              </w:rPr>
            </w:pP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计算机网络技术</w:t>
            </w:r>
            <w:r w:rsidRPr="00610915">
              <w:rPr>
                <w:rFonts w:ascii="仿宋_GB2312" w:eastAsia="仿宋_GB2312" w:cs="仿宋_GB2312"/>
                <w:color w:val="000000"/>
                <w:spacing w:val="-20"/>
              </w:rPr>
              <w:t>(02141)</w:t>
            </w:r>
          </w:p>
        </w:tc>
        <w:tc>
          <w:tcPr>
            <w:tcW w:w="2368" w:type="dxa"/>
            <w:vAlign w:val="center"/>
          </w:tcPr>
          <w:p w:rsidR="00B70B29" w:rsidRPr="00610915" w:rsidRDefault="00B70B29" w:rsidP="009F7DF1">
            <w:pPr>
              <w:tabs>
                <w:tab w:val="left" w:pos="6615"/>
              </w:tabs>
              <w:spacing w:line="264" w:lineRule="exact"/>
              <w:jc w:val="center"/>
              <w:rPr>
                <w:rFonts w:ascii="仿宋_GB2312" w:eastAsia="仿宋_GB2312" w:cs="仿宋_GB2312"/>
                <w:color w:val="000000"/>
                <w:spacing w:val="-20"/>
              </w:rPr>
            </w:pP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数据库及其应用</w:t>
            </w:r>
            <w:r w:rsidRPr="00610915">
              <w:rPr>
                <w:rFonts w:ascii="仿宋_GB2312" w:eastAsia="仿宋_GB2312" w:cs="仿宋_GB2312"/>
                <w:color w:val="000000"/>
                <w:spacing w:val="-20"/>
              </w:rPr>
              <w:t>(02120)</w:t>
            </w:r>
          </w:p>
        </w:tc>
      </w:tr>
      <w:tr w:rsidR="00B70B29" w:rsidRPr="00610915">
        <w:trPr>
          <w:trHeight w:val="20"/>
          <w:jc w:val="center"/>
        </w:trPr>
        <w:tc>
          <w:tcPr>
            <w:tcW w:w="1494" w:type="dxa"/>
            <w:vAlign w:val="center"/>
          </w:tcPr>
          <w:p w:rsidR="00B70B29" w:rsidRPr="00610915" w:rsidRDefault="00B70B29" w:rsidP="00E65B76">
            <w:pPr>
              <w:spacing w:line="264" w:lineRule="exact"/>
              <w:jc w:val="center"/>
              <w:rPr>
                <w:rFonts w:ascii="黑体" w:eastAsia="黑体"/>
                <w:b/>
                <w:bCs/>
                <w:color w:val="000000"/>
                <w:spacing w:val="-20"/>
                <w:sz w:val="22"/>
                <w:szCs w:val="22"/>
              </w:rPr>
            </w:pPr>
            <w:r w:rsidRPr="00610915">
              <w:rPr>
                <w:rFonts w:ascii="黑体" w:eastAsia="黑体" w:cs="黑体" w:hint="eastAsia"/>
                <w:b/>
                <w:bCs/>
                <w:color w:val="000000"/>
                <w:spacing w:val="-20"/>
                <w:sz w:val="22"/>
                <w:szCs w:val="22"/>
              </w:rPr>
              <w:t>计算机信息管理</w:t>
            </w:r>
          </w:p>
          <w:p w:rsidR="00B70B29" w:rsidRPr="00610915" w:rsidRDefault="00B70B29" w:rsidP="00E65B76">
            <w:pPr>
              <w:spacing w:line="264" w:lineRule="exact"/>
              <w:jc w:val="center"/>
              <w:rPr>
                <w:rFonts w:ascii="黑体" w:eastAsia="黑体"/>
                <w:b/>
                <w:bCs/>
                <w:color w:val="000000"/>
                <w:spacing w:val="-20"/>
                <w:sz w:val="22"/>
                <w:szCs w:val="22"/>
              </w:rPr>
            </w:pPr>
            <w:r w:rsidRPr="00610915">
              <w:rPr>
                <w:rFonts w:ascii="黑体" w:eastAsia="黑体" w:cs="黑体" w:hint="eastAsia"/>
                <w:b/>
                <w:bCs/>
                <w:color w:val="000000"/>
                <w:spacing w:val="-20"/>
                <w:sz w:val="22"/>
                <w:szCs w:val="22"/>
              </w:rPr>
              <w:t>（</w:t>
            </w:r>
            <w:r w:rsidRPr="00610915">
              <w:rPr>
                <w:rFonts w:ascii="黑体" w:eastAsia="黑体" w:cs="黑体"/>
                <w:b/>
                <w:bCs/>
                <w:color w:val="000000"/>
                <w:spacing w:val="-20"/>
                <w:sz w:val="22"/>
                <w:szCs w:val="22"/>
              </w:rPr>
              <w:t>610203</w:t>
            </w:r>
            <w:r w:rsidRPr="00610915">
              <w:rPr>
                <w:rFonts w:ascii="黑体" w:eastAsia="黑体" w:cs="黑体" w:hint="eastAsia"/>
                <w:b/>
                <w:bCs/>
                <w:color w:val="000000"/>
                <w:spacing w:val="-20"/>
                <w:sz w:val="22"/>
                <w:szCs w:val="22"/>
              </w:rPr>
              <w:t>）</w:t>
            </w:r>
          </w:p>
        </w:tc>
        <w:tc>
          <w:tcPr>
            <w:tcW w:w="2367" w:type="dxa"/>
            <w:vAlign w:val="center"/>
          </w:tcPr>
          <w:p w:rsidR="00B70B29" w:rsidRPr="00610915" w:rsidRDefault="00B70B29" w:rsidP="009F7DF1">
            <w:pPr>
              <w:tabs>
                <w:tab w:val="left" w:pos="6615"/>
              </w:tabs>
              <w:spacing w:line="264" w:lineRule="exact"/>
              <w:jc w:val="center"/>
              <w:rPr>
                <w:rFonts w:ascii="仿宋_GB2312" w:eastAsia="仿宋_GB2312"/>
                <w:color w:val="000000"/>
                <w:spacing w:val="-20"/>
              </w:rPr>
            </w:pP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计算机应用技术</w:t>
            </w:r>
            <w:r w:rsidRPr="00610915">
              <w:rPr>
                <w:rFonts w:ascii="仿宋_GB2312" w:eastAsia="仿宋_GB2312" w:cs="仿宋_GB2312"/>
                <w:color w:val="000000"/>
                <w:spacing w:val="-20"/>
              </w:rPr>
              <w:t>(02316)</w:t>
            </w:r>
          </w:p>
        </w:tc>
        <w:tc>
          <w:tcPr>
            <w:tcW w:w="2368" w:type="dxa"/>
            <w:vAlign w:val="center"/>
          </w:tcPr>
          <w:p w:rsidR="00B70B29" w:rsidRPr="00610915" w:rsidRDefault="00B70B29" w:rsidP="009F7DF1">
            <w:pPr>
              <w:tabs>
                <w:tab w:val="left" w:pos="6615"/>
              </w:tabs>
              <w:spacing w:line="264" w:lineRule="exact"/>
              <w:jc w:val="center"/>
              <w:rPr>
                <w:rFonts w:ascii="仿宋_GB2312" w:eastAsia="仿宋_GB2312"/>
                <w:color w:val="000000"/>
                <w:spacing w:val="-20"/>
              </w:rPr>
            </w:pP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计算机原理</w:t>
            </w:r>
            <w:r w:rsidRPr="00610915">
              <w:rPr>
                <w:rFonts w:ascii="仿宋_GB2312" w:eastAsia="仿宋_GB2312" w:cs="仿宋_GB2312"/>
                <w:color w:val="000000"/>
                <w:spacing w:val="-20"/>
              </w:rPr>
              <w:t>(02384)</w:t>
            </w:r>
          </w:p>
        </w:tc>
        <w:tc>
          <w:tcPr>
            <w:tcW w:w="2368" w:type="dxa"/>
            <w:vAlign w:val="center"/>
          </w:tcPr>
          <w:p w:rsidR="00B70B29" w:rsidRPr="00610915" w:rsidRDefault="00B70B29" w:rsidP="009F7DF1">
            <w:pPr>
              <w:tabs>
                <w:tab w:val="left" w:pos="6615"/>
              </w:tabs>
              <w:spacing w:line="264" w:lineRule="exact"/>
              <w:jc w:val="center"/>
              <w:rPr>
                <w:rFonts w:ascii="仿宋_GB2312" w:eastAsia="仿宋_GB2312"/>
                <w:color w:val="000000"/>
                <w:spacing w:val="-20"/>
              </w:rPr>
            </w:pP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计算机网络技术（</w:t>
            </w:r>
            <w:r w:rsidRPr="00610915">
              <w:rPr>
                <w:rFonts w:ascii="仿宋_GB2312" w:eastAsia="仿宋_GB2312" w:cs="仿宋_GB2312"/>
                <w:color w:val="000000"/>
                <w:spacing w:val="-20"/>
              </w:rPr>
              <w:t>02141</w:t>
            </w: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）</w:t>
            </w:r>
          </w:p>
        </w:tc>
        <w:tc>
          <w:tcPr>
            <w:tcW w:w="2368" w:type="dxa"/>
            <w:tcBorders>
              <w:right w:val="single" w:sz="24" w:space="0" w:color="000000"/>
            </w:tcBorders>
            <w:vAlign w:val="center"/>
          </w:tcPr>
          <w:p w:rsidR="00B70B29" w:rsidRPr="00610915" w:rsidRDefault="00B70B29" w:rsidP="009F7DF1">
            <w:pPr>
              <w:tabs>
                <w:tab w:val="left" w:pos="6615"/>
              </w:tabs>
              <w:spacing w:line="264" w:lineRule="exact"/>
              <w:jc w:val="center"/>
              <w:rPr>
                <w:rFonts w:ascii="仿宋_GB2312" w:eastAsia="仿宋_GB2312"/>
                <w:color w:val="000000"/>
                <w:spacing w:val="-20"/>
              </w:rPr>
            </w:pP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企业管理概论（</w:t>
            </w:r>
            <w:r w:rsidRPr="00610915">
              <w:rPr>
                <w:rFonts w:ascii="仿宋_GB2312" w:eastAsia="仿宋_GB2312" w:cs="仿宋_GB2312"/>
                <w:color w:val="000000"/>
                <w:spacing w:val="-20"/>
              </w:rPr>
              <w:t>00144</w:t>
            </w: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）</w:t>
            </w:r>
          </w:p>
          <w:p w:rsidR="00B70B29" w:rsidRPr="00610915" w:rsidRDefault="00B70B29" w:rsidP="009F7DF1">
            <w:pPr>
              <w:tabs>
                <w:tab w:val="left" w:pos="6615"/>
              </w:tabs>
              <w:spacing w:line="264" w:lineRule="exact"/>
              <w:jc w:val="center"/>
              <w:rPr>
                <w:rFonts w:ascii="仿宋_GB2312" w:eastAsia="仿宋_GB2312"/>
                <w:color w:val="000000"/>
                <w:spacing w:val="-20"/>
              </w:rPr>
            </w:pP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管理信息系统（</w:t>
            </w:r>
            <w:r w:rsidRPr="00610915">
              <w:rPr>
                <w:rFonts w:ascii="仿宋_GB2312" w:eastAsia="仿宋_GB2312" w:cs="仿宋_GB2312"/>
                <w:color w:val="000000"/>
                <w:spacing w:val="-20"/>
              </w:rPr>
              <w:t>02382</w:t>
            </w: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）</w:t>
            </w:r>
          </w:p>
        </w:tc>
        <w:tc>
          <w:tcPr>
            <w:tcW w:w="2367" w:type="dxa"/>
            <w:tcBorders>
              <w:left w:val="single" w:sz="24" w:space="0" w:color="000000"/>
            </w:tcBorders>
            <w:vAlign w:val="center"/>
          </w:tcPr>
          <w:p w:rsidR="00B70B29" w:rsidRPr="00610915" w:rsidRDefault="00B70B29" w:rsidP="009F7DF1">
            <w:pPr>
              <w:tabs>
                <w:tab w:val="left" w:pos="6615"/>
              </w:tabs>
              <w:spacing w:line="264" w:lineRule="exact"/>
              <w:jc w:val="center"/>
              <w:rPr>
                <w:rFonts w:ascii="仿宋_GB2312" w:eastAsia="仿宋_GB2312" w:cs="仿宋_GB2312"/>
                <w:color w:val="000000"/>
                <w:spacing w:val="-20"/>
              </w:rPr>
            </w:pP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电子商务与电子政务</w:t>
            </w:r>
            <w:r w:rsidRPr="00610915">
              <w:rPr>
                <w:rFonts w:ascii="仿宋_GB2312" w:eastAsia="仿宋_GB2312" w:cs="仿宋_GB2312"/>
                <w:color w:val="000000"/>
                <w:spacing w:val="-20"/>
              </w:rPr>
              <w:t>(04754)</w:t>
            </w:r>
          </w:p>
        </w:tc>
        <w:tc>
          <w:tcPr>
            <w:tcW w:w="2368" w:type="dxa"/>
            <w:vAlign w:val="center"/>
          </w:tcPr>
          <w:p w:rsidR="00B70B29" w:rsidRPr="00610915" w:rsidRDefault="00B70B29" w:rsidP="009F7DF1">
            <w:pPr>
              <w:tabs>
                <w:tab w:val="left" w:pos="6615"/>
              </w:tabs>
              <w:spacing w:line="264" w:lineRule="exact"/>
              <w:jc w:val="center"/>
              <w:rPr>
                <w:rFonts w:ascii="仿宋_GB2312" w:eastAsia="仿宋_GB2312" w:cs="仿宋_GB2312"/>
                <w:color w:val="000000"/>
                <w:spacing w:val="-20"/>
              </w:rPr>
            </w:pP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高级语言程序设计</w:t>
            </w:r>
            <w:r w:rsidRPr="00610915">
              <w:rPr>
                <w:rFonts w:ascii="仿宋_GB2312" w:eastAsia="仿宋_GB2312" w:cs="仿宋_GB2312"/>
                <w:color w:val="000000"/>
                <w:spacing w:val="-20"/>
              </w:rPr>
              <w:t>(</w:t>
            </w: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一</w:t>
            </w:r>
            <w:r w:rsidRPr="00610915">
              <w:rPr>
                <w:rFonts w:ascii="仿宋_GB2312" w:eastAsia="仿宋_GB2312" w:cs="仿宋_GB2312"/>
                <w:color w:val="000000"/>
                <w:spacing w:val="-20"/>
              </w:rPr>
              <w:t>)</w:t>
            </w:r>
          </w:p>
          <w:p w:rsidR="00B70B29" w:rsidRPr="00610915" w:rsidRDefault="00B70B29" w:rsidP="009F7DF1">
            <w:pPr>
              <w:tabs>
                <w:tab w:val="left" w:pos="6615"/>
              </w:tabs>
              <w:spacing w:line="264" w:lineRule="exact"/>
              <w:jc w:val="center"/>
              <w:rPr>
                <w:rFonts w:ascii="仿宋_GB2312" w:eastAsia="仿宋_GB2312" w:cs="仿宋_GB2312"/>
                <w:color w:val="000000"/>
                <w:spacing w:val="-20"/>
              </w:rPr>
            </w:pPr>
            <w:r w:rsidRPr="00610915">
              <w:rPr>
                <w:rFonts w:ascii="仿宋_GB2312" w:eastAsia="仿宋_GB2312" w:cs="仿宋_GB2312"/>
                <w:color w:val="000000"/>
                <w:spacing w:val="-20"/>
              </w:rPr>
              <w:t>(00342)</w:t>
            </w:r>
          </w:p>
        </w:tc>
        <w:tc>
          <w:tcPr>
            <w:tcW w:w="2368" w:type="dxa"/>
            <w:vAlign w:val="center"/>
          </w:tcPr>
          <w:p w:rsidR="00B70B29" w:rsidRPr="00610915" w:rsidRDefault="00B70B29" w:rsidP="009F7DF1">
            <w:pPr>
              <w:tabs>
                <w:tab w:val="left" w:pos="6615"/>
              </w:tabs>
              <w:spacing w:line="264" w:lineRule="exact"/>
              <w:jc w:val="center"/>
              <w:rPr>
                <w:rFonts w:ascii="仿宋_GB2312" w:eastAsia="仿宋_GB2312" w:cs="仿宋_GB2312"/>
                <w:color w:val="000000"/>
                <w:spacing w:val="-20"/>
              </w:rPr>
            </w:pPr>
          </w:p>
        </w:tc>
        <w:tc>
          <w:tcPr>
            <w:tcW w:w="2368" w:type="dxa"/>
            <w:vAlign w:val="center"/>
          </w:tcPr>
          <w:p w:rsidR="00B70B29" w:rsidRPr="00610915" w:rsidRDefault="00B70B29" w:rsidP="009F7DF1">
            <w:pPr>
              <w:tabs>
                <w:tab w:val="left" w:pos="6615"/>
              </w:tabs>
              <w:spacing w:line="264" w:lineRule="exact"/>
              <w:jc w:val="center"/>
              <w:rPr>
                <w:rFonts w:ascii="仿宋_GB2312" w:eastAsia="仿宋_GB2312" w:cs="仿宋_GB2312"/>
                <w:color w:val="000000"/>
                <w:spacing w:val="-20"/>
              </w:rPr>
            </w:pP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数据库及其应用</w:t>
            </w:r>
            <w:r w:rsidRPr="00610915">
              <w:rPr>
                <w:rFonts w:ascii="仿宋_GB2312" w:eastAsia="仿宋_GB2312" w:cs="仿宋_GB2312"/>
                <w:color w:val="000000"/>
                <w:spacing w:val="-20"/>
              </w:rPr>
              <w:t>(02120)</w:t>
            </w:r>
          </w:p>
        </w:tc>
      </w:tr>
      <w:tr w:rsidR="00B70B29" w:rsidRPr="00610915">
        <w:trPr>
          <w:trHeight w:val="20"/>
          <w:jc w:val="center"/>
        </w:trPr>
        <w:tc>
          <w:tcPr>
            <w:tcW w:w="1494" w:type="dxa"/>
            <w:vAlign w:val="center"/>
          </w:tcPr>
          <w:p w:rsidR="00B70B29" w:rsidRPr="00610915" w:rsidRDefault="00B70B29" w:rsidP="00E65B76">
            <w:pPr>
              <w:spacing w:line="264" w:lineRule="exact"/>
              <w:jc w:val="center"/>
              <w:rPr>
                <w:rFonts w:ascii="黑体" w:eastAsia="黑体"/>
                <w:b/>
                <w:bCs/>
                <w:color w:val="000000"/>
                <w:spacing w:val="-10"/>
                <w:sz w:val="22"/>
                <w:szCs w:val="22"/>
              </w:rPr>
            </w:pPr>
            <w:r w:rsidRPr="00610915">
              <w:rPr>
                <w:rFonts w:ascii="黑体" w:eastAsia="黑体" w:cs="黑体" w:hint="eastAsia"/>
                <w:b/>
                <w:bCs/>
                <w:color w:val="000000"/>
                <w:spacing w:val="-10"/>
                <w:sz w:val="22"/>
                <w:szCs w:val="22"/>
              </w:rPr>
              <w:t>护理</w:t>
            </w:r>
          </w:p>
          <w:p w:rsidR="00B70B29" w:rsidRPr="00610915" w:rsidRDefault="00B70B29" w:rsidP="00E65B76">
            <w:pPr>
              <w:spacing w:line="264" w:lineRule="exact"/>
              <w:jc w:val="center"/>
              <w:rPr>
                <w:rFonts w:ascii="黑体" w:eastAsia="黑体"/>
                <w:b/>
                <w:bCs/>
                <w:color w:val="000000"/>
                <w:spacing w:val="-10"/>
                <w:sz w:val="22"/>
                <w:szCs w:val="22"/>
              </w:rPr>
            </w:pPr>
            <w:r w:rsidRPr="00610915">
              <w:rPr>
                <w:rFonts w:ascii="黑体" w:eastAsia="黑体" w:cs="黑体" w:hint="eastAsia"/>
                <w:b/>
                <w:bCs/>
                <w:color w:val="000000"/>
                <w:spacing w:val="-10"/>
                <w:sz w:val="22"/>
                <w:szCs w:val="22"/>
              </w:rPr>
              <w:t>（</w:t>
            </w:r>
            <w:r w:rsidRPr="00610915">
              <w:rPr>
                <w:rFonts w:ascii="黑体" w:eastAsia="黑体" w:cs="黑体"/>
                <w:b/>
                <w:bCs/>
                <w:color w:val="000000"/>
                <w:spacing w:val="-10"/>
                <w:sz w:val="22"/>
                <w:szCs w:val="22"/>
              </w:rPr>
              <w:t>620201</w:t>
            </w:r>
            <w:r w:rsidRPr="00610915">
              <w:rPr>
                <w:rFonts w:ascii="黑体" w:eastAsia="黑体" w:cs="黑体" w:hint="eastAsia"/>
                <w:b/>
                <w:bCs/>
                <w:color w:val="000000"/>
                <w:spacing w:val="-10"/>
                <w:sz w:val="22"/>
                <w:szCs w:val="22"/>
              </w:rPr>
              <w:t>）</w:t>
            </w:r>
          </w:p>
        </w:tc>
        <w:tc>
          <w:tcPr>
            <w:tcW w:w="2367" w:type="dxa"/>
            <w:vAlign w:val="center"/>
          </w:tcPr>
          <w:p w:rsidR="00B70B29" w:rsidRPr="00610915" w:rsidRDefault="00B70B29" w:rsidP="009F7DF1">
            <w:pPr>
              <w:tabs>
                <w:tab w:val="left" w:pos="6615"/>
              </w:tabs>
              <w:spacing w:line="264" w:lineRule="exact"/>
              <w:jc w:val="center"/>
              <w:rPr>
                <w:rFonts w:ascii="仿宋_GB2312" w:eastAsia="仿宋_GB2312"/>
                <w:color w:val="000000"/>
                <w:spacing w:val="-20"/>
              </w:rPr>
            </w:pP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护理学基础</w:t>
            </w:r>
            <w:r w:rsidRPr="00610915">
              <w:rPr>
                <w:rFonts w:ascii="仿宋_GB2312" w:eastAsia="仿宋_GB2312" w:cs="仿宋_GB2312"/>
                <w:color w:val="000000"/>
                <w:spacing w:val="-20"/>
              </w:rPr>
              <w:t>(02997)</w:t>
            </w:r>
          </w:p>
        </w:tc>
        <w:tc>
          <w:tcPr>
            <w:tcW w:w="2368" w:type="dxa"/>
            <w:vAlign w:val="center"/>
          </w:tcPr>
          <w:p w:rsidR="00B70B29" w:rsidRPr="00610915" w:rsidRDefault="00B70B29" w:rsidP="009F7DF1">
            <w:pPr>
              <w:tabs>
                <w:tab w:val="left" w:pos="6615"/>
              </w:tabs>
              <w:spacing w:line="264" w:lineRule="exact"/>
              <w:jc w:val="center"/>
              <w:rPr>
                <w:rFonts w:ascii="仿宋_GB2312" w:eastAsia="仿宋_GB2312"/>
                <w:color w:val="000000"/>
                <w:spacing w:val="-20"/>
              </w:rPr>
            </w:pP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药理学</w:t>
            </w:r>
            <w:r w:rsidRPr="00610915">
              <w:rPr>
                <w:rFonts w:ascii="仿宋_GB2312" w:eastAsia="仿宋_GB2312" w:cs="仿宋_GB2312"/>
                <w:color w:val="000000"/>
                <w:spacing w:val="-20"/>
              </w:rPr>
              <w:t>(</w:t>
            </w: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一</w:t>
            </w:r>
            <w:r w:rsidRPr="00610915">
              <w:rPr>
                <w:rFonts w:ascii="仿宋_GB2312" w:eastAsia="仿宋_GB2312" w:cs="仿宋_GB2312"/>
                <w:color w:val="000000"/>
                <w:spacing w:val="-20"/>
              </w:rPr>
              <w:t>)(02903)</w:t>
            </w:r>
          </w:p>
        </w:tc>
        <w:tc>
          <w:tcPr>
            <w:tcW w:w="2368" w:type="dxa"/>
            <w:vAlign w:val="center"/>
          </w:tcPr>
          <w:p w:rsidR="00B70B29" w:rsidRPr="00610915" w:rsidRDefault="00B70B29" w:rsidP="009F7DF1">
            <w:pPr>
              <w:tabs>
                <w:tab w:val="left" w:pos="6615"/>
              </w:tabs>
              <w:spacing w:line="264" w:lineRule="exact"/>
              <w:jc w:val="center"/>
              <w:rPr>
                <w:rFonts w:ascii="仿宋_GB2312" w:eastAsia="仿宋_GB2312"/>
                <w:color w:val="000000"/>
                <w:spacing w:val="-20"/>
              </w:rPr>
            </w:pP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医学心理学</w:t>
            </w:r>
            <w:r w:rsidRPr="00610915">
              <w:rPr>
                <w:rFonts w:ascii="仿宋_GB2312" w:eastAsia="仿宋_GB2312" w:cs="仿宋_GB2312"/>
                <w:color w:val="000000"/>
                <w:spacing w:val="-20"/>
              </w:rPr>
              <w:t>(02113)</w:t>
            </w:r>
          </w:p>
        </w:tc>
        <w:tc>
          <w:tcPr>
            <w:tcW w:w="2368" w:type="dxa"/>
            <w:tcBorders>
              <w:right w:val="single" w:sz="24" w:space="0" w:color="000000"/>
            </w:tcBorders>
            <w:vAlign w:val="center"/>
          </w:tcPr>
          <w:p w:rsidR="00B70B29" w:rsidRPr="00610915" w:rsidRDefault="00B70B29" w:rsidP="009F7DF1">
            <w:pPr>
              <w:tabs>
                <w:tab w:val="left" w:pos="6615"/>
              </w:tabs>
              <w:spacing w:line="264" w:lineRule="exact"/>
              <w:jc w:val="center"/>
              <w:rPr>
                <w:rFonts w:ascii="仿宋_GB2312" w:eastAsia="仿宋_GB2312"/>
                <w:color w:val="000000"/>
                <w:spacing w:val="-20"/>
              </w:rPr>
            </w:pP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外科护理学</w:t>
            </w:r>
            <w:r w:rsidRPr="00610915">
              <w:rPr>
                <w:rFonts w:ascii="仿宋_GB2312" w:eastAsia="仿宋_GB2312" w:cs="仿宋_GB2312"/>
                <w:color w:val="000000"/>
                <w:spacing w:val="-20"/>
              </w:rPr>
              <w:t>(</w:t>
            </w: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一</w:t>
            </w:r>
            <w:r w:rsidRPr="00610915">
              <w:rPr>
                <w:rFonts w:ascii="仿宋_GB2312" w:eastAsia="仿宋_GB2312" w:cs="仿宋_GB2312"/>
                <w:color w:val="000000"/>
                <w:spacing w:val="-20"/>
              </w:rPr>
              <w:t>)(03001)</w:t>
            </w:r>
          </w:p>
        </w:tc>
        <w:tc>
          <w:tcPr>
            <w:tcW w:w="2367" w:type="dxa"/>
            <w:tcBorders>
              <w:left w:val="single" w:sz="24" w:space="0" w:color="000000"/>
            </w:tcBorders>
            <w:vAlign w:val="center"/>
          </w:tcPr>
          <w:p w:rsidR="00B70B29" w:rsidRPr="00610915" w:rsidRDefault="00B70B29" w:rsidP="009F7DF1">
            <w:pPr>
              <w:tabs>
                <w:tab w:val="left" w:pos="6615"/>
              </w:tabs>
              <w:spacing w:line="264" w:lineRule="exact"/>
              <w:jc w:val="center"/>
              <w:rPr>
                <w:rFonts w:ascii="仿宋_GB2312" w:eastAsia="仿宋_GB2312"/>
                <w:color w:val="000000"/>
                <w:spacing w:val="-20"/>
              </w:rPr>
            </w:pP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健康教育学（</w:t>
            </w:r>
            <w:r w:rsidRPr="00610915">
              <w:rPr>
                <w:rFonts w:ascii="仿宋_GB2312" w:eastAsia="仿宋_GB2312" w:cs="仿宋_GB2312"/>
                <w:color w:val="000000"/>
                <w:spacing w:val="-20"/>
              </w:rPr>
              <w:t>00488</w:t>
            </w: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）</w:t>
            </w:r>
          </w:p>
        </w:tc>
        <w:tc>
          <w:tcPr>
            <w:tcW w:w="2368" w:type="dxa"/>
            <w:vAlign w:val="center"/>
          </w:tcPr>
          <w:p w:rsidR="00B70B29" w:rsidRPr="00610915" w:rsidRDefault="00B70B29" w:rsidP="009F7DF1">
            <w:pPr>
              <w:tabs>
                <w:tab w:val="left" w:pos="6615"/>
              </w:tabs>
              <w:spacing w:line="264" w:lineRule="exact"/>
              <w:jc w:val="center"/>
              <w:rPr>
                <w:rFonts w:ascii="仿宋_GB2312" w:eastAsia="仿宋_GB2312"/>
                <w:color w:val="000000"/>
                <w:spacing w:val="-20"/>
              </w:rPr>
            </w:pP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护理伦理学</w:t>
            </w:r>
            <w:r w:rsidRPr="00610915">
              <w:rPr>
                <w:rFonts w:ascii="仿宋_GB2312" w:eastAsia="仿宋_GB2312" w:cs="仿宋_GB2312"/>
                <w:color w:val="000000"/>
                <w:spacing w:val="-20"/>
              </w:rPr>
              <w:t>(02996)</w:t>
            </w:r>
          </w:p>
        </w:tc>
        <w:tc>
          <w:tcPr>
            <w:tcW w:w="2368" w:type="dxa"/>
            <w:vAlign w:val="center"/>
          </w:tcPr>
          <w:p w:rsidR="00B70B29" w:rsidRPr="00610915" w:rsidRDefault="00B70B29" w:rsidP="009F7DF1">
            <w:pPr>
              <w:tabs>
                <w:tab w:val="left" w:pos="6615"/>
              </w:tabs>
              <w:spacing w:line="264" w:lineRule="exact"/>
              <w:jc w:val="center"/>
              <w:rPr>
                <w:rFonts w:ascii="仿宋_GB2312" w:eastAsia="仿宋_GB2312"/>
                <w:color w:val="000000"/>
                <w:spacing w:val="-20"/>
              </w:rPr>
            </w:pP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微生物学与免疫学基础（</w:t>
            </w:r>
            <w:r w:rsidRPr="00610915">
              <w:rPr>
                <w:rFonts w:ascii="仿宋_GB2312" w:eastAsia="仿宋_GB2312" w:cs="仿宋_GB2312"/>
                <w:color w:val="000000"/>
                <w:spacing w:val="-20"/>
              </w:rPr>
              <w:t>02864</w:t>
            </w: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）</w:t>
            </w:r>
          </w:p>
        </w:tc>
        <w:tc>
          <w:tcPr>
            <w:tcW w:w="2368" w:type="dxa"/>
            <w:vAlign w:val="center"/>
          </w:tcPr>
          <w:p w:rsidR="00B70B29" w:rsidRPr="00610915" w:rsidRDefault="00B70B29" w:rsidP="009F7DF1">
            <w:pPr>
              <w:tabs>
                <w:tab w:val="left" w:pos="6615"/>
              </w:tabs>
              <w:spacing w:line="264" w:lineRule="exact"/>
              <w:jc w:val="center"/>
              <w:rPr>
                <w:rFonts w:ascii="仿宋_GB2312" w:eastAsia="仿宋_GB2312"/>
                <w:color w:val="000000"/>
                <w:spacing w:val="-20"/>
              </w:rPr>
            </w:pP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妇产科护理学</w:t>
            </w:r>
            <w:r w:rsidRPr="00610915">
              <w:rPr>
                <w:rFonts w:ascii="仿宋_GB2312" w:eastAsia="仿宋_GB2312" w:cs="仿宋_GB2312"/>
                <w:color w:val="000000"/>
                <w:spacing w:val="-20"/>
              </w:rPr>
              <w:t>(</w:t>
            </w: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一</w:t>
            </w:r>
            <w:r w:rsidRPr="00610915">
              <w:rPr>
                <w:rFonts w:ascii="仿宋_GB2312" w:eastAsia="仿宋_GB2312" w:cs="仿宋_GB2312"/>
                <w:color w:val="000000"/>
                <w:spacing w:val="-20"/>
              </w:rPr>
              <w:t>)(03002)</w:t>
            </w:r>
          </w:p>
        </w:tc>
      </w:tr>
      <w:tr w:rsidR="00B70B29" w:rsidRPr="00610915">
        <w:trPr>
          <w:trHeight w:val="20"/>
          <w:jc w:val="center"/>
        </w:trPr>
        <w:tc>
          <w:tcPr>
            <w:tcW w:w="1494" w:type="dxa"/>
            <w:vAlign w:val="center"/>
          </w:tcPr>
          <w:p w:rsidR="00B70B29" w:rsidRPr="00610915" w:rsidRDefault="00B70B29" w:rsidP="00E65B76">
            <w:pPr>
              <w:spacing w:line="264" w:lineRule="exact"/>
              <w:jc w:val="center"/>
              <w:rPr>
                <w:rFonts w:ascii="黑体" w:eastAsia="黑体"/>
                <w:b/>
                <w:bCs/>
                <w:color w:val="000000"/>
                <w:spacing w:val="-10"/>
                <w:sz w:val="22"/>
                <w:szCs w:val="22"/>
              </w:rPr>
            </w:pPr>
            <w:r w:rsidRPr="00610915">
              <w:rPr>
                <w:rFonts w:ascii="黑体" w:eastAsia="黑体" w:cs="黑体" w:hint="eastAsia"/>
                <w:b/>
                <w:bCs/>
                <w:color w:val="000000"/>
                <w:spacing w:val="-10"/>
                <w:sz w:val="22"/>
                <w:szCs w:val="22"/>
              </w:rPr>
              <w:t>小学教育</w:t>
            </w:r>
          </w:p>
          <w:p w:rsidR="00B70B29" w:rsidRPr="00610915" w:rsidRDefault="00B70B29" w:rsidP="00E65B76">
            <w:pPr>
              <w:spacing w:line="264" w:lineRule="exact"/>
              <w:jc w:val="center"/>
              <w:rPr>
                <w:rFonts w:ascii="黑体" w:eastAsia="黑体"/>
                <w:b/>
                <w:bCs/>
                <w:color w:val="000000"/>
                <w:spacing w:val="-10"/>
                <w:sz w:val="22"/>
                <w:szCs w:val="22"/>
              </w:rPr>
            </w:pPr>
            <w:r w:rsidRPr="00610915">
              <w:rPr>
                <w:rFonts w:ascii="黑体" w:eastAsia="黑体" w:cs="黑体" w:hint="eastAsia"/>
                <w:b/>
                <w:bCs/>
                <w:color w:val="000000"/>
                <w:spacing w:val="-10"/>
                <w:sz w:val="22"/>
                <w:szCs w:val="22"/>
              </w:rPr>
              <w:t>（</w:t>
            </w:r>
            <w:r w:rsidRPr="00610915">
              <w:rPr>
                <w:rFonts w:ascii="黑体" w:eastAsia="黑体" w:cs="黑体"/>
                <w:b/>
                <w:bCs/>
                <w:color w:val="000000"/>
                <w:spacing w:val="-10"/>
                <w:sz w:val="22"/>
                <w:szCs w:val="22"/>
              </w:rPr>
              <w:t>670103K</w:t>
            </w:r>
            <w:r w:rsidRPr="00610915">
              <w:rPr>
                <w:rFonts w:ascii="黑体" w:eastAsia="黑体" w:cs="黑体" w:hint="eastAsia"/>
                <w:b/>
                <w:bCs/>
                <w:color w:val="000000"/>
                <w:spacing w:val="-10"/>
                <w:sz w:val="22"/>
                <w:szCs w:val="22"/>
              </w:rPr>
              <w:t>）</w:t>
            </w:r>
          </w:p>
        </w:tc>
        <w:tc>
          <w:tcPr>
            <w:tcW w:w="2367" w:type="dxa"/>
            <w:vAlign w:val="center"/>
          </w:tcPr>
          <w:p w:rsidR="00B70B29" w:rsidRPr="00610915" w:rsidRDefault="00B70B29" w:rsidP="009F7DF1">
            <w:pPr>
              <w:tabs>
                <w:tab w:val="left" w:pos="6615"/>
              </w:tabs>
              <w:spacing w:line="264" w:lineRule="exact"/>
              <w:jc w:val="center"/>
              <w:rPr>
                <w:rFonts w:ascii="仿宋_GB2312" w:eastAsia="仿宋_GB2312"/>
                <w:color w:val="000000"/>
                <w:spacing w:val="-20"/>
              </w:rPr>
            </w:pP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美育基础</w:t>
            </w:r>
            <w:r w:rsidRPr="00610915">
              <w:rPr>
                <w:rFonts w:ascii="仿宋_GB2312" w:eastAsia="仿宋_GB2312" w:cs="仿宋_GB2312"/>
                <w:color w:val="000000"/>
                <w:spacing w:val="-20"/>
              </w:rPr>
              <w:t>(00409)</w:t>
            </w:r>
          </w:p>
        </w:tc>
        <w:tc>
          <w:tcPr>
            <w:tcW w:w="2368" w:type="dxa"/>
            <w:vAlign w:val="center"/>
          </w:tcPr>
          <w:p w:rsidR="00B70B29" w:rsidRPr="00610915" w:rsidRDefault="00B70B29" w:rsidP="009F7DF1">
            <w:pPr>
              <w:tabs>
                <w:tab w:val="left" w:pos="6615"/>
              </w:tabs>
              <w:spacing w:line="264" w:lineRule="exact"/>
              <w:jc w:val="center"/>
              <w:rPr>
                <w:rFonts w:ascii="仿宋_GB2312" w:eastAsia="仿宋_GB2312"/>
                <w:color w:val="000000"/>
                <w:spacing w:val="-20"/>
              </w:rPr>
            </w:pP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现代教育技术（</w:t>
            </w:r>
            <w:r w:rsidRPr="00610915">
              <w:rPr>
                <w:rFonts w:ascii="仿宋_GB2312" w:eastAsia="仿宋_GB2312" w:cs="仿宋_GB2312"/>
                <w:color w:val="000000"/>
                <w:spacing w:val="-20"/>
              </w:rPr>
              <w:t>00413</w:t>
            </w: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）</w:t>
            </w:r>
          </w:p>
        </w:tc>
        <w:tc>
          <w:tcPr>
            <w:tcW w:w="2368" w:type="dxa"/>
            <w:vAlign w:val="center"/>
          </w:tcPr>
          <w:p w:rsidR="00B70B29" w:rsidRPr="00610915" w:rsidRDefault="00B70B29" w:rsidP="009F7DF1">
            <w:pPr>
              <w:tabs>
                <w:tab w:val="left" w:pos="6615"/>
              </w:tabs>
              <w:spacing w:line="264" w:lineRule="exact"/>
              <w:jc w:val="center"/>
              <w:rPr>
                <w:rFonts w:ascii="仿宋_GB2312" w:eastAsia="仿宋_GB2312"/>
                <w:color w:val="000000"/>
                <w:spacing w:val="-20"/>
              </w:rPr>
            </w:pP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中外文学作品导读（</w:t>
            </w:r>
            <w:r w:rsidRPr="00610915">
              <w:rPr>
                <w:rFonts w:ascii="仿宋_GB2312" w:eastAsia="仿宋_GB2312" w:cs="仿宋_GB2312"/>
                <w:color w:val="000000"/>
                <w:spacing w:val="-20"/>
              </w:rPr>
              <w:t>00415</w:t>
            </w: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）</w:t>
            </w:r>
          </w:p>
        </w:tc>
        <w:tc>
          <w:tcPr>
            <w:tcW w:w="2368" w:type="dxa"/>
            <w:tcBorders>
              <w:right w:val="single" w:sz="24" w:space="0" w:color="000000"/>
            </w:tcBorders>
            <w:vAlign w:val="center"/>
          </w:tcPr>
          <w:p w:rsidR="00B70B29" w:rsidRPr="00610915" w:rsidRDefault="00B70B29" w:rsidP="009F7DF1">
            <w:pPr>
              <w:tabs>
                <w:tab w:val="left" w:pos="6615"/>
              </w:tabs>
              <w:spacing w:line="264" w:lineRule="exact"/>
              <w:jc w:val="center"/>
              <w:rPr>
                <w:rFonts w:ascii="仿宋_GB2312" w:eastAsia="仿宋_GB2312"/>
                <w:color w:val="000000"/>
                <w:spacing w:val="-20"/>
              </w:rPr>
            </w:pP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科学</w:t>
            </w:r>
            <w:r w:rsidRPr="00610915">
              <w:rPr>
                <w:rFonts w:ascii="仿宋_GB2312" w:eastAsia="仿宋_GB2312" w:cs="仿宋_GB2312"/>
                <w:color w:val="000000"/>
                <w:spacing w:val="-20"/>
              </w:rPr>
              <w:t>.</w:t>
            </w: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技术</w:t>
            </w:r>
            <w:r w:rsidRPr="00610915">
              <w:rPr>
                <w:rFonts w:ascii="仿宋_GB2312" w:eastAsia="仿宋_GB2312" w:cs="仿宋_GB2312"/>
                <w:color w:val="000000"/>
                <w:spacing w:val="-20"/>
              </w:rPr>
              <w:t>.</w:t>
            </w: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社会</w:t>
            </w:r>
            <w:r w:rsidRPr="00610915">
              <w:rPr>
                <w:rFonts w:ascii="仿宋_GB2312" w:eastAsia="仿宋_GB2312" w:cs="仿宋_GB2312"/>
                <w:color w:val="000000"/>
                <w:spacing w:val="-20"/>
              </w:rPr>
              <w:t>(00395)</w:t>
            </w:r>
          </w:p>
        </w:tc>
        <w:tc>
          <w:tcPr>
            <w:tcW w:w="2367" w:type="dxa"/>
            <w:tcBorders>
              <w:left w:val="single" w:sz="24" w:space="0" w:color="000000"/>
            </w:tcBorders>
            <w:vAlign w:val="center"/>
          </w:tcPr>
          <w:p w:rsidR="00B70B29" w:rsidRPr="00610915" w:rsidRDefault="00B70B29" w:rsidP="009F7DF1">
            <w:pPr>
              <w:tabs>
                <w:tab w:val="left" w:pos="6615"/>
              </w:tabs>
              <w:spacing w:line="264" w:lineRule="exact"/>
              <w:jc w:val="center"/>
              <w:rPr>
                <w:rFonts w:ascii="仿宋_GB2312" w:eastAsia="仿宋_GB2312"/>
                <w:color w:val="000000"/>
                <w:spacing w:val="-20"/>
              </w:rPr>
            </w:pP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教育原理</w:t>
            </w:r>
            <w:r w:rsidRPr="00610915">
              <w:rPr>
                <w:rFonts w:ascii="仿宋_GB2312" w:eastAsia="仿宋_GB2312" w:cs="仿宋_GB2312"/>
                <w:color w:val="000000"/>
                <w:spacing w:val="-20"/>
              </w:rPr>
              <w:t>(00405)</w:t>
            </w:r>
          </w:p>
        </w:tc>
        <w:tc>
          <w:tcPr>
            <w:tcW w:w="2368" w:type="dxa"/>
            <w:vAlign w:val="center"/>
          </w:tcPr>
          <w:p w:rsidR="00B70B29" w:rsidRPr="00610915" w:rsidRDefault="00B70B29" w:rsidP="009F7DF1">
            <w:pPr>
              <w:tabs>
                <w:tab w:val="left" w:pos="6615"/>
              </w:tabs>
              <w:spacing w:line="264" w:lineRule="exact"/>
              <w:jc w:val="center"/>
              <w:rPr>
                <w:rFonts w:ascii="仿宋_GB2312" w:eastAsia="仿宋_GB2312"/>
                <w:color w:val="000000"/>
                <w:spacing w:val="-20"/>
              </w:rPr>
            </w:pP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小学教育心理学</w:t>
            </w:r>
            <w:r w:rsidRPr="00610915">
              <w:rPr>
                <w:rFonts w:ascii="仿宋_GB2312" w:eastAsia="仿宋_GB2312" w:cs="仿宋_GB2312"/>
                <w:color w:val="000000"/>
                <w:spacing w:val="-20"/>
              </w:rPr>
              <w:t>(00407)</w:t>
            </w:r>
          </w:p>
        </w:tc>
        <w:tc>
          <w:tcPr>
            <w:tcW w:w="2368" w:type="dxa"/>
            <w:vAlign w:val="center"/>
          </w:tcPr>
          <w:p w:rsidR="00B70B29" w:rsidRPr="00610915" w:rsidRDefault="00B70B29" w:rsidP="009F7DF1">
            <w:pPr>
              <w:tabs>
                <w:tab w:val="left" w:pos="6615"/>
              </w:tabs>
              <w:spacing w:line="264" w:lineRule="exact"/>
              <w:jc w:val="center"/>
              <w:rPr>
                <w:rFonts w:ascii="仿宋_GB2312" w:eastAsia="仿宋_GB2312"/>
                <w:color w:val="000000"/>
                <w:spacing w:val="-20"/>
              </w:rPr>
            </w:pP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小学科学教育（</w:t>
            </w:r>
            <w:r w:rsidRPr="00610915">
              <w:rPr>
                <w:rFonts w:ascii="仿宋_GB2312" w:eastAsia="仿宋_GB2312" w:cs="仿宋_GB2312"/>
                <w:color w:val="000000"/>
                <w:spacing w:val="-20"/>
              </w:rPr>
              <w:t>00408</w:t>
            </w: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）</w:t>
            </w:r>
          </w:p>
        </w:tc>
        <w:tc>
          <w:tcPr>
            <w:tcW w:w="2368" w:type="dxa"/>
            <w:vAlign w:val="center"/>
          </w:tcPr>
          <w:p w:rsidR="00B70B29" w:rsidRPr="00610915" w:rsidRDefault="00B70B29" w:rsidP="009F7DF1">
            <w:pPr>
              <w:tabs>
                <w:tab w:val="left" w:pos="6615"/>
              </w:tabs>
              <w:spacing w:line="264" w:lineRule="exact"/>
              <w:jc w:val="center"/>
              <w:rPr>
                <w:rFonts w:ascii="仿宋_GB2312" w:eastAsia="仿宋_GB2312"/>
                <w:color w:val="000000"/>
                <w:spacing w:val="-20"/>
              </w:rPr>
            </w:pP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小学班主任（</w:t>
            </w:r>
            <w:r w:rsidRPr="00610915">
              <w:rPr>
                <w:rFonts w:ascii="仿宋_GB2312" w:eastAsia="仿宋_GB2312" w:cs="仿宋_GB2312"/>
                <w:color w:val="000000"/>
                <w:spacing w:val="-20"/>
              </w:rPr>
              <w:t>00412</w:t>
            </w: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）</w:t>
            </w:r>
          </w:p>
        </w:tc>
      </w:tr>
      <w:tr w:rsidR="00B70B29" w:rsidRPr="00610915">
        <w:trPr>
          <w:trHeight w:val="20"/>
          <w:jc w:val="center"/>
        </w:trPr>
        <w:tc>
          <w:tcPr>
            <w:tcW w:w="1494" w:type="dxa"/>
            <w:vAlign w:val="center"/>
          </w:tcPr>
          <w:p w:rsidR="00B70B29" w:rsidRPr="00610915" w:rsidRDefault="00B70B29" w:rsidP="00E65B76">
            <w:pPr>
              <w:spacing w:line="264" w:lineRule="exact"/>
              <w:jc w:val="center"/>
              <w:rPr>
                <w:rFonts w:ascii="黑体" w:eastAsia="黑体"/>
                <w:b/>
                <w:bCs/>
                <w:color w:val="000000"/>
                <w:spacing w:val="-10"/>
                <w:sz w:val="22"/>
                <w:szCs w:val="22"/>
              </w:rPr>
            </w:pPr>
            <w:r w:rsidRPr="00610915">
              <w:rPr>
                <w:rFonts w:ascii="黑体" w:eastAsia="黑体" w:cs="黑体" w:hint="eastAsia"/>
                <w:b/>
                <w:bCs/>
                <w:color w:val="000000"/>
                <w:spacing w:val="-10"/>
                <w:sz w:val="22"/>
                <w:szCs w:val="22"/>
              </w:rPr>
              <w:t>学前教育</w:t>
            </w:r>
          </w:p>
          <w:p w:rsidR="00B70B29" w:rsidRPr="00610915" w:rsidRDefault="00B70B29" w:rsidP="00E65B76">
            <w:pPr>
              <w:spacing w:line="264" w:lineRule="exact"/>
              <w:jc w:val="center"/>
              <w:rPr>
                <w:rFonts w:ascii="黑体" w:eastAsia="黑体"/>
                <w:b/>
                <w:bCs/>
                <w:color w:val="000000"/>
                <w:sz w:val="22"/>
                <w:szCs w:val="22"/>
              </w:rPr>
            </w:pPr>
            <w:r w:rsidRPr="00610915">
              <w:rPr>
                <w:rFonts w:ascii="黑体" w:eastAsia="黑体" w:cs="黑体" w:hint="eastAsia"/>
                <w:b/>
                <w:bCs/>
                <w:color w:val="000000"/>
                <w:spacing w:val="-10"/>
                <w:sz w:val="22"/>
                <w:szCs w:val="22"/>
              </w:rPr>
              <w:t>（</w:t>
            </w:r>
            <w:r w:rsidRPr="00610915">
              <w:rPr>
                <w:rFonts w:ascii="黑体" w:eastAsia="黑体" w:cs="黑体"/>
                <w:b/>
                <w:bCs/>
                <w:color w:val="000000"/>
                <w:spacing w:val="-10"/>
                <w:sz w:val="22"/>
                <w:szCs w:val="22"/>
              </w:rPr>
              <w:t>670102K</w:t>
            </w:r>
            <w:r w:rsidRPr="00610915">
              <w:rPr>
                <w:rFonts w:ascii="黑体" w:eastAsia="黑体" w:cs="黑体" w:hint="eastAsia"/>
                <w:b/>
                <w:bCs/>
                <w:color w:val="000000"/>
                <w:spacing w:val="-10"/>
                <w:sz w:val="22"/>
                <w:szCs w:val="22"/>
              </w:rPr>
              <w:t>）</w:t>
            </w:r>
          </w:p>
        </w:tc>
        <w:tc>
          <w:tcPr>
            <w:tcW w:w="2367" w:type="dxa"/>
            <w:vAlign w:val="center"/>
          </w:tcPr>
          <w:p w:rsidR="00B70B29" w:rsidRPr="00610915" w:rsidRDefault="00B70B29" w:rsidP="009F7DF1">
            <w:pPr>
              <w:tabs>
                <w:tab w:val="left" w:pos="6615"/>
              </w:tabs>
              <w:spacing w:line="264" w:lineRule="exact"/>
              <w:jc w:val="center"/>
              <w:rPr>
                <w:rFonts w:ascii="仿宋_GB2312" w:eastAsia="仿宋_GB2312"/>
                <w:color w:val="000000"/>
                <w:spacing w:val="-20"/>
              </w:rPr>
            </w:pP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学前儿童发展（</w:t>
            </w:r>
            <w:r w:rsidRPr="00610915">
              <w:rPr>
                <w:rFonts w:ascii="仿宋_GB2312" w:eastAsia="仿宋_GB2312" w:cs="仿宋_GB2312"/>
                <w:color w:val="000000"/>
                <w:spacing w:val="-20"/>
              </w:rPr>
              <w:t>12340</w:t>
            </w: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）</w:t>
            </w:r>
          </w:p>
        </w:tc>
        <w:tc>
          <w:tcPr>
            <w:tcW w:w="2368" w:type="dxa"/>
            <w:vAlign w:val="center"/>
          </w:tcPr>
          <w:p w:rsidR="00B70B29" w:rsidRPr="00610915" w:rsidRDefault="00B70B29" w:rsidP="009F7DF1">
            <w:pPr>
              <w:tabs>
                <w:tab w:val="left" w:pos="6615"/>
              </w:tabs>
              <w:spacing w:line="264" w:lineRule="exact"/>
              <w:jc w:val="center"/>
              <w:rPr>
                <w:rFonts w:ascii="仿宋_GB2312" w:eastAsia="仿宋_GB2312"/>
                <w:color w:val="000000"/>
                <w:spacing w:val="-20"/>
              </w:rPr>
            </w:pP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幼儿园教育活动设计与组织（</w:t>
            </w:r>
            <w:r w:rsidRPr="00610915">
              <w:rPr>
                <w:rFonts w:ascii="仿宋_GB2312" w:eastAsia="仿宋_GB2312" w:cs="仿宋_GB2312"/>
                <w:color w:val="000000"/>
                <w:spacing w:val="-20"/>
              </w:rPr>
              <w:t>30002</w:t>
            </w: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）</w:t>
            </w:r>
          </w:p>
        </w:tc>
        <w:tc>
          <w:tcPr>
            <w:tcW w:w="2368" w:type="dxa"/>
            <w:vAlign w:val="center"/>
          </w:tcPr>
          <w:p w:rsidR="00B70B29" w:rsidRPr="00610915" w:rsidRDefault="00B70B29" w:rsidP="009F7DF1">
            <w:pPr>
              <w:tabs>
                <w:tab w:val="left" w:pos="6615"/>
              </w:tabs>
              <w:spacing w:line="264" w:lineRule="exact"/>
              <w:jc w:val="center"/>
              <w:rPr>
                <w:rFonts w:ascii="仿宋_GB2312" w:eastAsia="仿宋_GB2312"/>
                <w:color w:val="000000"/>
                <w:spacing w:val="-20"/>
              </w:rPr>
            </w:pP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教师职业道德与专业发展（</w:t>
            </w:r>
            <w:r w:rsidRPr="00610915">
              <w:rPr>
                <w:rFonts w:ascii="仿宋_GB2312" w:eastAsia="仿宋_GB2312" w:cs="仿宋_GB2312"/>
                <w:color w:val="000000"/>
                <w:spacing w:val="-20"/>
              </w:rPr>
              <w:t>09277</w:t>
            </w: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）</w:t>
            </w:r>
          </w:p>
        </w:tc>
        <w:tc>
          <w:tcPr>
            <w:tcW w:w="2368" w:type="dxa"/>
            <w:tcBorders>
              <w:right w:val="single" w:sz="24" w:space="0" w:color="000000"/>
            </w:tcBorders>
            <w:vAlign w:val="center"/>
          </w:tcPr>
          <w:p w:rsidR="00B70B29" w:rsidRPr="00610915" w:rsidRDefault="00B70B29" w:rsidP="009F7DF1">
            <w:pPr>
              <w:tabs>
                <w:tab w:val="left" w:pos="6615"/>
              </w:tabs>
              <w:spacing w:line="264" w:lineRule="exact"/>
              <w:jc w:val="center"/>
              <w:rPr>
                <w:rFonts w:ascii="仿宋_GB2312" w:eastAsia="仿宋_GB2312"/>
                <w:color w:val="000000"/>
                <w:spacing w:val="-20"/>
              </w:rPr>
            </w:pPr>
          </w:p>
        </w:tc>
        <w:tc>
          <w:tcPr>
            <w:tcW w:w="2367" w:type="dxa"/>
            <w:tcBorders>
              <w:left w:val="single" w:sz="24" w:space="0" w:color="000000"/>
            </w:tcBorders>
            <w:vAlign w:val="center"/>
          </w:tcPr>
          <w:p w:rsidR="00B70B29" w:rsidRPr="00610915" w:rsidRDefault="00B70B29" w:rsidP="009F7DF1">
            <w:pPr>
              <w:tabs>
                <w:tab w:val="left" w:pos="6615"/>
              </w:tabs>
              <w:spacing w:line="264" w:lineRule="exact"/>
              <w:jc w:val="center"/>
              <w:rPr>
                <w:rFonts w:ascii="仿宋_GB2312" w:eastAsia="仿宋_GB2312"/>
                <w:color w:val="000000"/>
                <w:spacing w:val="-20"/>
              </w:rPr>
            </w:pP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学前教育政策与法规（</w:t>
            </w:r>
            <w:r w:rsidRPr="00610915">
              <w:rPr>
                <w:rFonts w:ascii="仿宋_GB2312" w:eastAsia="仿宋_GB2312" w:cs="仿宋_GB2312"/>
                <w:color w:val="000000"/>
                <w:spacing w:val="-20"/>
              </w:rPr>
              <w:t>12344</w:t>
            </w: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）</w:t>
            </w:r>
          </w:p>
        </w:tc>
        <w:tc>
          <w:tcPr>
            <w:tcW w:w="2368" w:type="dxa"/>
            <w:vAlign w:val="center"/>
          </w:tcPr>
          <w:p w:rsidR="00B70B29" w:rsidRPr="00610915" w:rsidRDefault="00B70B29" w:rsidP="009F7DF1">
            <w:pPr>
              <w:tabs>
                <w:tab w:val="left" w:pos="6615"/>
              </w:tabs>
              <w:spacing w:line="264" w:lineRule="exact"/>
              <w:jc w:val="center"/>
              <w:rPr>
                <w:rFonts w:ascii="仿宋_GB2312" w:eastAsia="仿宋_GB2312"/>
                <w:color w:val="000000"/>
                <w:spacing w:val="-20"/>
              </w:rPr>
            </w:pP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幼儿园教育基础（</w:t>
            </w:r>
            <w:r w:rsidRPr="00610915">
              <w:rPr>
                <w:rFonts w:ascii="仿宋_GB2312" w:eastAsia="仿宋_GB2312" w:cs="仿宋_GB2312"/>
                <w:color w:val="000000"/>
                <w:spacing w:val="-20"/>
              </w:rPr>
              <w:t>12339</w:t>
            </w: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）</w:t>
            </w:r>
          </w:p>
        </w:tc>
        <w:tc>
          <w:tcPr>
            <w:tcW w:w="2368" w:type="dxa"/>
            <w:vAlign w:val="center"/>
          </w:tcPr>
          <w:p w:rsidR="00B70B29" w:rsidRPr="00610915" w:rsidRDefault="00B70B29" w:rsidP="009F7DF1">
            <w:pPr>
              <w:tabs>
                <w:tab w:val="left" w:pos="6615"/>
              </w:tabs>
              <w:spacing w:line="264" w:lineRule="exact"/>
              <w:jc w:val="center"/>
              <w:rPr>
                <w:rFonts w:ascii="仿宋_GB2312" w:eastAsia="仿宋_GB2312"/>
                <w:color w:val="000000"/>
                <w:spacing w:val="-20"/>
              </w:rPr>
            </w:pP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学前儿童游戏指导（</w:t>
            </w:r>
            <w:r w:rsidRPr="00610915">
              <w:rPr>
                <w:rFonts w:ascii="仿宋_GB2312" w:eastAsia="仿宋_GB2312" w:cs="仿宋_GB2312"/>
                <w:color w:val="000000"/>
                <w:spacing w:val="-20"/>
              </w:rPr>
              <w:t>30003</w:t>
            </w: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）</w:t>
            </w:r>
          </w:p>
        </w:tc>
        <w:tc>
          <w:tcPr>
            <w:tcW w:w="2368" w:type="dxa"/>
            <w:vAlign w:val="center"/>
          </w:tcPr>
          <w:p w:rsidR="00B70B29" w:rsidRPr="00610915" w:rsidRDefault="00B70B29" w:rsidP="009F7DF1">
            <w:pPr>
              <w:tabs>
                <w:tab w:val="left" w:pos="6615"/>
              </w:tabs>
              <w:spacing w:line="264" w:lineRule="exact"/>
              <w:jc w:val="center"/>
              <w:rPr>
                <w:rFonts w:ascii="仿宋_GB2312" w:eastAsia="仿宋_GB2312"/>
                <w:color w:val="000000"/>
                <w:spacing w:val="-20"/>
              </w:rPr>
            </w:pP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学前儿童保育学（</w:t>
            </w:r>
            <w:r w:rsidRPr="00610915">
              <w:rPr>
                <w:rFonts w:ascii="仿宋_GB2312" w:eastAsia="仿宋_GB2312" w:cs="仿宋_GB2312"/>
                <w:color w:val="000000"/>
                <w:spacing w:val="-20"/>
              </w:rPr>
              <w:t>30001</w:t>
            </w: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）</w:t>
            </w:r>
          </w:p>
        </w:tc>
      </w:tr>
      <w:tr w:rsidR="00B70B29" w:rsidRPr="00610915">
        <w:trPr>
          <w:trHeight w:val="20"/>
          <w:jc w:val="center"/>
        </w:trPr>
        <w:tc>
          <w:tcPr>
            <w:tcW w:w="1494" w:type="dxa"/>
            <w:vAlign w:val="center"/>
          </w:tcPr>
          <w:p w:rsidR="00B70B29" w:rsidRPr="00610915" w:rsidRDefault="00B70B29" w:rsidP="00E65B76">
            <w:pPr>
              <w:spacing w:line="264" w:lineRule="exact"/>
              <w:jc w:val="center"/>
              <w:rPr>
                <w:rFonts w:ascii="黑体" w:eastAsia="黑体"/>
                <w:b/>
                <w:bCs/>
                <w:color w:val="000000"/>
                <w:spacing w:val="-10"/>
                <w:sz w:val="22"/>
                <w:szCs w:val="22"/>
              </w:rPr>
            </w:pPr>
            <w:r w:rsidRPr="00610915">
              <w:rPr>
                <w:rFonts w:ascii="黑体" w:eastAsia="黑体" w:cs="黑体" w:hint="eastAsia"/>
                <w:b/>
                <w:bCs/>
                <w:color w:val="000000"/>
                <w:spacing w:val="-10"/>
                <w:sz w:val="22"/>
                <w:szCs w:val="22"/>
              </w:rPr>
              <w:t>藏语言文学</w:t>
            </w:r>
          </w:p>
          <w:p w:rsidR="00B70B29" w:rsidRPr="00610915" w:rsidRDefault="00B70B29" w:rsidP="00E65B76">
            <w:pPr>
              <w:spacing w:line="264" w:lineRule="exact"/>
              <w:jc w:val="center"/>
              <w:rPr>
                <w:rFonts w:ascii="黑体" w:eastAsia="黑体"/>
                <w:b/>
                <w:bCs/>
                <w:color w:val="000000"/>
                <w:spacing w:val="-20"/>
              </w:rPr>
            </w:pPr>
            <w:r w:rsidRPr="00610915">
              <w:rPr>
                <w:rFonts w:ascii="黑体" w:eastAsia="黑体" w:cs="黑体" w:hint="eastAsia"/>
                <w:b/>
                <w:bCs/>
                <w:color w:val="000000"/>
                <w:spacing w:val="-10"/>
                <w:sz w:val="22"/>
                <w:szCs w:val="22"/>
              </w:rPr>
              <w:t>（</w:t>
            </w:r>
            <w:r w:rsidRPr="00610915">
              <w:rPr>
                <w:rFonts w:ascii="黑体" w:eastAsia="黑体" w:cs="黑体"/>
                <w:b/>
                <w:bCs/>
                <w:color w:val="000000"/>
                <w:spacing w:val="-10"/>
                <w:sz w:val="22"/>
                <w:szCs w:val="22"/>
              </w:rPr>
              <w:t>950305</w:t>
            </w:r>
            <w:r w:rsidRPr="00610915">
              <w:rPr>
                <w:rFonts w:ascii="黑体" w:eastAsia="黑体" w:cs="黑体" w:hint="eastAsia"/>
                <w:b/>
                <w:bCs/>
                <w:color w:val="000000"/>
                <w:spacing w:val="-10"/>
                <w:sz w:val="22"/>
                <w:szCs w:val="22"/>
              </w:rPr>
              <w:t>）</w:t>
            </w:r>
          </w:p>
        </w:tc>
        <w:tc>
          <w:tcPr>
            <w:tcW w:w="2367" w:type="dxa"/>
            <w:tcBorders>
              <w:bottom w:val="single" w:sz="4" w:space="0" w:color="000000"/>
            </w:tcBorders>
            <w:vAlign w:val="center"/>
          </w:tcPr>
          <w:p w:rsidR="00B70B29" w:rsidRPr="00610915" w:rsidRDefault="00B70B29" w:rsidP="00B70B29">
            <w:pPr>
              <w:spacing w:line="264" w:lineRule="exact"/>
              <w:ind w:firstLineChars="100" w:firstLine="31680"/>
              <w:jc w:val="center"/>
              <w:rPr>
                <w:rFonts w:ascii="仿宋_GB2312" w:eastAsia="仿宋_GB2312"/>
                <w:color w:val="000000"/>
                <w:spacing w:val="-20"/>
              </w:rPr>
            </w:pP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藏族历代文选（</w:t>
            </w:r>
            <w:r w:rsidRPr="00610915">
              <w:rPr>
                <w:rFonts w:ascii="仿宋_GB2312" w:eastAsia="仿宋_GB2312" w:cs="仿宋_GB2312"/>
                <w:color w:val="000000"/>
                <w:spacing w:val="-20"/>
              </w:rPr>
              <w:t>00591</w:t>
            </w: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）</w:t>
            </w:r>
          </w:p>
        </w:tc>
        <w:tc>
          <w:tcPr>
            <w:tcW w:w="2368" w:type="dxa"/>
            <w:tcBorders>
              <w:bottom w:val="single" w:sz="4" w:space="0" w:color="000000"/>
            </w:tcBorders>
            <w:vAlign w:val="center"/>
          </w:tcPr>
          <w:p w:rsidR="00B70B29" w:rsidRPr="00610915" w:rsidRDefault="00B70B29" w:rsidP="009F7DF1">
            <w:pPr>
              <w:spacing w:line="264" w:lineRule="exact"/>
              <w:jc w:val="center"/>
              <w:rPr>
                <w:rFonts w:ascii="仿宋_GB2312" w:eastAsia="仿宋_GB2312"/>
                <w:color w:val="000000"/>
                <w:spacing w:val="-20"/>
              </w:rPr>
            </w:pPr>
            <w:r w:rsidRPr="00610915">
              <w:rPr>
                <w:rFonts w:ascii="仿宋_GB2312" w:eastAsia="仿宋_GB2312" w:cs="仿宋_GB2312" w:hint="eastAsia"/>
                <w:color w:val="000000"/>
              </w:rPr>
              <w:t>藏文写作（一）（</w:t>
            </w:r>
            <w:r w:rsidRPr="00610915">
              <w:rPr>
                <w:rFonts w:ascii="仿宋_GB2312" w:eastAsia="仿宋_GB2312" w:cs="仿宋_GB2312"/>
                <w:color w:val="000000"/>
              </w:rPr>
              <w:t>00829</w:t>
            </w:r>
            <w:r w:rsidRPr="00610915">
              <w:rPr>
                <w:rFonts w:ascii="仿宋_GB2312" w:eastAsia="仿宋_GB2312" w:cs="仿宋_GB2312" w:hint="eastAsia"/>
                <w:color w:val="000000"/>
              </w:rPr>
              <w:t>）</w:t>
            </w:r>
          </w:p>
        </w:tc>
        <w:tc>
          <w:tcPr>
            <w:tcW w:w="2368" w:type="dxa"/>
            <w:tcBorders>
              <w:bottom w:val="single" w:sz="4" w:space="0" w:color="000000"/>
            </w:tcBorders>
            <w:vAlign w:val="center"/>
          </w:tcPr>
          <w:p w:rsidR="00B70B29" w:rsidRPr="00610915" w:rsidRDefault="00B70B29" w:rsidP="00B70B29">
            <w:pPr>
              <w:spacing w:line="264" w:lineRule="exact"/>
              <w:ind w:firstLineChars="100" w:firstLine="31680"/>
              <w:jc w:val="center"/>
              <w:rPr>
                <w:rFonts w:ascii="仿宋_GB2312" w:eastAsia="仿宋_GB2312"/>
                <w:color w:val="000000"/>
                <w:spacing w:val="-20"/>
              </w:rPr>
            </w:pP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吐蕃文献选（</w:t>
            </w:r>
            <w:r w:rsidRPr="00610915">
              <w:rPr>
                <w:rFonts w:ascii="仿宋_GB2312" w:eastAsia="仿宋_GB2312" w:cs="仿宋_GB2312"/>
                <w:color w:val="000000"/>
                <w:spacing w:val="-20"/>
              </w:rPr>
              <w:t>00592</w:t>
            </w: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）</w:t>
            </w:r>
          </w:p>
        </w:tc>
        <w:tc>
          <w:tcPr>
            <w:tcW w:w="2368" w:type="dxa"/>
            <w:tcBorders>
              <w:bottom w:val="single" w:sz="4" w:space="0" w:color="auto"/>
              <w:right w:val="single" w:sz="24" w:space="0" w:color="000000"/>
            </w:tcBorders>
            <w:vAlign w:val="center"/>
          </w:tcPr>
          <w:p w:rsidR="00B70B29" w:rsidRPr="00610915" w:rsidRDefault="00B70B29" w:rsidP="009F7DF1">
            <w:pPr>
              <w:spacing w:line="264" w:lineRule="exact"/>
              <w:jc w:val="center"/>
              <w:rPr>
                <w:rFonts w:ascii="仿宋_GB2312" w:eastAsia="仿宋_GB2312"/>
                <w:color w:val="000000"/>
                <w:spacing w:val="-20"/>
              </w:rPr>
            </w:pP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辞藻学（</w:t>
            </w:r>
            <w:r w:rsidRPr="00610915">
              <w:rPr>
                <w:rFonts w:ascii="仿宋_GB2312" w:eastAsia="仿宋_GB2312" w:cs="仿宋_GB2312"/>
                <w:color w:val="000000"/>
                <w:spacing w:val="-20"/>
              </w:rPr>
              <w:t>04963</w:t>
            </w: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）</w:t>
            </w:r>
          </w:p>
        </w:tc>
        <w:tc>
          <w:tcPr>
            <w:tcW w:w="2367" w:type="dxa"/>
            <w:tcBorders>
              <w:left w:val="single" w:sz="24" w:space="0" w:color="000000"/>
              <w:bottom w:val="single" w:sz="4" w:space="0" w:color="auto"/>
            </w:tcBorders>
            <w:vAlign w:val="center"/>
          </w:tcPr>
          <w:p w:rsidR="00B70B29" w:rsidRPr="00610915" w:rsidRDefault="00B70B29" w:rsidP="009F7DF1">
            <w:pPr>
              <w:spacing w:line="264" w:lineRule="exact"/>
              <w:jc w:val="center"/>
              <w:rPr>
                <w:rFonts w:ascii="仿宋_GB2312" w:eastAsia="仿宋_GB2312"/>
                <w:color w:val="000000"/>
                <w:spacing w:val="-20"/>
              </w:rPr>
            </w:pP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汉语文选（一）（</w:t>
            </w:r>
            <w:r w:rsidRPr="00610915">
              <w:rPr>
                <w:rFonts w:ascii="仿宋_GB2312" w:eastAsia="仿宋_GB2312" w:cs="仿宋_GB2312"/>
                <w:color w:val="000000"/>
                <w:spacing w:val="-20"/>
              </w:rPr>
              <w:t>04962</w:t>
            </w: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）</w:t>
            </w:r>
          </w:p>
        </w:tc>
        <w:tc>
          <w:tcPr>
            <w:tcW w:w="2368" w:type="dxa"/>
            <w:tcBorders>
              <w:bottom w:val="single" w:sz="4" w:space="0" w:color="000000"/>
            </w:tcBorders>
            <w:vAlign w:val="center"/>
          </w:tcPr>
          <w:p w:rsidR="00B70B29" w:rsidRPr="00610915" w:rsidRDefault="00B70B29" w:rsidP="009F7DF1">
            <w:pPr>
              <w:spacing w:line="264" w:lineRule="exact"/>
              <w:jc w:val="center"/>
              <w:rPr>
                <w:rFonts w:ascii="仿宋_GB2312" w:eastAsia="仿宋_GB2312"/>
                <w:color w:val="000000"/>
                <w:spacing w:val="-20"/>
              </w:rPr>
            </w:pP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公共关系学（藏）（</w:t>
            </w:r>
            <w:r w:rsidRPr="00610915">
              <w:rPr>
                <w:rFonts w:ascii="仿宋_GB2312" w:eastAsia="仿宋_GB2312" w:cs="仿宋_GB2312"/>
                <w:color w:val="000000"/>
                <w:spacing w:val="-20"/>
              </w:rPr>
              <w:t>04964</w:t>
            </w: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）</w:t>
            </w:r>
          </w:p>
        </w:tc>
        <w:tc>
          <w:tcPr>
            <w:tcW w:w="2368" w:type="dxa"/>
            <w:tcBorders>
              <w:bottom w:val="single" w:sz="4" w:space="0" w:color="000000"/>
            </w:tcBorders>
            <w:vAlign w:val="center"/>
          </w:tcPr>
          <w:p w:rsidR="00B70B29" w:rsidRPr="00610915" w:rsidRDefault="00B70B29" w:rsidP="009F7DF1">
            <w:pPr>
              <w:spacing w:line="264" w:lineRule="exact"/>
              <w:jc w:val="center"/>
              <w:rPr>
                <w:rFonts w:ascii="仿宋_GB2312" w:eastAsia="仿宋_GB2312"/>
                <w:color w:val="000000"/>
                <w:spacing w:val="-20"/>
              </w:rPr>
            </w:pP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文学概论（二）（藏）（</w:t>
            </w:r>
            <w:r w:rsidRPr="00610915">
              <w:rPr>
                <w:rFonts w:ascii="仿宋_GB2312" w:eastAsia="仿宋_GB2312" w:cs="仿宋_GB2312"/>
                <w:color w:val="000000"/>
                <w:spacing w:val="-20"/>
              </w:rPr>
              <w:t>00542</w:t>
            </w: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）</w:t>
            </w:r>
          </w:p>
        </w:tc>
        <w:tc>
          <w:tcPr>
            <w:tcW w:w="2368" w:type="dxa"/>
            <w:tcBorders>
              <w:bottom w:val="single" w:sz="4" w:space="0" w:color="auto"/>
            </w:tcBorders>
            <w:vAlign w:val="center"/>
          </w:tcPr>
          <w:p w:rsidR="00B70B29" w:rsidRPr="00610915" w:rsidRDefault="00B70B29" w:rsidP="00B70B29">
            <w:pPr>
              <w:spacing w:line="264" w:lineRule="exact"/>
              <w:ind w:firstLineChars="50" w:firstLine="31680"/>
              <w:jc w:val="center"/>
              <w:rPr>
                <w:rFonts w:ascii="仿宋_GB2312" w:eastAsia="仿宋_GB2312"/>
                <w:color w:val="000000"/>
                <w:spacing w:val="-20"/>
              </w:rPr>
            </w:pP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藏语语法与修辞（</w:t>
            </w:r>
            <w:r w:rsidRPr="00610915">
              <w:rPr>
                <w:rFonts w:ascii="仿宋_GB2312" w:eastAsia="仿宋_GB2312" w:cs="仿宋_GB2312"/>
                <w:color w:val="000000"/>
                <w:spacing w:val="-20"/>
              </w:rPr>
              <w:t>00589</w:t>
            </w: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）</w:t>
            </w:r>
          </w:p>
        </w:tc>
      </w:tr>
      <w:tr w:rsidR="00B70B29" w:rsidRPr="00610915">
        <w:trPr>
          <w:trHeight w:val="20"/>
          <w:jc w:val="center"/>
        </w:trPr>
        <w:tc>
          <w:tcPr>
            <w:tcW w:w="1494" w:type="dxa"/>
            <w:vAlign w:val="center"/>
          </w:tcPr>
          <w:p w:rsidR="00B70B29" w:rsidRPr="00610915" w:rsidRDefault="00B70B29" w:rsidP="00E65B76">
            <w:pPr>
              <w:spacing w:line="264" w:lineRule="exact"/>
              <w:jc w:val="center"/>
              <w:rPr>
                <w:rFonts w:ascii="黑体" w:eastAsia="黑体"/>
                <w:b/>
                <w:bCs/>
                <w:color w:val="000000"/>
                <w:spacing w:val="-10"/>
                <w:sz w:val="22"/>
                <w:szCs w:val="22"/>
              </w:rPr>
            </w:pPr>
            <w:r w:rsidRPr="00610915">
              <w:rPr>
                <w:rFonts w:ascii="黑体" w:eastAsia="黑体" w:cs="黑体" w:hint="eastAsia"/>
                <w:b/>
                <w:bCs/>
                <w:color w:val="000000"/>
                <w:spacing w:val="-10"/>
                <w:sz w:val="22"/>
                <w:szCs w:val="22"/>
              </w:rPr>
              <w:t>旅游管理</w:t>
            </w:r>
          </w:p>
          <w:p w:rsidR="00B70B29" w:rsidRPr="00610915" w:rsidRDefault="00B70B29" w:rsidP="00E65B76">
            <w:pPr>
              <w:spacing w:line="264" w:lineRule="exact"/>
              <w:jc w:val="center"/>
              <w:rPr>
                <w:rFonts w:ascii="黑体" w:eastAsia="黑体" w:hAnsi="宋体"/>
                <w:b/>
                <w:bCs/>
                <w:color w:val="000000"/>
                <w:spacing w:val="-20"/>
              </w:rPr>
            </w:pPr>
            <w:r w:rsidRPr="00610915">
              <w:rPr>
                <w:rFonts w:ascii="黑体" w:eastAsia="黑体" w:cs="黑体" w:hint="eastAsia"/>
                <w:b/>
                <w:bCs/>
                <w:color w:val="000000"/>
                <w:spacing w:val="-10"/>
                <w:sz w:val="22"/>
                <w:szCs w:val="22"/>
              </w:rPr>
              <w:t>（</w:t>
            </w:r>
            <w:r w:rsidRPr="00610915">
              <w:rPr>
                <w:rFonts w:ascii="黑体" w:eastAsia="黑体" w:cs="黑体"/>
                <w:b/>
                <w:bCs/>
                <w:color w:val="000000"/>
                <w:spacing w:val="-10"/>
                <w:sz w:val="22"/>
                <w:szCs w:val="22"/>
              </w:rPr>
              <w:t>640101</w:t>
            </w:r>
            <w:r w:rsidRPr="00610915">
              <w:rPr>
                <w:rFonts w:ascii="黑体" w:eastAsia="黑体" w:cs="黑体" w:hint="eastAsia"/>
                <w:b/>
                <w:bCs/>
                <w:color w:val="000000"/>
                <w:spacing w:val="-10"/>
                <w:sz w:val="22"/>
                <w:szCs w:val="22"/>
              </w:rPr>
              <w:t>）</w:t>
            </w:r>
          </w:p>
        </w:tc>
        <w:tc>
          <w:tcPr>
            <w:tcW w:w="2367" w:type="dxa"/>
            <w:tcBorders>
              <w:top w:val="single" w:sz="4" w:space="0" w:color="auto"/>
            </w:tcBorders>
            <w:vAlign w:val="center"/>
          </w:tcPr>
          <w:p w:rsidR="00B70B29" w:rsidRPr="00610915" w:rsidRDefault="00B70B29" w:rsidP="009F7DF1">
            <w:pPr>
              <w:spacing w:line="264" w:lineRule="exact"/>
              <w:jc w:val="center"/>
              <w:rPr>
                <w:rFonts w:ascii="仿宋_GB2312" w:eastAsia="仿宋_GB2312"/>
                <w:color w:val="000000"/>
                <w:spacing w:val="-20"/>
              </w:rPr>
            </w:pP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旅游心理学（</w:t>
            </w:r>
            <w:r w:rsidRPr="00610915">
              <w:rPr>
                <w:rFonts w:ascii="仿宋_GB2312" w:eastAsia="仿宋_GB2312" w:cs="仿宋_GB2312"/>
                <w:color w:val="000000"/>
                <w:spacing w:val="-20"/>
              </w:rPr>
              <w:t>00188</w:t>
            </w: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）</w:t>
            </w:r>
          </w:p>
        </w:tc>
        <w:tc>
          <w:tcPr>
            <w:tcW w:w="2368" w:type="dxa"/>
            <w:tcBorders>
              <w:top w:val="single" w:sz="4" w:space="0" w:color="auto"/>
            </w:tcBorders>
            <w:vAlign w:val="center"/>
          </w:tcPr>
          <w:p w:rsidR="00B70B29" w:rsidRPr="00610915" w:rsidRDefault="00B70B29" w:rsidP="009F7DF1">
            <w:pPr>
              <w:spacing w:line="264" w:lineRule="exact"/>
              <w:jc w:val="center"/>
              <w:rPr>
                <w:rFonts w:ascii="仿宋_GB2312" w:eastAsia="仿宋_GB2312"/>
                <w:color w:val="000000"/>
                <w:spacing w:val="-20"/>
              </w:rPr>
            </w:pP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旅游法规（</w:t>
            </w:r>
            <w:r w:rsidRPr="00610915">
              <w:rPr>
                <w:rFonts w:ascii="仿宋_GB2312" w:eastAsia="仿宋_GB2312" w:cs="仿宋_GB2312"/>
                <w:color w:val="000000"/>
                <w:spacing w:val="-20"/>
              </w:rPr>
              <w:t>00194</w:t>
            </w: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）</w:t>
            </w:r>
          </w:p>
        </w:tc>
        <w:tc>
          <w:tcPr>
            <w:tcW w:w="2368" w:type="dxa"/>
            <w:tcBorders>
              <w:top w:val="single" w:sz="4" w:space="0" w:color="auto"/>
            </w:tcBorders>
            <w:vAlign w:val="center"/>
          </w:tcPr>
          <w:p w:rsidR="00B70B29" w:rsidRPr="00610915" w:rsidRDefault="00B70B29" w:rsidP="009F7DF1">
            <w:pPr>
              <w:spacing w:line="264" w:lineRule="exact"/>
              <w:jc w:val="center"/>
              <w:rPr>
                <w:rFonts w:ascii="仿宋_GB2312" w:eastAsia="仿宋_GB2312"/>
                <w:color w:val="000000"/>
                <w:spacing w:val="-20"/>
              </w:rPr>
            </w:pP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旅游经济学（</w:t>
            </w:r>
            <w:r w:rsidRPr="00610915">
              <w:rPr>
                <w:rFonts w:ascii="仿宋_GB2312" w:eastAsia="仿宋_GB2312" w:cs="仿宋_GB2312"/>
                <w:color w:val="000000"/>
                <w:spacing w:val="-20"/>
              </w:rPr>
              <w:t>00187</w:t>
            </w: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）</w:t>
            </w:r>
          </w:p>
        </w:tc>
        <w:tc>
          <w:tcPr>
            <w:tcW w:w="2368" w:type="dxa"/>
            <w:tcBorders>
              <w:top w:val="single" w:sz="4" w:space="0" w:color="auto"/>
              <w:right w:val="single" w:sz="24" w:space="0" w:color="000000"/>
            </w:tcBorders>
            <w:vAlign w:val="center"/>
          </w:tcPr>
          <w:p w:rsidR="00B70B29" w:rsidRPr="00610915" w:rsidRDefault="00B70B29" w:rsidP="009F7DF1">
            <w:pPr>
              <w:spacing w:line="264" w:lineRule="exact"/>
              <w:jc w:val="center"/>
              <w:rPr>
                <w:rFonts w:ascii="仿宋_GB2312" w:eastAsia="仿宋_GB2312"/>
                <w:color w:val="000000"/>
                <w:spacing w:val="-20"/>
              </w:rPr>
            </w:pP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旅游市场学（</w:t>
            </w:r>
            <w:r w:rsidRPr="00610915">
              <w:rPr>
                <w:rFonts w:ascii="仿宋_GB2312" w:eastAsia="仿宋_GB2312" w:cs="仿宋_GB2312"/>
                <w:color w:val="000000"/>
                <w:spacing w:val="-20"/>
              </w:rPr>
              <w:t>00192</w:t>
            </w: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）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24" w:space="0" w:color="000000"/>
            </w:tcBorders>
            <w:vAlign w:val="center"/>
          </w:tcPr>
          <w:p w:rsidR="00B70B29" w:rsidRPr="00610915" w:rsidRDefault="00B70B29" w:rsidP="009F7DF1">
            <w:pPr>
              <w:spacing w:line="264" w:lineRule="exact"/>
              <w:jc w:val="center"/>
              <w:rPr>
                <w:rFonts w:ascii="仿宋_GB2312" w:eastAsia="仿宋_GB2312"/>
                <w:color w:val="000000"/>
                <w:spacing w:val="-20"/>
              </w:rPr>
            </w:pP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旅行社经营与管理（</w:t>
            </w:r>
            <w:r w:rsidRPr="00610915">
              <w:rPr>
                <w:rFonts w:ascii="仿宋_GB2312" w:eastAsia="仿宋_GB2312" w:cs="仿宋_GB2312"/>
                <w:color w:val="000000"/>
                <w:spacing w:val="-20"/>
              </w:rPr>
              <w:t>00191</w:t>
            </w: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）</w:t>
            </w:r>
          </w:p>
        </w:tc>
        <w:tc>
          <w:tcPr>
            <w:tcW w:w="2368" w:type="dxa"/>
            <w:tcBorders>
              <w:top w:val="single" w:sz="4" w:space="0" w:color="auto"/>
            </w:tcBorders>
            <w:vAlign w:val="center"/>
          </w:tcPr>
          <w:p w:rsidR="00B70B29" w:rsidRPr="00610915" w:rsidRDefault="00B70B29" w:rsidP="009F7DF1">
            <w:pPr>
              <w:spacing w:line="264" w:lineRule="exact"/>
              <w:jc w:val="center"/>
              <w:rPr>
                <w:rFonts w:ascii="仿宋_GB2312" w:eastAsia="仿宋_GB2312"/>
                <w:color w:val="000000"/>
                <w:spacing w:val="-20"/>
              </w:rPr>
            </w:pP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中国旅游地理</w:t>
            </w:r>
          </w:p>
          <w:p w:rsidR="00B70B29" w:rsidRPr="00610915" w:rsidRDefault="00B70B29" w:rsidP="009F7DF1">
            <w:pPr>
              <w:spacing w:line="264" w:lineRule="exact"/>
              <w:jc w:val="center"/>
              <w:rPr>
                <w:rFonts w:ascii="仿宋_GB2312" w:eastAsia="仿宋_GB2312"/>
                <w:color w:val="000000"/>
                <w:spacing w:val="-20"/>
              </w:rPr>
            </w:pP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（含青海</w:t>
            </w:r>
            <w:r w:rsidRPr="00610915">
              <w:rPr>
                <w:rFonts w:ascii="仿宋_GB2312" w:eastAsia="仿宋_GB2312" w:cs="仿宋_GB2312"/>
                <w:color w:val="000000"/>
                <w:spacing w:val="-20"/>
              </w:rPr>
              <w:t>3</w:t>
            </w: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学分）（</w:t>
            </w:r>
            <w:r w:rsidRPr="00610915">
              <w:rPr>
                <w:rFonts w:ascii="仿宋_GB2312" w:eastAsia="仿宋_GB2312" w:cs="仿宋_GB2312"/>
                <w:color w:val="000000"/>
                <w:spacing w:val="-20"/>
              </w:rPr>
              <w:t>00190</w:t>
            </w: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）</w:t>
            </w:r>
          </w:p>
        </w:tc>
        <w:tc>
          <w:tcPr>
            <w:tcW w:w="2368" w:type="dxa"/>
            <w:tcBorders>
              <w:top w:val="single" w:sz="4" w:space="0" w:color="auto"/>
            </w:tcBorders>
            <w:vAlign w:val="center"/>
          </w:tcPr>
          <w:p w:rsidR="00B70B29" w:rsidRPr="00610915" w:rsidRDefault="00B70B29" w:rsidP="009F7DF1">
            <w:pPr>
              <w:spacing w:line="264" w:lineRule="exact"/>
              <w:jc w:val="center"/>
              <w:rPr>
                <w:rFonts w:ascii="仿宋_GB2312" w:eastAsia="仿宋_GB2312"/>
                <w:color w:val="000000"/>
                <w:spacing w:val="-20"/>
              </w:rPr>
            </w:pP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公共关系学</w:t>
            </w:r>
            <w:r w:rsidRPr="00610915">
              <w:rPr>
                <w:rFonts w:ascii="仿宋_GB2312" w:eastAsia="仿宋_GB2312" w:cs="仿宋_GB2312"/>
                <w:color w:val="000000"/>
                <w:spacing w:val="-20"/>
              </w:rPr>
              <w:t>(00182)</w:t>
            </w:r>
          </w:p>
        </w:tc>
        <w:tc>
          <w:tcPr>
            <w:tcW w:w="2368" w:type="dxa"/>
            <w:tcBorders>
              <w:top w:val="single" w:sz="4" w:space="0" w:color="auto"/>
            </w:tcBorders>
            <w:vAlign w:val="center"/>
          </w:tcPr>
          <w:p w:rsidR="00B70B29" w:rsidRPr="00610915" w:rsidRDefault="00B70B29" w:rsidP="009F7DF1">
            <w:pPr>
              <w:spacing w:line="264" w:lineRule="exact"/>
              <w:jc w:val="center"/>
              <w:rPr>
                <w:rFonts w:ascii="仿宋_GB2312" w:eastAsia="仿宋_GB2312"/>
                <w:color w:val="000000"/>
                <w:spacing w:val="-20"/>
              </w:rPr>
            </w:pP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饭店管理概论（</w:t>
            </w:r>
            <w:r w:rsidRPr="00610915">
              <w:rPr>
                <w:rFonts w:ascii="仿宋_GB2312" w:eastAsia="仿宋_GB2312" w:cs="仿宋_GB2312"/>
                <w:color w:val="000000"/>
                <w:spacing w:val="-20"/>
              </w:rPr>
              <w:t>00193</w:t>
            </w: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）</w:t>
            </w:r>
          </w:p>
        </w:tc>
      </w:tr>
      <w:tr w:rsidR="00B70B29" w:rsidRPr="00610915">
        <w:trPr>
          <w:trHeight w:val="20"/>
          <w:jc w:val="center"/>
        </w:trPr>
        <w:tc>
          <w:tcPr>
            <w:tcW w:w="20436" w:type="dxa"/>
            <w:gridSpan w:val="9"/>
            <w:vAlign w:val="center"/>
          </w:tcPr>
          <w:p w:rsidR="00B70B29" w:rsidRPr="00610915" w:rsidRDefault="00B70B29" w:rsidP="00E65B76">
            <w:pPr>
              <w:spacing w:line="264" w:lineRule="exact"/>
              <w:rPr>
                <w:rFonts w:ascii="仿宋_GB2312" w:eastAsia="仿宋_GB2312"/>
                <w:color w:val="000000"/>
                <w:spacing w:val="-20"/>
              </w:rPr>
            </w:pPr>
            <w:r w:rsidRPr="00610915">
              <w:rPr>
                <w:rFonts w:ascii="黑体" w:eastAsia="黑体" w:cs="黑体" w:hint="eastAsia"/>
                <w:b/>
                <w:bCs/>
                <w:color w:val="000000"/>
                <w:spacing w:val="-10"/>
                <w:sz w:val="22"/>
                <w:szCs w:val="22"/>
              </w:rPr>
              <w:t>中职衔接专科</w:t>
            </w:r>
          </w:p>
        </w:tc>
      </w:tr>
      <w:tr w:rsidR="00B70B29" w:rsidRPr="00610915">
        <w:trPr>
          <w:trHeight w:val="20"/>
          <w:jc w:val="center"/>
        </w:trPr>
        <w:tc>
          <w:tcPr>
            <w:tcW w:w="1494" w:type="dxa"/>
            <w:vAlign w:val="center"/>
          </w:tcPr>
          <w:p w:rsidR="00B70B29" w:rsidRPr="00610915" w:rsidRDefault="00B70B29" w:rsidP="00E65B76">
            <w:pPr>
              <w:spacing w:line="264" w:lineRule="exact"/>
              <w:jc w:val="center"/>
              <w:rPr>
                <w:rFonts w:ascii="黑体" w:eastAsia="黑体"/>
                <w:b/>
                <w:bCs/>
                <w:color w:val="000000"/>
                <w:spacing w:val="-10"/>
                <w:sz w:val="22"/>
                <w:szCs w:val="22"/>
              </w:rPr>
            </w:pPr>
            <w:r w:rsidRPr="00610915">
              <w:rPr>
                <w:rFonts w:ascii="黑体" w:eastAsia="黑体" w:cs="黑体" w:hint="eastAsia"/>
                <w:b/>
                <w:bCs/>
                <w:color w:val="000000"/>
                <w:spacing w:val="-10"/>
                <w:sz w:val="22"/>
                <w:szCs w:val="22"/>
              </w:rPr>
              <w:t>酒店管理</w:t>
            </w:r>
          </w:p>
          <w:p w:rsidR="00B70B29" w:rsidRPr="00610915" w:rsidRDefault="00B70B29" w:rsidP="00E65B76">
            <w:pPr>
              <w:spacing w:line="264" w:lineRule="exact"/>
              <w:jc w:val="center"/>
              <w:rPr>
                <w:rFonts w:ascii="黑体" w:eastAsia="黑体"/>
                <w:b/>
                <w:bCs/>
                <w:color w:val="000000"/>
                <w:spacing w:val="-10"/>
                <w:sz w:val="22"/>
                <w:szCs w:val="22"/>
              </w:rPr>
            </w:pPr>
            <w:r w:rsidRPr="00610915">
              <w:rPr>
                <w:rFonts w:ascii="黑体" w:eastAsia="黑体" w:cs="黑体" w:hint="eastAsia"/>
                <w:b/>
                <w:bCs/>
                <w:color w:val="000000"/>
                <w:spacing w:val="-10"/>
                <w:sz w:val="22"/>
                <w:szCs w:val="22"/>
              </w:rPr>
              <w:t>（</w:t>
            </w:r>
            <w:r w:rsidRPr="00610915">
              <w:rPr>
                <w:rFonts w:ascii="黑体" w:eastAsia="黑体" w:cs="黑体"/>
                <w:b/>
                <w:bCs/>
                <w:color w:val="000000"/>
                <w:spacing w:val="-10"/>
                <w:sz w:val="22"/>
                <w:szCs w:val="22"/>
              </w:rPr>
              <w:t>640105</w:t>
            </w:r>
            <w:r w:rsidRPr="00610915">
              <w:rPr>
                <w:rFonts w:ascii="黑体" w:eastAsia="黑体" w:cs="黑体" w:hint="eastAsia"/>
                <w:b/>
                <w:bCs/>
                <w:color w:val="000000"/>
                <w:spacing w:val="-10"/>
                <w:sz w:val="22"/>
                <w:szCs w:val="22"/>
              </w:rPr>
              <w:t>）</w:t>
            </w:r>
          </w:p>
        </w:tc>
        <w:tc>
          <w:tcPr>
            <w:tcW w:w="23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0B29" w:rsidRPr="00610915" w:rsidRDefault="00B70B29" w:rsidP="009F7DF1">
            <w:pPr>
              <w:spacing w:line="264" w:lineRule="exact"/>
              <w:jc w:val="center"/>
              <w:rPr>
                <w:rFonts w:ascii="仿宋_GB2312" w:eastAsia="仿宋_GB2312"/>
                <w:color w:val="000000"/>
                <w:spacing w:val="-20"/>
              </w:rPr>
            </w:pP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饭店管理概论（</w:t>
            </w:r>
            <w:r w:rsidRPr="00610915">
              <w:rPr>
                <w:rFonts w:ascii="仿宋_GB2312" w:eastAsia="仿宋_GB2312" w:cs="仿宋_GB2312"/>
                <w:color w:val="000000"/>
                <w:spacing w:val="-20"/>
              </w:rPr>
              <w:t>00193</w:t>
            </w: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）</w:t>
            </w:r>
          </w:p>
        </w:tc>
        <w:tc>
          <w:tcPr>
            <w:tcW w:w="23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0B29" w:rsidRPr="00610915" w:rsidRDefault="00B70B29" w:rsidP="009F7DF1">
            <w:pPr>
              <w:spacing w:line="264" w:lineRule="exact"/>
              <w:jc w:val="center"/>
              <w:rPr>
                <w:rFonts w:ascii="仿宋_GB2312" w:eastAsia="仿宋_GB2312"/>
                <w:color w:val="000000"/>
                <w:spacing w:val="-20"/>
              </w:rPr>
            </w:pP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旅游法规（</w:t>
            </w:r>
            <w:r w:rsidRPr="00610915">
              <w:rPr>
                <w:rFonts w:ascii="仿宋_GB2312" w:eastAsia="仿宋_GB2312" w:cs="仿宋_GB2312"/>
                <w:color w:val="000000"/>
                <w:spacing w:val="-20"/>
              </w:rPr>
              <w:t>00194</w:t>
            </w: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）</w:t>
            </w:r>
          </w:p>
        </w:tc>
        <w:tc>
          <w:tcPr>
            <w:tcW w:w="23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0B29" w:rsidRPr="00610915" w:rsidRDefault="00B70B29" w:rsidP="009F7DF1">
            <w:pPr>
              <w:spacing w:line="264" w:lineRule="exact"/>
              <w:jc w:val="center"/>
              <w:rPr>
                <w:rFonts w:ascii="仿宋_GB2312" w:eastAsia="仿宋_GB2312"/>
                <w:color w:val="000000"/>
                <w:spacing w:val="-20"/>
              </w:rPr>
            </w:pPr>
          </w:p>
        </w:tc>
        <w:tc>
          <w:tcPr>
            <w:tcW w:w="2368" w:type="dxa"/>
            <w:tcBorders>
              <w:top w:val="single" w:sz="4" w:space="0" w:color="auto"/>
              <w:bottom w:val="single" w:sz="4" w:space="0" w:color="auto"/>
              <w:right w:val="single" w:sz="24" w:space="0" w:color="000000"/>
            </w:tcBorders>
            <w:vAlign w:val="center"/>
          </w:tcPr>
          <w:p w:rsidR="00B70B29" w:rsidRPr="00610915" w:rsidRDefault="00B70B29" w:rsidP="009F7DF1">
            <w:pPr>
              <w:spacing w:line="264" w:lineRule="exact"/>
              <w:jc w:val="center"/>
              <w:rPr>
                <w:rFonts w:ascii="仿宋_GB2312" w:eastAsia="仿宋_GB2312"/>
                <w:color w:val="000000"/>
                <w:spacing w:val="-20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24" w:space="0" w:color="000000"/>
              <w:bottom w:val="single" w:sz="4" w:space="0" w:color="auto"/>
            </w:tcBorders>
            <w:vAlign w:val="center"/>
          </w:tcPr>
          <w:p w:rsidR="00B70B29" w:rsidRPr="00610915" w:rsidRDefault="00B70B29" w:rsidP="009F7DF1">
            <w:pPr>
              <w:tabs>
                <w:tab w:val="left" w:pos="6615"/>
              </w:tabs>
              <w:spacing w:line="264" w:lineRule="exact"/>
              <w:jc w:val="center"/>
              <w:rPr>
                <w:rFonts w:ascii="仿宋_GB2312" w:eastAsia="仿宋_GB2312" w:cs="仿宋_GB2312"/>
                <w:color w:val="000000"/>
                <w:spacing w:val="-20"/>
              </w:rPr>
            </w:pP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市场营销学</w:t>
            </w:r>
            <w:r w:rsidRPr="00610915">
              <w:rPr>
                <w:rFonts w:ascii="仿宋_GB2312" w:eastAsia="仿宋_GB2312" w:cs="仿宋_GB2312"/>
                <w:color w:val="000000"/>
                <w:spacing w:val="-20"/>
              </w:rPr>
              <w:t>(00058)</w:t>
            </w:r>
          </w:p>
        </w:tc>
        <w:tc>
          <w:tcPr>
            <w:tcW w:w="23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0B29" w:rsidRPr="00610915" w:rsidRDefault="00B70B29" w:rsidP="009F7DF1">
            <w:pPr>
              <w:spacing w:line="264" w:lineRule="exact"/>
              <w:jc w:val="center"/>
              <w:rPr>
                <w:rFonts w:ascii="仿宋_GB2312" w:eastAsia="仿宋_GB2312"/>
                <w:color w:val="000000"/>
                <w:spacing w:val="-20"/>
              </w:rPr>
            </w:pP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中外民俗（含青海</w:t>
            </w:r>
            <w:r w:rsidRPr="00610915">
              <w:rPr>
                <w:rFonts w:ascii="仿宋_GB2312" w:eastAsia="仿宋_GB2312" w:cs="仿宋_GB2312"/>
                <w:color w:val="000000"/>
                <w:spacing w:val="-20"/>
              </w:rPr>
              <w:t>2</w:t>
            </w: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学分）（</w:t>
            </w:r>
            <w:r w:rsidRPr="00610915">
              <w:rPr>
                <w:rFonts w:ascii="仿宋_GB2312" w:eastAsia="仿宋_GB2312" w:cs="仿宋_GB2312"/>
                <w:color w:val="000000"/>
                <w:spacing w:val="-20"/>
              </w:rPr>
              <w:t>00199</w:t>
            </w: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）</w:t>
            </w:r>
          </w:p>
        </w:tc>
        <w:tc>
          <w:tcPr>
            <w:tcW w:w="23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0B29" w:rsidRPr="00610915" w:rsidRDefault="00B70B29" w:rsidP="009F7DF1">
            <w:pPr>
              <w:spacing w:line="264" w:lineRule="exact"/>
              <w:jc w:val="center"/>
              <w:rPr>
                <w:rFonts w:ascii="仿宋_GB2312" w:eastAsia="仿宋_GB2312"/>
                <w:color w:val="000000"/>
                <w:spacing w:val="-20"/>
              </w:rPr>
            </w:pP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公共关系学（</w:t>
            </w:r>
            <w:r w:rsidRPr="00610915">
              <w:rPr>
                <w:rFonts w:ascii="仿宋_GB2312" w:eastAsia="仿宋_GB2312" w:cs="仿宋_GB2312"/>
                <w:color w:val="000000"/>
                <w:spacing w:val="-20"/>
              </w:rPr>
              <w:t>00182</w:t>
            </w: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）</w:t>
            </w:r>
          </w:p>
        </w:tc>
        <w:tc>
          <w:tcPr>
            <w:tcW w:w="23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0B29" w:rsidRPr="00610915" w:rsidRDefault="00B70B29" w:rsidP="009F7DF1">
            <w:pPr>
              <w:spacing w:line="264" w:lineRule="exact"/>
              <w:jc w:val="center"/>
              <w:rPr>
                <w:rFonts w:ascii="仿宋_GB2312" w:eastAsia="仿宋_GB2312"/>
                <w:color w:val="000000"/>
                <w:spacing w:val="-20"/>
              </w:rPr>
            </w:pPr>
          </w:p>
        </w:tc>
      </w:tr>
      <w:tr w:rsidR="00B70B29" w:rsidRPr="00610915">
        <w:trPr>
          <w:trHeight w:val="20"/>
          <w:jc w:val="center"/>
        </w:trPr>
        <w:tc>
          <w:tcPr>
            <w:tcW w:w="20436" w:type="dxa"/>
            <w:gridSpan w:val="9"/>
            <w:vAlign w:val="center"/>
          </w:tcPr>
          <w:p w:rsidR="00B70B29" w:rsidRPr="00610915" w:rsidRDefault="00B70B29" w:rsidP="009F7DF1">
            <w:pPr>
              <w:spacing w:line="264" w:lineRule="exact"/>
              <w:jc w:val="center"/>
              <w:rPr>
                <w:rFonts w:ascii="仿宋_GB2312" w:eastAsia="仿宋_GB2312"/>
                <w:color w:val="000000"/>
                <w:spacing w:val="-20"/>
              </w:rPr>
            </w:pPr>
            <w:r w:rsidRPr="00610915">
              <w:rPr>
                <w:rFonts w:ascii="黑体" w:eastAsia="黑体" w:cs="黑体" w:hint="eastAsia"/>
                <w:b/>
                <w:bCs/>
                <w:color w:val="000000"/>
                <w:spacing w:val="-10"/>
                <w:sz w:val="22"/>
                <w:szCs w:val="22"/>
              </w:rPr>
              <w:t>本科</w:t>
            </w:r>
          </w:p>
        </w:tc>
      </w:tr>
      <w:tr w:rsidR="00B70B29" w:rsidRPr="00610915">
        <w:trPr>
          <w:trHeight w:val="20"/>
          <w:jc w:val="center"/>
        </w:trPr>
        <w:tc>
          <w:tcPr>
            <w:tcW w:w="1494" w:type="dxa"/>
            <w:vAlign w:val="center"/>
          </w:tcPr>
          <w:p w:rsidR="00B70B29" w:rsidRPr="00610915" w:rsidRDefault="00B70B29" w:rsidP="00E65B76">
            <w:pPr>
              <w:spacing w:line="264" w:lineRule="exact"/>
              <w:jc w:val="center"/>
              <w:rPr>
                <w:rFonts w:ascii="黑体" w:eastAsia="黑体"/>
                <w:b/>
                <w:bCs/>
                <w:color w:val="000000"/>
                <w:spacing w:val="-10"/>
                <w:sz w:val="22"/>
                <w:szCs w:val="22"/>
              </w:rPr>
            </w:pPr>
            <w:r w:rsidRPr="00610915">
              <w:rPr>
                <w:rFonts w:ascii="黑体" w:eastAsia="黑体" w:cs="黑体" w:hint="eastAsia"/>
                <w:b/>
                <w:bCs/>
                <w:color w:val="000000"/>
                <w:spacing w:val="-10"/>
                <w:sz w:val="22"/>
                <w:szCs w:val="22"/>
              </w:rPr>
              <w:t>汉语言文学</w:t>
            </w:r>
          </w:p>
          <w:p w:rsidR="00B70B29" w:rsidRPr="00610915" w:rsidRDefault="00B70B29" w:rsidP="00E65B76">
            <w:pPr>
              <w:spacing w:line="264" w:lineRule="exact"/>
              <w:jc w:val="center"/>
              <w:rPr>
                <w:rFonts w:ascii="黑体" w:eastAsia="黑体"/>
                <w:b/>
                <w:bCs/>
                <w:color w:val="000000"/>
                <w:spacing w:val="-10"/>
                <w:sz w:val="22"/>
                <w:szCs w:val="22"/>
              </w:rPr>
            </w:pPr>
            <w:r w:rsidRPr="00610915">
              <w:rPr>
                <w:rFonts w:ascii="黑体" w:eastAsia="黑体" w:cs="黑体" w:hint="eastAsia"/>
                <w:b/>
                <w:bCs/>
                <w:color w:val="000000"/>
                <w:spacing w:val="-10"/>
                <w:sz w:val="22"/>
                <w:szCs w:val="22"/>
              </w:rPr>
              <w:t>（</w:t>
            </w:r>
            <w:r w:rsidRPr="00610915">
              <w:rPr>
                <w:rFonts w:ascii="黑体" w:eastAsia="黑体" w:cs="黑体"/>
                <w:b/>
                <w:bCs/>
                <w:color w:val="000000"/>
                <w:spacing w:val="-10"/>
                <w:sz w:val="22"/>
                <w:szCs w:val="22"/>
              </w:rPr>
              <w:t>050101</w:t>
            </w:r>
            <w:r w:rsidRPr="00610915">
              <w:rPr>
                <w:rFonts w:ascii="黑体" w:eastAsia="黑体" w:cs="黑体" w:hint="eastAsia"/>
                <w:b/>
                <w:bCs/>
                <w:color w:val="000000"/>
                <w:spacing w:val="-10"/>
                <w:sz w:val="22"/>
                <w:szCs w:val="22"/>
              </w:rPr>
              <w:t>）</w:t>
            </w:r>
          </w:p>
        </w:tc>
        <w:tc>
          <w:tcPr>
            <w:tcW w:w="2367" w:type="dxa"/>
            <w:vAlign w:val="center"/>
          </w:tcPr>
          <w:p w:rsidR="00B70B29" w:rsidRPr="00610915" w:rsidRDefault="00B70B29" w:rsidP="009F7DF1">
            <w:pPr>
              <w:tabs>
                <w:tab w:val="left" w:pos="6615"/>
              </w:tabs>
              <w:spacing w:line="264" w:lineRule="exact"/>
              <w:jc w:val="center"/>
              <w:rPr>
                <w:rFonts w:ascii="仿宋_GB2312" w:eastAsia="仿宋_GB2312"/>
                <w:color w:val="000000"/>
                <w:spacing w:val="-20"/>
              </w:rPr>
            </w:pP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美学</w:t>
            </w:r>
            <w:r w:rsidRPr="00610915">
              <w:rPr>
                <w:rFonts w:ascii="仿宋_GB2312" w:eastAsia="仿宋_GB2312" w:cs="仿宋_GB2312"/>
                <w:color w:val="000000"/>
                <w:spacing w:val="-20"/>
              </w:rPr>
              <w:t>(00037)</w:t>
            </w:r>
          </w:p>
        </w:tc>
        <w:tc>
          <w:tcPr>
            <w:tcW w:w="2368" w:type="dxa"/>
            <w:vAlign w:val="center"/>
          </w:tcPr>
          <w:p w:rsidR="00B70B29" w:rsidRPr="00610915" w:rsidRDefault="00B70B29" w:rsidP="009F7DF1">
            <w:pPr>
              <w:tabs>
                <w:tab w:val="left" w:pos="6615"/>
              </w:tabs>
              <w:spacing w:line="264" w:lineRule="exact"/>
              <w:jc w:val="center"/>
              <w:rPr>
                <w:rFonts w:ascii="仿宋_GB2312" w:eastAsia="仿宋_GB2312"/>
                <w:color w:val="000000"/>
                <w:spacing w:val="-20"/>
              </w:rPr>
            </w:pPr>
          </w:p>
        </w:tc>
        <w:tc>
          <w:tcPr>
            <w:tcW w:w="2368" w:type="dxa"/>
            <w:vAlign w:val="center"/>
          </w:tcPr>
          <w:p w:rsidR="00B70B29" w:rsidRPr="00610915" w:rsidRDefault="00B70B29" w:rsidP="009F7DF1">
            <w:pPr>
              <w:tabs>
                <w:tab w:val="left" w:pos="6615"/>
              </w:tabs>
              <w:spacing w:line="264" w:lineRule="exact"/>
              <w:jc w:val="center"/>
              <w:rPr>
                <w:rFonts w:ascii="仿宋_GB2312" w:eastAsia="仿宋_GB2312"/>
                <w:color w:val="000000"/>
                <w:spacing w:val="-20"/>
              </w:rPr>
            </w:pP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中国古代文学史</w:t>
            </w:r>
            <w:r w:rsidRPr="00610915">
              <w:rPr>
                <w:rFonts w:ascii="仿宋_GB2312" w:eastAsia="仿宋_GB2312" w:cs="仿宋_GB2312"/>
                <w:color w:val="000000"/>
                <w:spacing w:val="-20"/>
              </w:rPr>
              <w:t>(</w:t>
            </w: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一</w:t>
            </w:r>
            <w:r w:rsidRPr="00610915">
              <w:rPr>
                <w:rFonts w:ascii="仿宋_GB2312" w:eastAsia="仿宋_GB2312" w:cs="仿宋_GB2312"/>
                <w:color w:val="000000"/>
                <w:spacing w:val="-20"/>
              </w:rPr>
              <w:t>)(00538)</w:t>
            </w:r>
          </w:p>
        </w:tc>
        <w:tc>
          <w:tcPr>
            <w:tcW w:w="2368" w:type="dxa"/>
            <w:tcBorders>
              <w:right w:val="single" w:sz="24" w:space="0" w:color="000000"/>
            </w:tcBorders>
            <w:vAlign w:val="center"/>
          </w:tcPr>
          <w:p w:rsidR="00B70B29" w:rsidRPr="00610915" w:rsidRDefault="00B70B29" w:rsidP="009F7DF1">
            <w:pPr>
              <w:tabs>
                <w:tab w:val="left" w:pos="6615"/>
              </w:tabs>
              <w:spacing w:line="264" w:lineRule="exact"/>
              <w:jc w:val="center"/>
              <w:rPr>
                <w:rFonts w:ascii="仿宋_GB2312" w:eastAsia="仿宋_GB2312" w:cs="仿宋_GB2312"/>
                <w:color w:val="000000"/>
                <w:spacing w:val="-20"/>
              </w:rPr>
            </w:pP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语言学概论</w:t>
            </w:r>
            <w:r w:rsidRPr="00610915">
              <w:rPr>
                <w:rFonts w:ascii="仿宋_GB2312" w:eastAsia="仿宋_GB2312" w:cs="仿宋_GB2312"/>
                <w:color w:val="000000"/>
                <w:spacing w:val="-20"/>
              </w:rPr>
              <w:t>(00541)</w:t>
            </w:r>
          </w:p>
        </w:tc>
        <w:tc>
          <w:tcPr>
            <w:tcW w:w="2367" w:type="dxa"/>
            <w:tcBorders>
              <w:left w:val="single" w:sz="24" w:space="0" w:color="000000"/>
            </w:tcBorders>
            <w:vAlign w:val="center"/>
          </w:tcPr>
          <w:p w:rsidR="00B70B29" w:rsidRPr="00610915" w:rsidRDefault="00B70B29" w:rsidP="009F7DF1">
            <w:pPr>
              <w:tabs>
                <w:tab w:val="left" w:pos="6615"/>
              </w:tabs>
              <w:spacing w:line="264" w:lineRule="exact"/>
              <w:jc w:val="center"/>
              <w:rPr>
                <w:rFonts w:ascii="仿宋_GB2312" w:eastAsia="仿宋_GB2312"/>
                <w:color w:val="000000"/>
                <w:spacing w:val="-20"/>
              </w:rPr>
            </w:pP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外国文学史</w:t>
            </w:r>
            <w:r w:rsidRPr="00610915">
              <w:rPr>
                <w:rFonts w:ascii="仿宋_GB2312" w:eastAsia="仿宋_GB2312" w:cs="仿宋_GB2312"/>
                <w:color w:val="000000"/>
                <w:spacing w:val="-20"/>
              </w:rPr>
              <w:t>(00540)</w:t>
            </w:r>
          </w:p>
        </w:tc>
        <w:tc>
          <w:tcPr>
            <w:tcW w:w="2368" w:type="dxa"/>
            <w:vAlign w:val="center"/>
          </w:tcPr>
          <w:p w:rsidR="00B70B29" w:rsidRPr="00610915" w:rsidRDefault="00B70B29" w:rsidP="009F7DF1">
            <w:pPr>
              <w:tabs>
                <w:tab w:val="left" w:pos="6615"/>
              </w:tabs>
              <w:spacing w:line="264" w:lineRule="exact"/>
              <w:jc w:val="center"/>
              <w:rPr>
                <w:rFonts w:ascii="仿宋_GB2312" w:eastAsia="仿宋_GB2312"/>
                <w:color w:val="000000"/>
                <w:spacing w:val="-20"/>
              </w:rPr>
            </w:pP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中国现当代作家作品专题研究</w:t>
            </w:r>
            <w:r w:rsidRPr="00610915">
              <w:rPr>
                <w:rFonts w:ascii="仿宋_GB2312" w:eastAsia="仿宋_GB2312" w:cs="仿宋_GB2312"/>
                <w:color w:val="000000"/>
                <w:spacing w:val="-20"/>
              </w:rPr>
              <w:t>(00812)</w:t>
            </w:r>
          </w:p>
        </w:tc>
        <w:tc>
          <w:tcPr>
            <w:tcW w:w="2368" w:type="dxa"/>
            <w:vAlign w:val="center"/>
          </w:tcPr>
          <w:p w:rsidR="00B70B29" w:rsidRPr="00610915" w:rsidRDefault="00B70B29" w:rsidP="009F7DF1">
            <w:pPr>
              <w:tabs>
                <w:tab w:val="left" w:pos="6615"/>
              </w:tabs>
              <w:spacing w:line="264" w:lineRule="exact"/>
              <w:jc w:val="center"/>
              <w:rPr>
                <w:rFonts w:ascii="仿宋_GB2312" w:eastAsia="仿宋_GB2312"/>
                <w:color w:val="000000"/>
                <w:spacing w:val="-20"/>
              </w:rPr>
            </w:pP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中国古代文学史（二）</w:t>
            </w:r>
          </w:p>
          <w:p w:rsidR="00B70B29" w:rsidRPr="00610915" w:rsidRDefault="00B70B29" w:rsidP="009F7DF1">
            <w:pPr>
              <w:tabs>
                <w:tab w:val="left" w:pos="6615"/>
              </w:tabs>
              <w:spacing w:line="264" w:lineRule="exact"/>
              <w:jc w:val="center"/>
              <w:rPr>
                <w:rFonts w:ascii="仿宋_GB2312" w:eastAsia="仿宋_GB2312" w:cs="仿宋_GB2312"/>
                <w:color w:val="000000"/>
                <w:spacing w:val="-20"/>
              </w:rPr>
            </w:pPr>
            <w:r w:rsidRPr="00610915">
              <w:rPr>
                <w:rFonts w:ascii="仿宋_GB2312" w:eastAsia="仿宋_GB2312" w:cs="仿宋_GB2312"/>
                <w:color w:val="000000"/>
                <w:spacing w:val="-20"/>
              </w:rPr>
              <w:t>(00539)</w:t>
            </w:r>
          </w:p>
        </w:tc>
        <w:tc>
          <w:tcPr>
            <w:tcW w:w="2368" w:type="dxa"/>
            <w:vAlign w:val="center"/>
          </w:tcPr>
          <w:p w:rsidR="00B70B29" w:rsidRPr="00610915" w:rsidRDefault="00B70B29" w:rsidP="009F7DF1">
            <w:pPr>
              <w:tabs>
                <w:tab w:val="left" w:pos="6615"/>
              </w:tabs>
              <w:spacing w:line="264" w:lineRule="exact"/>
              <w:jc w:val="center"/>
              <w:rPr>
                <w:rFonts w:ascii="仿宋_GB2312" w:eastAsia="仿宋_GB2312" w:cs="仿宋_GB2312"/>
                <w:color w:val="000000"/>
                <w:spacing w:val="-20"/>
              </w:rPr>
            </w:pP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中国现代文学史</w:t>
            </w:r>
            <w:r w:rsidRPr="00610915">
              <w:rPr>
                <w:rFonts w:ascii="仿宋_GB2312" w:eastAsia="仿宋_GB2312" w:cs="仿宋_GB2312"/>
                <w:color w:val="000000"/>
                <w:spacing w:val="-20"/>
              </w:rPr>
              <w:t>(00537)</w:t>
            </w:r>
          </w:p>
        </w:tc>
      </w:tr>
      <w:tr w:rsidR="00B70B29" w:rsidRPr="00610915">
        <w:trPr>
          <w:trHeight w:val="20"/>
          <w:jc w:val="center"/>
        </w:trPr>
        <w:tc>
          <w:tcPr>
            <w:tcW w:w="1494" w:type="dxa"/>
            <w:vAlign w:val="center"/>
          </w:tcPr>
          <w:p w:rsidR="00B70B29" w:rsidRPr="00610915" w:rsidRDefault="00B70B29" w:rsidP="00E65B76">
            <w:pPr>
              <w:spacing w:line="264" w:lineRule="exact"/>
              <w:jc w:val="center"/>
              <w:rPr>
                <w:rFonts w:ascii="黑体" w:eastAsia="黑体"/>
                <w:b/>
                <w:bCs/>
                <w:color w:val="000000"/>
                <w:spacing w:val="-10"/>
                <w:sz w:val="22"/>
                <w:szCs w:val="22"/>
              </w:rPr>
            </w:pPr>
            <w:r w:rsidRPr="00610915">
              <w:rPr>
                <w:rFonts w:ascii="黑体" w:eastAsia="黑体" w:cs="黑体" w:hint="eastAsia"/>
                <w:b/>
                <w:bCs/>
                <w:color w:val="000000"/>
                <w:spacing w:val="-10"/>
                <w:sz w:val="22"/>
                <w:szCs w:val="22"/>
              </w:rPr>
              <w:t>会计学</w:t>
            </w:r>
          </w:p>
          <w:p w:rsidR="00B70B29" w:rsidRPr="00610915" w:rsidRDefault="00B70B29" w:rsidP="00E65B76">
            <w:pPr>
              <w:spacing w:line="264" w:lineRule="exact"/>
              <w:jc w:val="center"/>
              <w:rPr>
                <w:rFonts w:ascii="黑体" w:eastAsia="黑体"/>
                <w:b/>
                <w:bCs/>
                <w:color w:val="000000"/>
                <w:spacing w:val="-10"/>
                <w:sz w:val="22"/>
                <w:szCs w:val="22"/>
              </w:rPr>
            </w:pPr>
            <w:r w:rsidRPr="00610915">
              <w:rPr>
                <w:rFonts w:ascii="黑体" w:eastAsia="黑体" w:cs="黑体" w:hint="eastAsia"/>
                <w:b/>
                <w:bCs/>
                <w:color w:val="000000"/>
                <w:spacing w:val="-10"/>
                <w:sz w:val="22"/>
                <w:szCs w:val="22"/>
              </w:rPr>
              <w:t>（</w:t>
            </w:r>
            <w:r w:rsidRPr="00610915">
              <w:rPr>
                <w:rFonts w:ascii="黑体" w:eastAsia="黑体" w:cs="黑体"/>
                <w:b/>
                <w:bCs/>
                <w:color w:val="000000"/>
                <w:spacing w:val="-10"/>
                <w:sz w:val="22"/>
                <w:szCs w:val="22"/>
              </w:rPr>
              <w:t>120203K</w:t>
            </w:r>
            <w:r w:rsidRPr="00610915">
              <w:rPr>
                <w:rFonts w:ascii="黑体" w:eastAsia="黑体" w:cs="黑体" w:hint="eastAsia"/>
                <w:b/>
                <w:bCs/>
                <w:color w:val="000000"/>
                <w:spacing w:val="-10"/>
                <w:sz w:val="22"/>
                <w:szCs w:val="22"/>
              </w:rPr>
              <w:t>）</w:t>
            </w:r>
          </w:p>
        </w:tc>
        <w:tc>
          <w:tcPr>
            <w:tcW w:w="2367" w:type="dxa"/>
            <w:vAlign w:val="center"/>
          </w:tcPr>
          <w:p w:rsidR="00B70B29" w:rsidRPr="00610915" w:rsidRDefault="00B70B29" w:rsidP="009F7DF1">
            <w:pPr>
              <w:tabs>
                <w:tab w:val="left" w:pos="6615"/>
              </w:tabs>
              <w:spacing w:line="264" w:lineRule="exact"/>
              <w:jc w:val="center"/>
              <w:rPr>
                <w:rFonts w:ascii="仿宋_GB2312" w:eastAsia="仿宋_GB2312"/>
                <w:color w:val="000000"/>
                <w:spacing w:val="-20"/>
              </w:rPr>
            </w:pP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市场营销学</w:t>
            </w:r>
            <w:r w:rsidRPr="00610915">
              <w:rPr>
                <w:rFonts w:ascii="仿宋_GB2312" w:eastAsia="仿宋_GB2312" w:cs="仿宋_GB2312"/>
                <w:color w:val="000000"/>
                <w:spacing w:val="-20"/>
              </w:rPr>
              <w:t>(00058)</w:t>
            </w:r>
          </w:p>
        </w:tc>
        <w:tc>
          <w:tcPr>
            <w:tcW w:w="2368" w:type="dxa"/>
            <w:vAlign w:val="center"/>
          </w:tcPr>
          <w:p w:rsidR="00B70B29" w:rsidRPr="00610915" w:rsidRDefault="00B70B29" w:rsidP="009F7DF1">
            <w:pPr>
              <w:tabs>
                <w:tab w:val="left" w:pos="6615"/>
              </w:tabs>
              <w:spacing w:line="264" w:lineRule="exact"/>
              <w:jc w:val="center"/>
              <w:rPr>
                <w:rFonts w:ascii="仿宋_GB2312" w:eastAsia="仿宋_GB2312" w:cs="仿宋_GB2312"/>
                <w:color w:val="000000"/>
                <w:spacing w:val="-20"/>
              </w:rPr>
            </w:pP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国际贸易理论与实务</w:t>
            </w:r>
            <w:r w:rsidRPr="00610915">
              <w:rPr>
                <w:rFonts w:ascii="仿宋_GB2312" w:eastAsia="仿宋_GB2312" w:cs="仿宋_GB2312"/>
                <w:color w:val="000000"/>
                <w:spacing w:val="-20"/>
              </w:rPr>
              <w:t>(00149)</w:t>
            </w:r>
          </w:p>
        </w:tc>
        <w:tc>
          <w:tcPr>
            <w:tcW w:w="2368" w:type="dxa"/>
            <w:vAlign w:val="center"/>
          </w:tcPr>
          <w:p w:rsidR="00B70B29" w:rsidRPr="00610915" w:rsidRDefault="00B70B29" w:rsidP="009F7DF1">
            <w:pPr>
              <w:tabs>
                <w:tab w:val="left" w:pos="6615"/>
              </w:tabs>
              <w:spacing w:line="264" w:lineRule="exact"/>
              <w:jc w:val="center"/>
              <w:rPr>
                <w:rFonts w:ascii="仿宋_GB2312" w:eastAsia="仿宋_GB2312" w:cs="仿宋_GB2312"/>
                <w:color w:val="000000"/>
                <w:spacing w:val="-20"/>
              </w:rPr>
            </w:pP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审计学</w:t>
            </w:r>
            <w:r w:rsidRPr="00610915">
              <w:rPr>
                <w:rFonts w:ascii="仿宋_GB2312" w:eastAsia="仿宋_GB2312" w:cs="仿宋_GB2312"/>
                <w:color w:val="000000"/>
                <w:spacing w:val="-20"/>
              </w:rPr>
              <w:t>(00160)</w:t>
            </w:r>
          </w:p>
        </w:tc>
        <w:tc>
          <w:tcPr>
            <w:tcW w:w="2368" w:type="dxa"/>
            <w:tcBorders>
              <w:right w:val="single" w:sz="24" w:space="0" w:color="000000"/>
            </w:tcBorders>
            <w:vAlign w:val="center"/>
          </w:tcPr>
          <w:p w:rsidR="00B70B29" w:rsidRPr="00610915" w:rsidRDefault="00B70B29" w:rsidP="009F7DF1">
            <w:pPr>
              <w:tabs>
                <w:tab w:val="left" w:pos="6615"/>
              </w:tabs>
              <w:spacing w:line="264" w:lineRule="exact"/>
              <w:jc w:val="center"/>
              <w:rPr>
                <w:rFonts w:ascii="仿宋_GB2312" w:eastAsia="仿宋_GB2312" w:cs="仿宋_GB2312"/>
                <w:color w:val="000000"/>
                <w:spacing w:val="-20"/>
              </w:rPr>
            </w:pP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资产评估</w:t>
            </w:r>
            <w:r w:rsidRPr="00610915">
              <w:rPr>
                <w:rFonts w:ascii="仿宋_GB2312" w:eastAsia="仿宋_GB2312" w:cs="仿宋_GB2312"/>
                <w:color w:val="000000"/>
                <w:spacing w:val="-20"/>
              </w:rPr>
              <w:t>(00158)</w:t>
            </w:r>
          </w:p>
        </w:tc>
        <w:tc>
          <w:tcPr>
            <w:tcW w:w="2367" w:type="dxa"/>
            <w:tcBorders>
              <w:left w:val="single" w:sz="24" w:space="0" w:color="000000"/>
            </w:tcBorders>
            <w:vAlign w:val="center"/>
          </w:tcPr>
          <w:p w:rsidR="00B70B29" w:rsidRPr="00610915" w:rsidRDefault="00B70B29" w:rsidP="009F7DF1">
            <w:pPr>
              <w:tabs>
                <w:tab w:val="left" w:pos="6615"/>
              </w:tabs>
              <w:spacing w:line="264" w:lineRule="exact"/>
              <w:jc w:val="center"/>
              <w:rPr>
                <w:rFonts w:ascii="仿宋_GB2312" w:eastAsia="仿宋_GB2312" w:cs="仿宋_GB2312"/>
                <w:color w:val="000000"/>
                <w:spacing w:val="-20"/>
              </w:rPr>
            </w:pP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会计制度设计</w:t>
            </w:r>
            <w:r w:rsidRPr="00610915">
              <w:rPr>
                <w:rFonts w:ascii="仿宋_GB2312" w:eastAsia="仿宋_GB2312" w:cs="仿宋_GB2312"/>
                <w:color w:val="000000"/>
                <w:spacing w:val="-20"/>
              </w:rPr>
              <w:t>(00162)</w:t>
            </w:r>
          </w:p>
        </w:tc>
        <w:tc>
          <w:tcPr>
            <w:tcW w:w="2368" w:type="dxa"/>
            <w:vAlign w:val="center"/>
          </w:tcPr>
          <w:p w:rsidR="00B70B29" w:rsidRPr="00610915" w:rsidRDefault="00B70B29" w:rsidP="009F7DF1">
            <w:pPr>
              <w:tabs>
                <w:tab w:val="left" w:pos="6615"/>
              </w:tabs>
              <w:spacing w:line="264" w:lineRule="exact"/>
              <w:jc w:val="center"/>
              <w:rPr>
                <w:rFonts w:ascii="仿宋_GB2312" w:eastAsia="仿宋_GB2312"/>
                <w:color w:val="000000"/>
                <w:spacing w:val="-20"/>
              </w:rPr>
            </w:pP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金融理论与实务</w:t>
            </w:r>
            <w:r w:rsidRPr="00610915">
              <w:rPr>
                <w:rFonts w:ascii="仿宋_GB2312" w:eastAsia="仿宋_GB2312" w:cs="仿宋_GB2312"/>
                <w:color w:val="000000"/>
                <w:spacing w:val="-20"/>
              </w:rPr>
              <w:t>(00150)</w:t>
            </w:r>
          </w:p>
        </w:tc>
        <w:tc>
          <w:tcPr>
            <w:tcW w:w="2368" w:type="dxa"/>
            <w:vAlign w:val="center"/>
          </w:tcPr>
          <w:p w:rsidR="00B70B29" w:rsidRPr="00610915" w:rsidRDefault="00B70B29" w:rsidP="009F7DF1">
            <w:pPr>
              <w:tabs>
                <w:tab w:val="left" w:pos="6615"/>
              </w:tabs>
              <w:spacing w:line="264" w:lineRule="exact"/>
              <w:jc w:val="center"/>
              <w:rPr>
                <w:rFonts w:ascii="仿宋_GB2312" w:eastAsia="仿宋_GB2312" w:cs="仿宋_GB2312"/>
                <w:color w:val="000000"/>
                <w:spacing w:val="-20"/>
              </w:rPr>
            </w:pP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高级财务会计</w:t>
            </w:r>
            <w:r w:rsidRPr="00610915">
              <w:rPr>
                <w:rFonts w:ascii="仿宋_GB2312" w:eastAsia="仿宋_GB2312" w:cs="仿宋_GB2312"/>
                <w:color w:val="000000"/>
                <w:spacing w:val="-20"/>
              </w:rPr>
              <w:t>(00159)</w:t>
            </w:r>
          </w:p>
        </w:tc>
        <w:tc>
          <w:tcPr>
            <w:tcW w:w="2368" w:type="dxa"/>
            <w:vAlign w:val="center"/>
          </w:tcPr>
          <w:p w:rsidR="00B70B29" w:rsidRPr="00610915" w:rsidRDefault="00B70B29" w:rsidP="009F7DF1">
            <w:pPr>
              <w:tabs>
                <w:tab w:val="left" w:pos="6615"/>
              </w:tabs>
              <w:spacing w:line="264" w:lineRule="exact"/>
              <w:jc w:val="center"/>
              <w:rPr>
                <w:rFonts w:ascii="仿宋_GB2312" w:eastAsia="仿宋_GB2312" w:cs="仿宋_GB2312"/>
                <w:color w:val="000000"/>
                <w:spacing w:val="-20"/>
              </w:rPr>
            </w:pP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财务报表分析</w:t>
            </w:r>
            <w:r w:rsidRPr="00610915">
              <w:rPr>
                <w:rFonts w:ascii="仿宋_GB2312" w:eastAsia="仿宋_GB2312" w:cs="仿宋_GB2312"/>
                <w:color w:val="000000"/>
                <w:spacing w:val="-20"/>
              </w:rPr>
              <w:t>(</w:t>
            </w: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一</w:t>
            </w:r>
            <w:r w:rsidRPr="00610915">
              <w:rPr>
                <w:rFonts w:ascii="仿宋_GB2312" w:eastAsia="仿宋_GB2312" w:cs="仿宋_GB2312"/>
                <w:color w:val="000000"/>
                <w:spacing w:val="-20"/>
              </w:rPr>
              <w:t>)(00161)</w:t>
            </w:r>
          </w:p>
        </w:tc>
      </w:tr>
      <w:tr w:rsidR="00B70B29" w:rsidRPr="00610915">
        <w:trPr>
          <w:trHeight w:val="20"/>
          <w:jc w:val="center"/>
        </w:trPr>
        <w:tc>
          <w:tcPr>
            <w:tcW w:w="1494" w:type="dxa"/>
            <w:vAlign w:val="center"/>
          </w:tcPr>
          <w:p w:rsidR="00B70B29" w:rsidRPr="00610915" w:rsidRDefault="00B70B29" w:rsidP="00E65B76">
            <w:pPr>
              <w:spacing w:line="264" w:lineRule="exact"/>
              <w:jc w:val="center"/>
              <w:rPr>
                <w:rFonts w:ascii="黑体" w:eastAsia="黑体"/>
                <w:b/>
                <w:bCs/>
                <w:color w:val="000000"/>
                <w:spacing w:val="-10"/>
                <w:sz w:val="22"/>
                <w:szCs w:val="22"/>
              </w:rPr>
            </w:pPr>
            <w:r w:rsidRPr="00610915">
              <w:rPr>
                <w:rFonts w:ascii="黑体" w:eastAsia="黑体" w:cs="黑体" w:hint="eastAsia"/>
                <w:b/>
                <w:bCs/>
                <w:color w:val="000000"/>
                <w:spacing w:val="-10"/>
                <w:sz w:val="22"/>
                <w:szCs w:val="22"/>
              </w:rPr>
              <w:t>法学</w:t>
            </w:r>
          </w:p>
          <w:p w:rsidR="00B70B29" w:rsidRPr="00610915" w:rsidRDefault="00B70B29" w:rsidP="00E65B76">
            <w:pPr>
              <w:spacing w:line="264" w:lineRule="exact"/>
              <w:jc w:val="center"/>
              <w:rPr>
                <w:rFonts w:ascii="黑体" w:eastAsia="黑体"/>
                <w:b/>
                <w:bCs/>
                <w:color w:val="000000"/>
                <w:spacing w:val="-10"/>
                <w:sz w:val="22"/>
                <w:szCs w:val="22"/>
              </w:rPr>
            </w:pPr>
            <w:r w:rsidRPr="00610915">
              <w:rPr>
                <w:rFonts w:ascii="黑体" w:eastAsia="黑体" w:cs="黑体" w:hint="eastAsia"/>
                <w:b/>
                <w:bCs/>
                <w:color w:val="000000"/>
                <w:spacing w:val="-10"/>
                <w:sz w:val="22"/>
                <w:szCs w:val="22"/>
              </w:rPr>
              <w:t>（</w:t>
            </w:r>
            <w:r w:rsidRPr="00610915">
              <w:rPr>
                <w:rFonts w:ascii="黑体" w:eastAsia="黑体" w:cs="黑体"/>
                <w:b/>
                <w:bCs/>
                <w:color w:val="000000"/>
                <w:spacing w:val="-10"/>
                <w:sz w:val="22"/>
                <w:szCs w:val="22"/>
              </w:rPr>
              <w:t>030101K</w:t>
            </w:r>
            <w:r w:rsidRPr="00610915">
              <w:rPr>
                <w:rFonts w:ascii="黑体" w:eastAsia="黑体" w:cs="黑体" w:hint="eastAsia"/>
                <w:b/>
                <w:bCs/>
                <w:color w:val="000000"/>
                <w:spacing w:val="-10"/>
                <w:sz w:val="22"/>
                <w:szCs w:val="22"/>
              </w:rPr>
              <w:t>）</w:t>
            </w:r>
          </w:p>
        </w:tc>
        <w:tc>
          <w:tcPr>
            <w:tcW w:w="2367" w:type="dxa"/>
            <w:vAlign w:val="center"/>
          </w:tcPr>
          <w:p w:rsidR="00B70B29" w:rsidRPr="00610915" w:rsidRDefault="00B70B29" w:rsidP="009F7DF1">
            <w:pPr>
              <w:tabs>
                <w:tab w:val="left" w:pos="6615"/>
              </w:tabs>
              <w:spacing w:line="264" w:lineRule="exact"/>
              <w:jc w:val="center"/>
              <w:rPr>
                <w:rFonts w:ascii="仿宋_GB2312" w:eastAsia="仿宋_GB2312"/>
                <w:color w:val="000000"/>
                <w:spacing w:val="-20"/>
              </w:rPr>
            </w:pP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合同法</w:t>
            </w:r>
            <w:r w:rsidRPr="00610915">
              <w:rPr>
                <w:rFonts w:ascii="仿宋_GB2312" w:eastAsia="仿宋_GB2312" w:cs="仿宋_GB2312"/>
                <w:color w:val="000000"/>
                <w:spacing w:val="-20"/>
              </w:rPr>
              <w:t>(00230)</w:t>
            </w:r>
          </w:p>
        </w:tc>
        <w:tc>
          <w:tcPr>
            <w:tcW w:w="2368" w:type="dxa"/>
            <w:vAlign w:val="center"/>
          </w:tcPr>
          <w:p w:rsidR="00B70B29" w:rsidRPr="00610915" w:rsidRDefault="00B70B29" w:rsidP="009F7DF1">
            <w:pPr>
              <w:tabs>
                <w:tab w:val="left" w:pos="6615"/>
              </w:tabs>
              <w:spacing w:line="264" w:lineRule="exact"/>
              <w:jc w:val="center"/>
              <w:rPr>
                <w:rFonts w:ascii="仿宋_GB2312" w:eastAsia="仿宋_GB2312"/>
                <w:color w:val="000000"/>
                <w:spacing w:val="-20"/>
              </w:rPr>
            </w:pP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国际经济法概论（</w:t>
            </w:r>
            <w:r w:rsidRPr="00610915">
              <w:rPr>
                <w:rFonts w:ascii="仿宋_GB2312" w:eastAsia="仿宋_GB2312" w:cs="仿宋_GB2312"/>
                <w:color w:val="000000"/>
                <w:spacing w:val="-20"/>
              </w:rPr>
              <w:t>00246</w:t>
            </w: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）</w:t>
            </w:r>
          </w:p>
        </w:tc>
        <w:tc>
          <w:tcPr>
            <w:tcW w:w="2368" w:type="dxa"/>
            <w:vAlign w:val="center"/>
          </w:tcPr>
          <w:p w:rsidR="00B70B29" w:rsidRPr="00610915" w:rsidRDefault="00B70B29" w:rsidP="009F7DF1">
            <w:pPr>
              <w:tabs>
                <w:tab w:val="left" w:pos="6615"/>
              </w:tabs>
              <w:spacing w:line="264" w:lineRule="exact"/>
              <w:jc w:val="center"/>
              <w:rPr>
                <w:rFonts w:ascii="仿宋_GB2312" w:eastAsia="仿宋_GB2312"/>
                <w:color w:val="000000"/>
                <w:spacing w:val="-20"/>
              </w:rPr>
            </w:pP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外国法制史</w:t>
            </w:r>
            <w:r w:rsidRPr="00610915">
              <w:rPr>
                <w:rFonts w:ascii="仿宋_GB2312" w:eastAsia="仿宋_GB2312" w:cs="仿宋_GB2312"/>
                <w:color w:val="000000"/>
                <w:spacing w:val="-20"/>
              </w:rPr>
              <w:t>(00263)</w:t>
            </w:r>
          </w:p>
        </w:tc>
        <w:tc>
          <w:tcPr>
            <w:tcW w:w="2368" w:type="dxa"/>
            <w:tcBorders>
              <w:right w:val="single" w:sz="24" w:space="0" w:color="000000"/>
            </w:tcBorders>
            <w:vAlign w:val="center"/>
          </w:tcPr>
          <w:p w:rsidR="00B70B29" w:rsidRPr="00610915" w:rsidRDefault="00B70B29" w:rsidP="009F7DF1">
            <w:pPr>
              <w:tabs>
                <w:tab w:val="left" w:pos="6615"/>
              </w:tabs>
              <w:spacing w:line="252" w:lineRule="exact"/>
              <w:jc w:val="center"/>
              <w:rPr>
                <w:rFonts w:ascii="仿宋_GB2312" w:eastAsia="仿宋_GB2312"/>
                <w:color w:val="000000"/>
                <w:spacing w:val="-20"/>
              </w:rPr>
            </w:pP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环境与资源保护法学</w:t>
            </w:r>
            <w:r w:rsidRPr="00610915">
              <w:rPr>
                <w:rFonts w:ascii="仿宋_GB2312" w:eastAsia="仿宋_GB2312" w:cs="仿宋_GB2312"/>
                <w:color w:val="000000"/>
                <w:spacing w:val="-20"/>
              </w:rPr>
              <w:t>(00228)</w:t>
            </w:r>
          </w:p>
        </w:tc>
        <w:tc>
          <w:tcPr>
            <w:tcW w:w="2367" w:type="dxa"/>
            <w:tcBorders>
              <w:left w:val="single" w:sz="24" w:space="0" w:color="000000"/>
            </w:tcBorders>
            <w:vAlign w:val="center"/>
          </w:tcPr>
          <w:p w:rsidR="00B70B29" w:rsidRPr="00610915" w:rsidRDefault="00B70B29" w:rsidP="009F7DF1">
            <w:pPr>
              <w:tabs>
                <w:tab w:val="left" w:pos="6615"/>
              </w:tabs>
              <w:spacing w:line="264" w:lineRule="exact"/>
              <w:jc w:val="center"/>
              <w:rPr>
                <w:rFonts w:ascii="仿宋_GB2312" w:eastAsia="仿宋_GB2312"/>
                <w:color w:val="000000"/>
                <w:spacing w:val="-20"/>
              </w:rPr>
            </w:pP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金融法</w:t>
            </w:r>
            <w:r w:rsidRPr="00610915">
              <w:rPr>
                <w:rFonts w:ascii="仿宋_GB2312" w:eastAsia="仿宋_GB2312" w:cs="仿宋_GB2312"/>
                <w:color w:val="000000"/>
                <w:spacing w:val="-20"/>
              </w:rPr>
              <w:t>(05678)</w:t>
            </w:r>
          </w:p>
        </w:tc>
        <w:tc>
          <w:tcPr>
            <w:tcW w:w="2368" w:type="dxa"/>
            <w:vAlign w:val="center"/>
          </w:tcPr>
          <w:p w:rsidR="00B70B29" w:rsidRPr="00610915" w:rsidRDefault="00B70B29" w:rsidP="009F7DF1">
            <w:pPr>
              <w:tabs>
                <w:tab w:val="left" w:pos="6615"/>
              </w:tabs>
              <w:spacing w:line="264" w:lineRule="exact"/>
              <w:jc w:val="center"/>
              <w:rPr>
                <w:rFonts w:ascii="仿宋_GB2312" w:eastAsia="仿宋_GB2312"/>
                <w:color w:val="000000"/>
                <w:spacing w:val="-20"/>
              </w:rPr>
            </w:pP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西方法律思想史（</w:t>
            </w:r>
            <w:r w:rsidRPr="00610915">
              <w:rPr>
                <w:rFonts w:ascii="仿宋_GB2312" w:eastAsia="仿宋_GB2312" w:cs="仿宋_GB2312"/>
                <w:color w:val="000000"/>
                <w:spacing w:val="-20"/>
              </w:rPr>
              <w:t>00265</w:t>
            </w: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）</w:t>
            </w:r>
          </w:p>
        </w:tc>
        <w:tc>
          <w:tcPr>
            <w:tcW w:w="2368" w:type="dxa"/>
            <w:vAlign w:val="center"/>
          </w:tcPr>
          <w:p w:rsidR="00B70B29" w:rsidRPr="00610915" w:rsidRDefault="00B70B29" w:rsidP="009F7DF1">
            <w:pPr>
              <w:tabs>
                <w:tab w:val="left" w:pos="6615"/>
              </w:tabs>
              <w:spacing w:line="264" w:lineRule="exact"/>
              <w:jc w:val="center"/>
              <w:rPr>
                <w:rFonts w:ascii="仿宋_GB2312" w:eastAsia="仿宋_GB2312"/>
                <w:color w:val="000000"/>
                <w:spacing w:val="-20"/>
              </w:rPr>
            </w:pP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婚姻家庭法</w:t>
            </w:r>
            <w:r w:rsidRPr="00610915">
              <w:rPr>
                <w:rFonts w:ascii="仿宋_GB2312" w:eastAsia="仿宋_GB2312" w:cs="仿宋_GB2312"/>
                <w:color w:val="000000"/>
                <w:spacing w:val="-20"/>
              </w:rPr>
              <w:t>(05680)</w:t>
            </w:r>
          </w:p>
        </w:tc>
        <w:tc>
          <w:tcPr>
            <w:tcW w:w="2368" w:type="dxa"/>
            <w:vAlign w:val="center"/>
          </w:tcPr>
          <w:p w:rsidR="00B70B29" w:rsidRPr="00610915" w:rsidRDefault="00B70B29" w:rsidP="009F7DF1">
            <w:pPr>
              <w:tabs>
                <w:tab w:val="left" w:pos="6615"/>
              </w:tabs>
              <w:spacing w:line="264" w:lineRule="exact"/>
              <w:jc w:val="center"/>
              <w:rPr>
                <w:rFonts w:ascii="仿宋_GB2312" w:eastAsia="仿宋_GB2312"/>
                <w:color w:val="000000"/>
                <w:spacing w:val="-20"/>
              </w:rPr>
            </w:pP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房地产法</w:t>
            </w:r>
            <w:r w:rsidRPr="00610915">
              <w:rPr>
                <w:rFonts w:ascii="仿宋_GB2312" w:eastAsia="仿宋_GB2312" w:cs="仿宋_GB2312"/>
                <w:color w:val="000000"/>
                <w:spacing w:val="-20"/>
              </w:rPr>
              <w:t>(00169)</w:t>
            </w:r>
          </w:p>
        </w:tc>
      </w:tr>
      <w:tr w:rsidR="00B70B29" w:rsidRPr="00610915">
        <w:trPr>
          <w:trHeight w:val="20"/>
          <w:jc w:val="center"/>
        </w:trPr>
        <w:tc>
          <w:tcPr>
            <w:tcW w:w="1494" w:type="dxa"/>
            <w:vAlign w:val="center"/>
          </w:tcPr>
          <w:p w:rsidR="00B70B29" w:rsidRPr="00610915" w:rsidRDefault="00B70B29" w:rsidP="00E65B76">
            <w:pPr>
              <w:spacing w:line="264" w:lineRule="exact"/>
              <w:jc w:val="center"/>
              <w:rPr>
                <w:rFonts w:ascii="黑体" w:eastAsia="黑体"/>
                <w:b/>
                <w:bCs/>
                <w:color w:val="000000"/>
                <w:spacing w:val="-10"/>
                <w:sz w:val="22"/>
                <w:szCs w:val="22"/>
              </w:rPr>
            </w:pPr>
            <w:r w:rsidRPr="00610915">
              <w:rPr>
                <w:rFonts w:ascii="黑体" w:eastAsia="黑体" w:cs="黑体" w:hint="eastAsia"/>
                <w:b/>
                <w:bCs/>
                <w:color w:val="000000"/>
                <w:spacing w:val="-10"/>
                <w:sz w:val="22"/>
                <w:szCs w:val="22"/>
              </w:rPr>
              <w:t>英语</w:t>
            </w:r>
          </w:p>
          <w:p w:rsidR="00B70B29" w:rsidRPr="00610915" w:rsidRDefault="00B70B29" w:rsidP="00E65B76">
            <w:pPr>
              <w:spacing w:line="264" w:lineRule="exact"/>
              <w:jc w:val="center"/>
              <w:rPr>
                <w:rFonts w:ascii="黑体" w:eastAsia="黑体"/>
                <w:b/>
                <w:bCs/>
                <w:color w:val="000000"/>
                <w:spacing w:val="-10"/>
                <w:sz w:val="22"/>
                <w:szCs w:val="22"/>
              </w:rPr>
            </w:pPr>
            <w:r w:rsidRPr="00610915">
              <w:rPr>
                <w:rFonts w:ascii="黑体" w:eastAsia="黑体" w:cs="黑体" w:hint="eastAsia"/>
                <w:b/>
                <w:bCs/>
                <w:color w:val="000000"/>
                <w:spacing w:val="-10"/>
                <w:sz w:val="22"/>
                <w:szCs w:val="22"/>
              </w:rPr>
              <w:t>（</w:t>
            </w:r>
            <w:r w:rsidRPr="00610915">
              <w:rPr>
                <w:rFonts w:ascii="黑体" w:eastAsia="黑体" w:cs="黑体"/>
                <w:b/>
                <w:bCs/>
                <w:color w:val="000000"/>
                <w:spacing w:val="-10"/>
                <w:sz w:val="22"/>
                <w:szCs w:val="22"/>
              </w:rPr>
              <w:t>050201</w:t>
            </w:r>
            <w:r w:rsidRPr="00610915">
              <w:rPr>
                <w:rFonts w:ascii="黑体" w:eastAsia="黑体" w:cs="黑体" w:hint="eastAsia"/>
                <w:b/>
                <w:bCs/>
                <w:color w:val="000000"/>
                <w:spacing w:val="-10"/>
                <w:sz w:val="22"/>
                <w:szCs w:val="22"/>
              </w:rPr>
              <w:t>）</w:t>
            </w:r>
          </w:p>
        </w:tc>
        <w:tc>
          <w:tcPr>
            <w:tcW w:w="2367" w:type="dxa"/>
            <w:vAlign w:val="center"/>
          </w:tcPr>
          <w:p w:rsidR="00B70B29" w:rsidRPr="00610915" w:rsidRDefault="00B70B29" w:rsidP="009F7DF1">
            <w:pPr>
              <w:tabs>
                <w:tab w:val="left" w:pos="6615"/>
              </w:tabs>
              <w:spacing w:line="264" w:lineRule="exact"/>
              <w:jc w:val="center"/>
              <w:rPr>
                <w:rFonts w:ascii="仿宋_GB2312" w:eastAsia="仿宋_GB2312"/>
                <w:color w:val="000000"/>
                <w:spacing w:val="-20"/>
              </w:rPr>
            </w:pP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英语翻译（</w:t>
            </w:r>
            <w:r w:rsidRPr="00610915">
              <w:rPr>
                <w:rFonts w:ascii="仿宋_GB2312" w:eastAsia="仿宋_GB2312" w:cs="仿宋_GB2312"/>
                <w:color w:val="000000"/>
                <w:spacing w:val="-20"/>
              </w:rPr>
              <w:t>00087</w:t>
            </w: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）</w:t>
            </w:r>
          </w:p>
        </w:tc>
        <w:tc>
          <w:tcPr>
            <w:tcW w:w="2368" w:type="dxa"/>
            <w:vAlign w:val="center"/>
          </w:tcPr>
          <w:p w:rsidR="00B70B29" w:rsidRPr="00610915" w:rsidRDefault="00B70B29" w:rsidP="009F7DF1">
            <w:pPr>
              <w:tabs>
                <w:tab w:val="left" w:pos="6615"/>
              </w:tabs>
              <w:spacing w:line="264" w:lineRule="exact"/>
              <w:jc w:val="center"/>
              <w:rPr>
                <w:rFonts w:ascii="仿宋_GB2312" w:eastAsia="仿宋_GB2312"/>
                <w:color w:val="000000"/>
                <w:spacing w:val="-20"/>
              </w:rPr>
            </w:pP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英语科技文选</w:t>
            </w:r>
            <w:r w:rsidRPr="00610915">
              <w:rPr>
                <w:rFonts w:ascii="仿宋_GB2312" w:eastAsia="仿宋_GB2312" w:cs="仿宋_GB2312"/>
                <w:color w:val="000000"/>
                <w:spacing w:val="-20"/>
              </w:rPr>
              <w:t>(00836)</w:t>
            </w:r>
          </w:p>
        </w:tc>
        <w:tc>
          <w:tcPr>
            <w:tcW w:w="2368" w:type="dxa"/>
            <w:vAlign w:val="center"/>
          </w:tcPr>
          <w:p w:rsidR="00B70B29" w:rsidRPr="00610915" w:rsidRDefault="00B70B29" w:rsidP="009F7DF1">
            <w:pPr>
              <w:tabs>
                <w:tab w:val="left" w:pos="6615"/>
              </w:tabs>
              <w:spacing w:line="264" w:lineRule="exact"/>
              <w:jc w:val="center"/>
              <w:rPr>
                <w:rFonts w:ascii="仿宋_GB2312" w:eastAsia="仿宋_GB2312"/>
                <w:color w:val="000000"/>
                <w:spacing w:val="-20"/>
              </w:rPr>
            </w:pP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英语词汇学</w:t>
            </w:r>
            <w:r w:rsidRPr="00610915">
              <w:rPr>
                <w:rFonts w:ascii="仿宋_GB2312" w:eastAsia="仿宋_GB2312" w:cs="仿宋_GB2312"/>
                <w:color w:val="000000"/>
                <w:spacing w:val="-20"/>
              </w:rPr>
              <w:t>(00832)</w:t>
            </w:r>
          </w:p>
        </w:tc>
        <w:tc>
          <w:tcPr>
            <w:tcW w:w="2368" w:type="dxa"/>
            <w:tcBorders>
              <w:right w:val="single" w:sz="24" w:space="0" w:color="000000"/>
            </w:tcBorders>
            <w:vAlign w:val="center"/>
          </w:tcPr>
          <w:p w:rsidR="00B70B29" w:rsidRPr="00610915" w:rsidRDefault="00B70B29" w:rsidP="009F7DF1">
            <w:pPr>
              <w:tabs>
                <w:tab w:val="left" w:pos="6615"/>
              </w:tabs>
              <w:spacing w:line="264" w:lineRule="exact"/>
              <w:jc w:val="center"/>
              <w:rPr>
                <w:rFonts w:ascii="仿宋_GB2312" w:eastAsia="仿宋_GB2312"/>
                <w:color w:val="000000"/>
                <w:spacing w:val="-20"/>
              </w:rPr>
            </w:pP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英语写作</w:t>
            </w:r>
            <w:r w:rsidRPr="00610915">
              <w:rPr>
                <w:rFonts w:ascii="仿宋_GB2312" w:eastAsia="仿宋_GB2312" w:cs="仿宋_GB2312"/>
                <w:color w:val="000000"/>
                <w:spacing w:val="-20"/>
              </w:rPr>
              <w:t>(00603)</w:t>
            </w:r>
          </w:p>
        </w:tc>
        <w:tc>
          <w:tcPr>
            <w:tcW w:w="2367" w:type="dxa"/>
            <w:tcBorders>
              <w:left w:val="single" w:sz="24" w:space="0" w:color="000000"/>
            </w:tcBorders>
            <w:vAlign w:val="center"/>
          </w:tcPr>
          <w:p w:rsidR="00B70B29" w:rsidRPr="00610915" w:rsidRDefault="00B70B29" w:rsidP="009F7DF1">
            <w:pPr>
              <w:tabs>
                <w:tab w:val="left" w:pos="6615"/>
              </w:tabs>
              <w:spacing w:line="264" w:lineRule="exact"/>
              <w:jc w:val="center"/>
              <w:rPr>
                <w:rFonts w:ascii="仿宋_GB2312" w:eastAsia="仿宋_GB2312"/>
                <w:color w:val="000000"/>
                <w:spacing w:val="-20"/>
              </w:rPr>
            </w:pP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高级英语（</w:t>
            </w:r>
            <w:r w:rsidRPr="00610915">
              <w:rPr>
                <w:rFonts w:ascii="仿宋_GB2312" w:eastAsia="仿宋_GB2312" w:cs="仿宋_GB2312"/>
                <w:color w:val="000000"/>
                <w:spacing w:val="-20"/>
              </w:rPr>
              <w:t>00600</w:t>
            </w: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）</w:t>
            </w:r>
          </w:p>
        </w:tc>
        <w:tc>
          <w:tcPr>
            <w:tcW w:w="2368" w:type="dxa"/>
            <w:vAlign w:val="center"/>
          </w:tcPr>
          <w:p w:rsidR="00B70B29" w:rsidRPr="00610915" w:rsidRDefault="00B70B29" w:rsidP="009F7DF1">
            <w:pPr>
              <w:tabs>
                <w:tab w:val="left" w:pos="6615"/>
              </w:tabs>
              <w:spacing w:line="264" w:lineRule="exact"/>
              <w:jc w:val="center"/>
              <w:rPr>
                <w:rFonts w:ascii="仿宋_GB2312" w:eastAsia="仿宋_GB2312"/>
                <w:color w:val="000000"/>
                <w:spacing w:val="-20"/>
              </w:rPr>
            </w:pP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现代语言学（</w:t>
            </w:r>
            <w:r w:rsidRPr="00610915">
              <w:rPr>
                <w:rFonts w:ascii="仿宋_GB2312" w:eastAsia="仿宋_GB2312" w:cs="仿宋_GB2312"/>
                <w:color w:val="000000"/>
                <w:spacing w:val="-20"/>
              </w:rPr>
              <w:t>00830</w:t>
            </w: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）</w:t>
            </w:r>
          </w:p>
        </w:tc>
        <w:tc>
          <w:tcPr>
            <w:tcW w:w="2368" w:type="dxa"/>
            <w:vAlign w:val="center"/>
          </w:tcPr>
          <w:p w:rsidR="00B70B29" w:rsidRPr="00610915" w:rsidRDefault="00B70B29" w:rsidP="009F7DF1">
            <w:pPr>
              <w:tabs>
                <w:tab w:val="left" w:pos="6615"/>
              </w:tabs>
              <w:spacing w:line="264" w:lineRule="exact"/>
              <w:jc w:val="center"/>
              <w:rPr>
                <w:rFonts w:ascii="仿宋_GB2312" w:eastAsia="仿宋_GB2312"/>
                <w:color w:val="000000"/>
                <w:spacing w:val="-20"/>
              </w:rPr>
            </w:pP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外贸函电（</w:t>
            </w:r>
            <w:r w:rsidRPr="00610915">
              <w:rPr>
                <w:rFonts w:ascii="仿宋_GB2312" w:eastAsia="仿宋_GB2312" w:cs="仿宋_GB2312"/>
                <w:color w:val="000000"/>
                <w:spacing w:val="-20"/>
              </w:rPr>
              <w:t>00094</w:t>
            </w: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）</w:t>
            </w:r>
          </w:p>
        </w:tc>
        <w:tc>
          <w:tcPr>
            <w:tcW w:w="2368" w:type="dxa"/>
            <w:vAlign w:val="center"/>
          </w:tcPr>
          <w:p w:rsidR="00B70B29" w:rsidRPr="00610915" w:rsidRDefault="00B70B29" w:rsidP="009F7DF1">
            <w:pPr>
              <w:tabs>
                <w:tab w:val="left" w:pos="6615"/>
              </w:tabs>
              <w:spacing w:line="264" w:lineRule="exact"/>
              <w:jc w:val="center"/>
              <w:rPr>
                <w:rFonts w:ascii="仿宋_GB2312" w:eastAsia="仿宋_GB2312" w:cs="仿宋_GB2312"/>
                <w:color w:val="000000"/>
                <w:spacing w:val="-20"/>
              </w:rPr>
            </w:pP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英美文学选读</w:t>
            </w:r>
            <w:r w:rsidRPr="00610915">
              <w:rPr>
                <w:rFonts w:ascii="仿宋_GB2312" w:eastAsia="仿宋_GB2312" w:cs="仿宋_GB2312"/>
                <w:color w:val="000000"/>
                <w:spacing w:val="-20"/>
              </w:rPr>
              <w:t>(00604)</w:t>
            </w:r>
          </w:p>
        </w:tc>
      </w:tr>
      <w:tr w:rsidR="00B70B29" w:rsidRPr="00610915">
        <w:trPr>
          <w:trHeight w:val="20"/>
          <w:jc w:val="center"/>
        </w:trPr>
        <w:tc>
          <w:tcPr>
            <w:tcW w:w="1494" w:type="dxa"/>
            <w:vAlign w:val="center"/>
          </w:tcPr>
          <w:p w:rsidR="00B70B29" w:rsidRPr="00610915" w:rsidRDefault="00B70B29" w:rsidP="00E65B76">
            <w:pPr>
              <w:spacing w:line="264" w:lineRule="exact"/>
              <w:jc w:val="center"/>
              <w:rPr>
                <w:rFonts w:ascii="黑体" w:eastAsia="黑体"/>
                <w:b/>
                <w:bCs/>
                <w:color w:val="000000"/>
                <w:spacing w:val="-10"/>
                <w:sz w:val="22"/>
                <w:szCs w:val="22"/>
              </w:rPr>
            </w:pPr>
            <w:r w:rsidRPr="00610915">
              <w:rPr>
                <w:rFonts w:ascii="黑体" w:eastAsia="黑体" w:cs="黑体" w:hint="eastAsia"/>
                <w:b/>
                <w:bCs/>
                <w:color w:val="000000"/>
                <w:spacing w:val="-10"/>
                <w:sz w:val="22"/>
                <w:szCs w:val="22"/>
              </w:rPr>
              <w:t>公安管理学</w:t>
            </w:r>
          </w:p>
          <w:p w:rsidR="00B70B29" w:rsidRPr="00610915" w:rsidRDefault="00B70B29" w:rsidP="00E65B76">
            <w:pPr>
              <w:spacing w:line="264" w:lineRule="exact"/>
              <w:jc w:val="center"/>
              <w:rPr>
                <w:rFonts w:ascii="黑体" w:eastAsia="黑体"/>
                <w:b/>
                <w:bCs/>
                <w:color w:val="000000"/>
                <w:spacing w:val="-10"/>
                <w:sz w:val="22"/>
                <w:szCs w:val="22"/>
              </w:rPr>
            </w:pPr>
            <w:r w:rsidRPr="00610915">
              <w:rPr>
                <w:rFonts w:ascii="黑体" w:eastAsia="黑体" w:cs="黑体" w:hint="eastAsia"/>
                <w:b/>
                <w:bCs/>
                <w:color w:val="000000"/>
                <w:spacing w:val="-10"/>
                <w:sz w:val="22"/>
                <w:szCs w:val="22"/>
              </w:rPr>
              <w:t>（</w:t>
            </w:r>
            <w:r w:rsidRPr="00610915">
              <w:rPr>
                <w:rFonts w:ascii="黑体" w:eastAsia="黑体" w:cs="黑体"/>
                <w:b/>
                <w:bCs/>
                <w:color w:val="000000"/>
                <w:spacing w:val="-10"/>
                <w:sz w:val="22"/>
                <w:szCs w:val="22"/>
              </w:rPr>
              <w:t>030612TK</w:t>
            </w:r>
            <w:r w:rsidRPr="00610915">
              <w:rPr>
                <w:rFonts w:ascii="黑体" w:eastAsia="黑体" w:cs="黑体" w:hint="eastAsia"/>
                <w:b/>
                <w:bCs/>
                <w:color w:val="000000"/>
                <w:spacing w:val="-10"/>
                <w:sz w:val="22"/>
                <w:szCs w:val="22"/>
              </w:rPr>
              <w:t>）</w:t>
            </w:r>
          </w:p>
        </w:tc>
        <w:tc>
          <w:tcPr>
            <w:tcW w:w="2367" w:type="dxa"/>
            <w:vAlign w:val="center"/>
          </w:tcPr>
          <w:p w:rsidR="00B70B29" w:rsidRPr="00610915" w:rsidRDefault="00B70B29" w:rsidP="009F7DF1">
            <w:pPr>
              <w:tabs>
                <w:tab w:val="left" w:pos="6615"/>
              </w:tabs>
              <w:spacing w:line="264" w:lineRule="exact"/>
              <w:jc w:val="center"/>
              <w:rPr>
                <w:rFonts w:ascii="仿宋_GB2312" w:eastAsia="仿宋_GB2312"/>
                <w:color w:val="000000"/>
                <w:spacing w:val="-20"/>
              </w:rPr>
            </w:pP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警察伦理学（</w:t>
            </w:r>
            <w:r w:rsidRPr="00610915">
              <w:rPr>
                <w:rFonts w:ascii="仿宋_GB2312" w:eastAsia="仿宋_GB2312" w:cs="仿宋_GB2312"/>
                <w:color w:val="000000"/>
                <w:spacing w:val="-20"/>
              </w:rPr>
              <w:t>00369</w:t>
            </w: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）</w:t>
            </w:r>
          </w:p>
        </w:tc>
        <w:tc>
          <w:tcPr>
            <w:tcW w:w="2368" w:type="dxa"/>
            <w:vAlign w:val="center"/>
          </w:tcPr>
          <w:p w:rsidR="00B70B29" w:rsidRPr="00610915" w:rsidRDefault="00B70B29" w:rsidP="009F7DF1">
            <w:pPr>
              <w:tabs>
                <w:tab w:val="left" w:pos="6615"/>
              </w:tabs>
              <w:spacing w:line="264" w:lineRule="exact"/>
              <w:jc w:val="center"/>
              <w:rPr>
                <w:rFonts w:ascii="仿宋_GB2312" w:eastAsia="仿宋_GB2312" w:cs="仿宋_GB2312"/>
                <w:color w:val="000000"/>
                <w:spacing w:val="-20"/>
              </w:rPr>
            </w:pP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刑事证据学</w:t>
            </w:r>
            <w:r w:rsidRPr="00610915">
              <w:rPr>
                <w:rFonts w:ascii="仿宋_GB2312" w:eastAsia="仿宋_GB2312" w:cs="仿宋_GB2312"/>
                <w:color w:val="000000"/>
                <w:spacing w:val="-20"/>
              </w:rPr>
              <w:t>(00370)</w:t>
            </w:r>
          </w:p>
        </w:tc>
        <w:tc>
          <w:tcPr>
            <w:tcW w:w="2368" w:type="dxa"/>
            <w:vAlign w:val="center"/>
          </w:tcPr>
          <w:p w:rsidR="00B70B29" w:rsidRPr="00610915" w:rsidRDefault="00B70B29" w:rsidP="009F7DF1">
            <w:pPr>
              <w:tabs>
                <w:tab w:val="left" w:pos="6615"/>
              </w:tabs>
              <w:spacing w:line="264" w:lineRule="exact"/>
              <w:jc w:val="center"/>
              <w:rPr>
                <w:rFonts w:ascii="仿宋_GB2312" w:eastAsia="仿宋_GB2312" w:cs="仿宋_GB2312"/>
                <w:color w:val="000000"/>
                <w:spacing w:val="-20"/>
              </w:rPr>
            </w:pPr>
          </w:p>
        </w:tc>
        <w:tc>
          <w:tcPr>
            <w:tcW w:w="2368" w:type="dxa"/>
            <w:tcBorders>
              <w:right w:val="single" w:sz="24" w:space="0" w:color="000000"/>
            </w:tcBorders>
            <w:vAlign w:val="center"/>
          </w:tcPr>
          <w:p w:rsidR="00B70B29" w:rsidRPr="00610915" w:rsidRDefault="00B70B29" w:rsidP="009F7DF1">
            <w:pPr>
              <w:tabs>
                <w:tab w:val="left" w:pos="6615"/>
              </w:tabs>
              <w:spacing w:line="264" w:lineRule="exact"/>
              <w:jc w:val="center"/>
              <w:rPr>
                <w:rFonts w:ascii="仿宋_GB2312" w:eastAsia="仿宋_GB2312" w:cs="仿宋_GB2312"/>
                <w:color w:val="000000"/>
                <w:spacing w:val="-20"/>
              </w:rPr>
            </w:pP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公安决策学</w:t>
            </w:r>
            <w:r w:rsidRPr="00610915">
              <w:rPr>
                <w:rFonts w:ascii="仿宋_GB2312" w:eastAsia="仿宋_GB2312" w:cs="仿宋_GB2312"/>
                <w:color w:val="000000"/>
                <w:spacing w:val="-20"/>
              </w:rPr>
              <w:t>(00371)</w:t>
            </w:r>
          </w:p>
        </w:tc>
        <w:tc>
          <w:tcPr>
            <w:tcW w:w="2367" w:type="dxa"/>
            <w:tcBorders>
              <w:left w:val="single" w:sz="24" w:space="0" w:color="000000"/>
            </w:tcBorders>
            <w:vAlign w:val="center"/>
          </w:tcPr>
          <w:p w:rsidR="00B70B29" w:rsidRPr="00610915" w:rsidRDefault="00B70B29" w:rsidP="009F7DF1">
            <w:pPr>
              <w:tabs>
                <w:tab w:val="left" w:pos="6615"/>
              </w:tabs>
              <w:spacing w:line="264" w:lineRule="exact"/>
              <w:jc w:val="center"/>
              <w:rPr>
                <w:rFonts w:ascii="仿宋_GB2312" w:eastAsia="仿宋_GB2312"/>
                <w:color w:val="000000"/>
                <w:spacing w:val="-20"/>
              </w:rPr>
            </w:pP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公安信息学（</w:t>
            </w:r>
            <w:r w:rsidRPr="00610915">
              <w:rPr>
                <w:rFonts w:ascii="仿宋_GB2312" w:eastAsia="仿宋_GB2312" w:cs="仿宋_GB2312"/>
                <w:color w:val="000000"/>
                <w:spacing w:val="-20"/>
              </w:rPr>
              <w:t>00372</w:t>
            </w: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）</w:t>
            </w:r>
          </w:p>
        </w:tc>
        <w:tc>
          <w:tcPr>
            <w:tcW w:w="2368" w:type="dxa"/>
            <w:vAlign w:val="center"/>
          </w:tcPr>
          <w:p w:rsidR="00B70B29" w:rsidRPr="00610915" w:rsidRDefault="00B70B29" w:rsidP="009F7DF1">
            <w:pPr>
              <w:tabs>
                <w:tab w:val="left" w:pos="6615"/>
              </w:tabs>
              <w:spacing w:line="264" w:lineRule="exact"/>
              <w:jc w:val="center"/>
              <w:rPr>
                <w:rFonts w:ascii="仿宋_GB2312" w:eastAsia="仿宋_GB2312" w:cs="仿宋_GB2312"/>
                <w:color w:val="000000"/>
                <w:spacing w:val="-20"/>
              </w:rPr>
            </w:pP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犯罪学</w:t>
            </w:r>
            <w:r w:rsidRPr="00610915">
              <w:rPr>
                <w:rFonts w:ascii="仿宋_GB2312" w:eastAsia="仿宋_GB2312" w:cs="仿宋_GB2312"/>
                <w:color w:val="000000"/>
                <w:spacing w:val="-20"/>
              </w:rPr>
              <w:t>(</w:t>
            </w: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一</w:t>
            </w:r>
            <w:r w:rsidRPr="00610915">
              <w:rPr>
                <w:rFonts w:ascii="仿宋_GB2312" w:eastAsia="仿宋_GB2312" w:cs="仿宋_GB2312"/>
                <w:color w:val="000000"/>
                <w:spacing w:val="-20"/>
              </w:rPr>
              <w:t>)(00235)</w:t>
            </w:r>
          </w:p>
        </w:tc>
        <w:tc>
          <w:tcPr>
            <w:tcW w:w="2368" w:type="dxa"/>
            <w:vAlign w:val="center"/>
          </w:tcPr>
          <w:p w:rsidR="00B70B29" w:rsidRPr="00610915" w:rsidRDefault="00B70B29" w:rsidP="009F7DF1">
            <w:pPr>
              <w:tabs>
                <w:tab w:val="left" w:pos="6615"/>
              </w:tabs>
              <w:spacing w:line="264" w:lineRule="exact"/>
              <w:jc w:val="center"/>
              <w:rPr>
                <w:rFonts w:ascii="仿宋_GB2312" w:eastAsia="仿宋_GB2312" w:cs="仿宋_GB2312"/>
                <w:color w:val="000000"/>
                <w:spacing w:val="-20"/>
              </w:rPr>
            </w:pPr>
          </w:p>
        </w:tc>
        <w:tc>
          <w:tcPr>
            <w:tcW w:w="2368" w:type="dxa"/>
            <w:vAlign w:val="center"/>
          </w:tcPr>
          <w:p w:rsidR="00B70B29" w:rsidRPr="00610915" w:rsidRDefault="00B70B29" w:rsidP="009F7DF1">
            <w:pPr>
              <w:tabs>
                <w:tab w:val="left" w:pos="6615"/>
              </w:tabs>
              <w:spacing w:line="264" w:lineRule="exact"/>
              <w:jc w:val="center"/>
              <w:rPr>
                <w:rFonts w:ascii="仿宋_GB2312" w:eastAsia="仿宋_GB2312" w:cs="仿宋_GB2312"/>
                <w:color w:val="000000"/>
                <w:spacing w:val="-20"/>
              </w:rPr>
            </w:pP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涉外警务概论</w:t>
            </w:r>
            <w:r w:rsidRPr="00610915">
              <w:rPr>
                <w:rFonts w:ascii="仿宋_GB2312" w:eastAsia="仿宋_GB2312" w:cs="仿宋_GB2312"/>
                <w:color w:val="000000"/>
                <w:spacing w:val="-20"/>
              </w:rPr>
              <w:t>(00373)</w:t>
            </w:r>
          </w:p>
        </w:tc>
      </w:tr>
      <w:tr w:rsidR="00B70B29" w:rsidRPr="00610915">
        <w:trPr>
          <w:trHeight w:val="20"/>
          <w:jc w:val="center"/>
        </w:trPr>
        <w:tc>
          <w:tcPr>
            <w:tcW w:w="1494" w:type="dxa"/>
            <w:vAlign w:val="center"/>
          </w:tcPr>
          <w:p w:rsidR="00B70B29" w:rsidRPr="00610915" w:rsidRDefault="00B70B29" w:rsidP="00961D31">
            <w:pPr>
              <w:tabs>
                <w:tab w:val="left" w:pos="6615"/>
              </w:tabs>
              <w:spacing w:line="264" w:lineRule="exact"/>
              <w:jc w:val="center"/>
              <w:rPr>
                <w:rFonts w:ascii="黑体" w:eastAsia="黑体"/>
                <w:b/>
                <w:bCs/>
                <w:color w:val="000000"/>
                <w:spacing w:val="-10"/>
                <w:sz w:val="22"/>
                <w:szCs w:val="22"/>
              </w:rPr>
            </w:pPr>
            <w:r w:rsidRPr="00610915">
              <w:rPr>
                <w:rFonts w:ascii="黑体" w:eastAsia="黑体" w:cs="黑体" w:hint="eastAsia"/>
                <w:b/>
                <w:bCs/>
                <w:color w:val="000000"/>
                <w:spacing w:val="-10"/>
                <w:sz w:val="22"/>
                <w:szCs w:val="22"/>
              </w:rPr>
              <w:t>金融学</w:t>
            </w:r>
          </w:p>
          <w:p w:rsidR="00B70B29" w:rsidRPr="00610915" w:rsidRDefault="00B70B29" w:rsidP="00961D31">
            <w:pPr>
              <w:tabs>
                <w:tab w:val="left" w:pos="6615"/>
              </w:tabs>
              <w:spacing w:line="264" w:lineRule="exact"/>
              <w:jc w:val="center"/>
              <w:rPr>
                <w:rFonts w:ascii="仿宋_GB2312" w:eastAsia="仿宋_GB2312"/>
                <w:color w:val="000000"/>
                <w:spacing w:val="-20"/>
              </w:rPr>
            </w:pPr>
            <w:r w:rsidRPr="00610915">
              <w:rPr>
                <w:rFonts w:ascii="黑体" w:eastAsia="黑体" w:cs="黑体" w:hint="eastAsia"/>
                <w:b/>
                <w:bCs/>
                <w:color w:val="000000"/>
                <w:spacing w:val="-10"/>
                <w:sz w:val="22"/>
                <w:szCs w:val="22"/>
              </w:rPr>
              <w:t>（</w:t>
            </w:r>
            <w:r w:rsidRPr="00610915">
              <w:rPr>
                <w:rFonts w:ascii="黑体" w:eastAsia="黑体" w:cs="黑体"/>
                <w:b/>
                <w:bCs/>
                <w:color w:val="000000"/>
                <w:spacing w:val="-10"/>
                <w:sz w:val="22"/>
                <w:szCs w:val="22"/>
              </w:rPr>
              <w:t>020301K</w:t>
            </w:r>
            <w:r w:rsidRPr="00610915">
              <w:rPr>
                <w:rFonts w:ascii="黑体" w:eastAsia="黑体" w:cs="黑体" w:hint="eastAsia"/>
                <w:b/>
                <w:bCs/>
                <w:color w:val="000000"/>
                <w:spacing w:val="-10"/>
                <w:sz w:val="22"/>
                <w:szCs w:val="22"/>
              </w:rPr>
              <w:t>）</w:t>
            </w:r>
          </w:p>
        </w:tc>
        <w:tc>
          <w:tcPr>
            <w:tcW w:w="2367" w:type="dxa"/>
            <w:vAlign w:val="center"/>
          </w:tcPr>
          <w:p w:rsidR="00B70B29" w:rsidRPr="00610915" w:rsidRDefault="00B70B29" w:rsidP="009F7DF1">
            <w:pPr>
              <w:tabs>
                <w:tab w:val="left" w:pos="6615"/>
              </w:tabs>
              <w:spacing w:line="264" w:lineRule="exact"/>
              <w:jc w:val="center"/>
              <w:rPr>
                <w:rFonts w:ascii="仿宋_GB2312" w:eastAsia="仿宋_GB2312"/>
                <w:color w:val="000000"/>
                <w:spacing w:val="-20"/>
              </w:rPr>
            </w:pP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财务管理学（</w:t>
            </w:r>
            <w:r w:rsidRPr="00610915">
              <w:rPr>
                <w:rFonts w:ascii="仿宋_GB2312" w:eastAsia="仿宋_GB2312" w:cs="仿宋_GB2312"/>
                <w:color w:val="000000"/>
                <w:spacing w:val="-20"/>
              </w:rPr>
              <w:t>00067</w:t>
            </w: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）</w:t>
            </w:r>
          </w:p>
        </w:tc>
        <w:tc>
          <w:tcPr>
            <w:tcW w:w="2368" w:type="dxa"/>
            <w:vAlign w:val="center"/>
          </w:tcPr>
          <w:p w:rsidR="00B70B29" w:rsidRPr="00610915" w:rsidRDefault="00B70B29" w:rsidP="009F7DF1">
            <w:pPr>
              <w:tabs>
                <w:tab w:val="left" w:pos="6615"/>
              </w:tabs>
              <w:spacing w:line="264" w:lineRule="exact"/>
              <w:jc w:val="center"/>
              <w:rPr>
                <w:rFonts w:ascii="仿宋_GB2312" w:eastAsia="仿宋_GB2312" w:cs="仿宋_GB2312"/>
                <w:color w:val="000000"/>
                <w:spacing w:val="-20"/>
              </w:rPr>
            </w:pP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管理学原理</w:t>
            </w:r>
            <w:r w:rsidRPr="00610915">
              <w:rPr>
                <w:rFonts w:ascii="仿宋_GB2312" w:eastAsia="仿宋_GB2312" w:cs="仿宋_GB2312"/>
                <w:color w:val="000000"/>
                <w:spacing w:val="-20"/>
              </w:rPr>
              <w:t>(00054)</w:t>
            </w:r>
          </w:p>
        </w:tc>
        <w:tc>
          <w:tcPr>
            <w:tcW w:w="2368" w:type="dxa"/>
            <w:vAlign w:val="center"/>
          </w:tcPr>
          <w:p w:rsidR="00B70B29" w:rsidRPr="00610915" w:rsidRDefault="00B70B29" w:rsidP="009F7DF1">
            <w:pPr>
              <w:tabs>
                <w:tab w:val="left" w:pos="6615"/>
              </w:tabs>
              <w:spacing w:line="264" w:lineRule="exact"/>
              <w:jc w:val="center"/>
              <w:rPr>
                <w:rFonts w:ascii="仿宋_GB2312" w:eastAsia="仿宋_GB2312" w:cs="仿宋_GB2312"/>
                <w:color w:val="000000"/>
                <w:spacing w:val="-20"/>
              </w:rPr>
            </w:pP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银行会计学</w:t>
            </w:r>
            <w:r w:rsidRPr="00610915">
              <w:rPr>
                <w:rFonts w:ascii="仿宋_GB2312" w:eastAsia="仿宋_GB2312" w:cs="仿宋_GB2312"/>
                <w:color w:val="000000"/>
                <w:spacing w:val="-20"/>
              </w:rPr>
              <w:t>(00078)</w:t>
            </w:r>
          </w:p>
        </w:tc>
        <w:tc>
          <w:tcPr>
            <w:tcW w:w="2368" w:type="dxa"/>
            <w:tcBorders>
              <w:right w:val="single" w:sz="24" w:space="0" w:color="000000"/>
            </w:tcBorders>
            <w:vAlign w:val="center"/>
          </w:tcPr>
          <w:p w:rsidR="00B70B29" w:rsidRPr="00610915" w:rsidRDefault="00B70B29" w:rsidP="009F7DF1">
            <w:pPr>
              <w:tabs>
                <w:tab w:val="left" w:pos="6615"/>
              </w:tabs>
              <w:spacing w:line="264" w:lineRule="exact"/>
              <w:jc w:val="center"/>
              <w:rPr>
                <w:rFonts w:ascii="仿宋_GB2312" w:eastAsia="仿宋_GB2312"/>
                <w:color w:val="000000"/>
                <w:spacing w:val="-20"/>
              </w:rPr>
            </w:pPr>
          </w:p>
        </w:tc>
        <w:tc>
          <w:tcPr>
            <w:tcW w:w="2367" w:type="dxa"/>
            <w:tcBorders>
              <w:left w:val="single" w:sz="24" w:space="0" w:color="000000"/>
            </w:tcBorders>
            <w:vAlign w:val="center"/>
          </w:tcPr>
          <w:p w:rsidR="00B70B29" w:rsidRPr="00610915" w:rsidRDefault="00B70B29" w:rsidP="009F7DF1">
            <w:pPr>
              <w:tabs>
                <w:tab w:val="left" w:pos="6615"/>
              </w:tabs>
              <w:spacing w:line="264" w:lineRule="exact"/>
              <w:jc w:val="center"/>
              <w:rPr>
                <w:rFonts w:ascii="仿宋_GB2312" w:eastAsia="仿宋_GB2312" w:cs="仿宋_GB2312"/>
                <w:color w:val="000000"/>
                <w:spacing w:val="-20"/>
              </w:rPr>
            </w:pP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市场营销学</w:t>
            </w:r>
            <w:r w:rsidRPr="00610915">
              <w:rPr>
                <w:rFonts w:ascii="仿宋_GB2312" w:eastAsia="仿宋_GB2312" w:cs="仿宋_GB2312"/>
                <w:color w:val="000000"/>
                <w:spacing w:val="-20"/>
              </w:rPr>
              <w:t>(00058)</w:t>
            </w:r>
          </w:p>
        </w:tc>
        <w:tc>
          <w:tcPr>
            <w:tcW w:w="2368" w:type="dxa"/>
            <w:vAlign w:val="center"/>
          </w:tcPr>
          <w:p w:rsidR="00B70B29" w:rsidRPr="00610915" w:rsidRDefault="00B70B29" w:rsidP="009F7DF1">
            <w:pPr>
              <w:tabs>
                <w:tab w:val="left" w:pos="6615"/>
              </w:tabs>
              <w:spacing w:line="264" w:lineRule="exact"/>
              <w:jc w:val="center"/>
              <w:rPr>
                <w:rFonts w:ascii="仿宋_GB2312" w:eastAsia="仿宋_GB2312" w:cs="仿宋_GB2312"/>
                <w:color w:val="000000"/>
                <w:spacing w:val="-20"/>
              </w:rPr>
            </w:pP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国际金融</w:t>
            </w:r>
            <w:r w:rsidRPr="00610915">
              <w:rPr>
                <w:rFonts w:ascii="仿宋_GB2312" w:eastAsia="仿宋_GB2312" w:cs="仿宋_GB2312"/>
                <w:color w:val="000000"/>
                <w:spacing w:val="-20"/>
              </w:rPr>
              <w:t>(00076)</w:t>
            </w:r>
          </w:p>
        </w:tc>
        <w:tc>
          <w:tcPr>
            <w:tcW w:w="2368" w:type="dxa"/>
            <w:vAlign w:val="center"/>
          </w:tcPr>
          <w:p w:rsidR="00B70B29" w:rsidRPr="00610915" w:rsidRDefault="00B70B29" w:rsidP="009F7DF1">
            <w:pPr>
              <w:tabs>
                <w:tab w:val="left" w:pos="6615"/>
              </w:tabs>
              <w:spacing w:line="264" w:lineRule="exact"/>
              <w:jc w:val="center"/>
              <w:rPr>
                <w:rFonts w:ascii="仿宋_GB2312" w:eastAsia="仿宋_GB2312"/>
                <w:color w:val="000000"/>
                <w:spacing w:val="-20"/>
              </w:rPr>
            </w:pPr>
          </w:p>
        </w:tc>
        <w:tc>
          <w:tcPr>
            <w:tcW w:w="2368" w:type="dxa"/>
            <w:vAlign w:val="center"/>
          </w:tcPr>
          <w:p w:rsidR="00B70B29" w:rsidRPr="00610915" w:rsidRDefault="00B70B29" w:rsidP="009F7DF1">
            <w:pPr>
              <w:tabs>
                <w:tab w:val="left" w:pos="6615"/>
              </w:tabs>
              <w:spacing w:line="264" w:lineRule="exact"/>
              <w:jc w:val="center"/>
              <w:rPr>
                <w:rFonts w:ascii="仿宋_GB2312" w:eastAsia="仿宋_GB2312"/>
                <w:color w:val="000000"/>
                <w:spacing w:val="-20"/>
              </w:rPr>
            </w:pPr>
          </w:p>
        </w:tc>
      </w:tr>
      <w:tr w:rsidR="00B70B29" w:rsidRPr="00610915">
        <w:trPr>
          <w:trHeight w:val="20"/>
          <w:jc w:val="center"/>
        </w:trPr>
        <w:tc>
          <w:tcPr>
            <w:tcW w:w="1494" w:type="dxa"/>
            <w:vAlign w:val="center"/>
          </w:tcPr>
          <w:p w:rsidR="00B70B29" w:rsidRPr="00610915" w:rsidRDefault="00B70B29" w:rsidP="00E65B76">
            <w:pPr>
              <w:spacing w:line="264" w:lineRule="exact"/>
              <w:jc w:val="center"/>
              <w:rPr>
                <w:rFonts w:ascii="黑体" w:eastAsia="黑体"/>
                <w:b/>
                <w:bCs/>
                <w:color w:val="000000"/>
                <w:spacing w:val="-10"/>
                <w:sz w:val="22"/>
                <w:szCs w:val="22"/>
              </w:rPr>
            </w:pPr>
            <w:r w:rsidRPr="00610915">
              <w:rPr>
                <w:rFonts w:ascii="黑体" w:eastAsia="黑体" w:cs="黑体" w:hint="eastAsia"/>
                <w:b/>
                <w:bCs/>
                <w:color w:val="000000"/>
                <w:spacing w:val="-10"/>
                <w:sz w:val="22"/>
                <w:szCs w:val="22"/>
              </w:rPr>
              <w:t>工商管理</w:t>
            </w:r>
          </w:p>
          <w:p w:rsidR="00B70B29" w:rsidRPr="00610915" w:rsidRDefault="00B70B29" w:rsidP="00E65B76">
            <w:pPr>
              <w:spacing w:line="264" w:lineRule="exact"/>
              <w:jc w:val="center"/>
              <w:rPr>
                <w:rFonts w:ascii="黑体" w:eastAsia="黑体"/>
                <w:b/>
                <w:bCs/>
                <w:color w:val="000000"/>
                <w:spacing w:val="-10"/>
                <w:sz w:val="22"/>
                <w:szCs w:val="22"/>
              </w:rPr>
            </w:pPr>
            <w:r w:rsidRPr="00610915">
              <w:rPr>
                <w:rFonts w:ascii="黑体" w:eastAsia="黑体" w:cs="黑体" w:hint="eastAsia"/>
                <w:b/>
                <w:bCs/>
                <w:color w:val="000000"/>
                <w:spacing w:val="-10"/>
                <w:sz w:val="22"/>
                <w:szCs w:val="22"/>
              </w:rPr>
              <w:t>（</w:t>
            </w:r>
            <w:r w:rsidRPr="00610915">
              <w:rPr>
                <w:rFonts w:ascii="黑体" w:eastAsia="黑体" w:cs="黑体"/>
                <w:b/>
                <w:bCs/>
                <w:color w:val="000000"/>
                <w:spacing w:val="-10"/>
                <w:sz w:val="22"/>
                <w:szCs w:val="22"/>
              </w:rPr>
              <w:t>120201K</w:t>
            </w:r>
            <w:r w:rsidRPr="00610915">
              <w:rPr>
                <w:rFonts w:ascii="黑体" w:eastAsia="黑体" w:cs="黑体" w:hint="eastAsia"/>
                <w:b/>
                <w:bCs/>
                <w:color w:val="000000"/>
                <w:spacing w:val="-10"/>
                <w:sz w:val="22"/>
                <w:szCs w:val="22"/>
              </w:rPr>
              <w:t>）</w:t>
            </w:r>
          </w:p>
        </w:tc>
        <w:tc>
          <w:tcPr>
            <w:tcW w:w="2367" w:type="dxa"/>
            <w:vAlign w:val="center"/>
          </w:tcPr>
          <w:p w:rsidR="00B70B29" w:rsidRPr="00610915" w:rsidRDefault="00B70B29" w:rsidP="009F7DF1">
            <w:pPr>
              <w:spacing w:line="264" w:lineRule="exact"/>
              <w:jc w:val="center"/>
              <w:rPr>
                <w:rFonts w:ascii="仿宋_GB2312" w:eastAsia="仿宋_GB2312"/>
                <w:color w:val="000000"/>
                <w:spacing w:val="-20"/>
              </w:rPr>
            </w:pP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财务管理学（</w:t>
            </w:r>
            <w:r w:rsidRPr="00610915">
              <w:rPr>
                <w:rFonts w:ascii="仿宋_GB2312" w:eastAsia="仿宋_GB2312" w:cs="仿宋_GB2312"/>
                <w:color w:val="000000"/>
                <w:spacing w:val="-20"/>
              </w:rPr>
              <w:t>00067</w:t>
            </w: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）</w:t>
            </w:r>
          </w:p>
        </w:tc>
        <w:tc>
          <w:tcPr>
            <w:tcW w:w="2368" w:type="dxa"/>
            <w:vAlign w:val="center"/>
          </w:tcPr>
          <w:p w:rsidR="00B70B29" w:rsidRPr="00610915" w:rsidRDefault="00B70B29" w:rsidP="009F7DF1">
            <w:pPr>
              <w:spacing w:line="260" w:lineRule="exact"/>
              <w:jc w:val="center"/>
              <w:rPr>
                <w:rFonts w:ascii="仿宋_GB2312" w:eastAsia="仿宋_GB2312" w:hAnsi="宋体"/>
                <w:color w:val="000000"/>
              </w:rPr>
            </w:pP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金融理论与实务（</w:t>
            </w:r>
            <w:r w:rsidRPr="00610915">
              <w:rPr>
                <w:rFonts w:ascii="仿宋_GB2312" w:eastAsia="仿宋_GB2312" w:cs="仿宋_GB2312"/>
                <w:color w:val="000000"/>
                <w:spacing w:val="-20"/>
              </w:rPr>
              <w:t>00150</w:t>
            </w: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）</w:t>
            </w:r>
          </w:p>
        </w:tc>
        <w:tc>
          <w:tcPr>
            <w:tcW w:w="2368" w:type="dxa"/>
            <w:vAlign w:val="center"/>
          </w:tcPr>
          <w:p w:rsidR="00B70B29" w:rsidRPr="00610915" w:rsidRDefault="00B70B29" w:rsidP="009F7DF1">
            <w:pPr>
              <w:tabs>
                <w:tab w:val="left" w:pos="6615"/>
              </w:tabs>
              <w:spacing w:line="264" w:lineRule="exact"/>
              <w:jc w:val="center"/>
              <w:rPr>
                <w:rFonts w:ascii="仿宋_GB2312" w:eastAsia="仿宋_GB2312"/>
                <w:color w:val="000000"/>
                <w:spacing w:val="-20"/>
              </w:rPr>
            </w:pP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质量管理</w:t>
            </w:r>
            <w:r w:rsidRPr="00610915">
              <w:rPr>
                <w:rFonts w:ascii="仿宋_GB2312" w:eastAsia="仿宋_GB2312" w:cs="仿宋_GB2312"/>
                <w:color w:val="000000"/>
                <w:spacing w:val="-20"/>
              </w:rPr>
              <w:t>(</w:t>
            </w: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一</w:t>
            </w:r>
            <w:r w:rsidRPr="00610915">
              <w:rPr>
                <w:rFonts w:ascii="仿宋_GB2312" w:eastAsia="仿宋_GB2312" w:cs="仿宋_GB2312"/>
                <w:color w:val="000000"/>
                <w:spacing w:val="-20"/>
              </w:rPr>
              <w:t>)(00153)</w:t>
            </w:r>
          </w:p>
        </w:tc>
        <w:tc>
          <w:tcPr>
            <w:tcW w:w="2368" w:type="dxa"/>
            <w:tcBorders>
              <w:right w:val="single" w:sz="24" w:space="0" w:color="000000"/>
            </w:tcBorders>
            <w:vAlign w:val="center"/>
          </w:tcPr>
          <w:p w:rsidR="00B70B29" w:rsidRPr="00610915" w:rsidRDefault="00B70B29" w:rsidP="009F7DF1">
            <w:pPr>
              <w:tabs>
                <w:tab w:val="left" w:pos="6615"/>
              </w:tabs>
              <w:spacing w:line="264" w:lineRule="exact"/>
              <w:jc w:val="center"/>
              <w:rPr>
                <w:rFonts w:ascii="仿宋_GB2312" w:eastAsia="仿宋_GB2312"/>
                <w:color w:val="000000"/>
                <w:spacing w:val="-20"/>
              </w:rPr>
            </w:pPr>
          </w:p>
        </w:tc>
        <w:tc>
          <w:tcPr>
            <w:tcW w:w="2367" w:type="dxa"/>
            <w:tcBorders>
              <w:left w:val="single" w:sz="24" w:space="0" w:color="000000"/>
            </w:tcBorders>
            <w:vAlign w:val="center"/>
          </w:tcPr>
          <w:p w:rsidR="00B70B29" w:rsidRPr="00610915" w:rsidRDefault="00B70B29" w:rsidP="009F7DF1">
            <w:pPr>
              <w:tabs>
                <w:tab w:val="left" w:pos="6615"/>
              </w:tabs>
              <w:spacing w:line="264" w:lineRule="exact"/>
              <w:jc w:val="center"/>
              <w:rPr>
                <w:rFonts w:ascii="仿宋_GB2312" w:eastAsia="仿宋_GB2312"/>
                <w:color w:val="000000"/>
                <w:spacing w:val="-20"/>
              </w:rPr>
            </w:pP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企业经营战略（</w:t>
            </w:r>
            <w:r w:rsidRPr="00610915">
              <w:rPr>
                <w:rFonts w:ascii="仿宋_GB2312" w:eastAsia="仿宋_GB2312" w:cs="仿宋_GB2312"/>
                <w:color w:val="000000"/>
                <w:spacing w:val="-20"/>
              </w:rPr>
              <w:t>00151</w:t>
            </w: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）</w:t>
            </w:r>
          </w:p>
        </w:tc>
        <w:tc>
          <w:tcPr>
            <w:tcW w:w="2368" w:type="dxa"/>
            <w:vAlign w:val="center"/>
          </w:tcPr>
          <w:p w:rsidR="00B70B29" w:rsidRPr="00610915" w:rsidRDefault="00B70B29" w:rsidP="009F7DF1">
            <w:pPr>
              <w:tabs>
                <w:tab w:val="left" w:pos="6615"/>
              </w:tabs>
              <w:spacing w:line="264" w:lineRule="exact"/>
              <w:jc w:val="center"/>
              <w:rPr>
                <w:rFonts w:ascii="仿宋_GB2312" w:eastAsia="仿宋_GB2312"/>
                <w:color w:val="000000"/>
                <w:spacing w:val="-20"/>
              </w:rPr>
            </w:pP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国际贸易理论与实务（</w:t>
            </w:r>
            <w:r w:rsidRPr="00610915">
              <w:rPr>
                <w:rFonts w:ascii="仿宋_GB2312" w:eastAsia="仿宋_GB2312" w:cs="仿宋_GB2312"/>
                <w:color w:val="000000"/>
                <w:spacing w:val="-20"/>
              </w:rPr>
              <w:t>00149</w:t>
            </w: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）</w:t>
            </w:r>
          </w:p>
        </w:tc>
        <w:tc>
          <w:tcPr>
            <w:tcW w:w="2368" w:type="dxa"/>
            <w:vAlign w:val="center"/>
          </w:tcPr>
          <w:p w:rsidR="00B70B29" w:rsidRPr="00610915" w:rsidRDefault="00B70B29" w:rsidP="009F7DF1">
            <w:pPr>
              <w:tabs>
                <w:tab w:val="left" w:pos="6615"/>
              </w:tabs>
              <w:spacing w:line="264" w:lineRule="exact"/>
              <w:jc w:val="center"/>
              <w:rPr>
                <w:rFonts w:ascii="仿宋_GB2312" w:eastAsia="仿宋_GB2312" w:cs="仿宋_GB2312"/>
                <w:color w:val="000000"/>
                <w:spacing w:val="-20"/>
              </w:rPr>
            </w:pP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企业管理咨询</w:t>
            </w:r>
            <w:r w:rsidRPr="00610915">
              <w:rPr>
                <w:rFonts w:ascii="仿宋_GB2312" w:eastAsia="仿宋_GB2312" w:cs="仿宋_GB2312"/>
                <w:color w:val="000000"/>
                <w:spacing w:val="-20"/>
              </w:rPr>
              <w:t>(00154)</w:t>
            </w:r>
          </w:p>
        </w:tc>
        <w:tc>
          <w:tcPr>
            <w:tcW w:w="2368" w:type="dxa"/>
            <w:vAlign w:val="center"/>
          </w:tcPr>
          <w:p w:rsidR="00B70B29" w:rsidRPr="00610915" w:rsidRDefault="00B70B29" w:rsidP="009F7DF1">
            <w:pPr>
              <w:tabs>
                <w:tab w:val="left" w:pos="6615"/>
              </w:tabs>
              <w:spacing w:line="264" w:lineRule="exact"/>
              <w:jc w:val="center"/>
              <w:rPr>
                <w:rFonts w:ascii="仿宋_GB2312" w:eastAsia="仿宋_GB2312" w:cs="仿宋_GB2312"/>
                <w:color w:val="000000"/>
                <w:spacing w:val="-20"/>
              </w:rPr>
            </w:pP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组织行为学</w:t>
            </w:r>
            <w:r w:rsidRPr="00610915">
              <w:rPr>
                <w:rFonts w:ascii="仿宋_GB2312" w:eastAsia="仿宋_GB2312" w:cs="仿宋_GB2312"/>
                <w:color w:val="000000"/>
                <w:spacing w:val="-20"/>
              </w:rPr>
              <w:t>(00152)</w:t>
            </w:r>
          </w:p>
        </w:tc>
      </w:tr>
      <w:tr w:rsidR="00B70B29" w:rsidRPr="00610915">
        <w:trPr>
          <w:trHeight w:val="20"/>
          <w:jc w:val="center"/>
        </w:trPr>
        <w:tc>
          <w:tcPr>
            <w:tcW w:w="1494" w:type="dxa"/>
            <w:vAlign w:val="center"/>
          </w:tcPr>
          <w:p w:rsidR="00B70B29" w:rsidRPr="00610915" w:rsidRDefault="00B70B29" w:rsidP="00E65B76">
            <w:pPr>
              <w:spacing w:line="264" w:lineRule="exact"/>
              <w:jc w:val="center"/>
              <w:rPr>
                <w:rFonts w:ascii="黑体" w:eastAsia="黑体"/>
                <w:b/>
                <w:bCs/>
                <w:color w:val="000000"/>
                <w:spacing w:val="-10"/>
                <w:sz w:val="22"/>
                <w:szCs w:val="22"/>
              </w:rPr>
            </w:pPr>
            <w:r w:rsidRPr="00610915">
              <w:rPr>
                <w:rFonts w:ascii="黑体" w:eastAsia="黑体" w:cs="黑体" w:hint="eastAsia"/>
                <w:b/>
                <w:bCs/>
                <w:color w:val="000000"/>
                <w:spacing w:val="-10"/>
                <w:sz w:val="22"/>
                <w:szCs w:val="22"/>
              </w:rPr>
              <w:t>护理学</w:t>
            </w:r>
          </w:p>
          <w:p w:rsidR="00B70B29" w:rsidRPr="00610915" w:rsidRDefault="00B70B29" w:rsidP="00E65B76">
            <w:pPr>
              <w:spacing w:line="264" w:lineRule="exact"/>
              <w:jc w:val="center"/>
              <w:rPr>
                <w:rFonts w:ascii="黑体" w:eastAsia="黑体"/>
                <w:b/>
                <w:bCs/>
                <w:color w:val="000000"/>
                <w:spacing w:val="-10"/>
                <w:sz w:val="22"/>
                <w:szCs w:val="22"/>
              </w:rPr>
            </w:pPr>
            <w:r w:rsidRPr="00610915">
              <w:rPr>
                <w:rFonts w:ascii="黑体" w:eastAsia="黑体" w:cs="黑体" w:hint="eastAsia"/>
                <w:b/>
                <w:bCs/>
                <w:color w:val="000000"/>
                <w:spacing w:val="-10"/>
                <w:sz w:val="22"/>
                <w:szCs w:val="22"/>
              </w:rPr>
              <w:t>（</w:t>
            </w:r>
            <w:r w:rsidRPr="00610915">
              <w:rPr>
                <w:rFonts w:ascii="黑体" w:eastAsia="黑体" w:cs="黑体"/>
                <w:b/>
                <w:bCs/>
                <w:color w:val="000000"/>
                <w:spacing w:val="-10"/>
                <w:sz w:val="22"/>
                <w:szCs w:val="22"/>
              </w:rPr>
              <w:t>101101</w:t>
            </w:r>
            <w:r w:rsidRPr="00610915">
              <w:rPr>
                <w:rFonts w:ascii="黑体" w:eastAsia="黑体" w:cs="黑体" w:hint="eastAsia"/>
                <w:b/>
                <w:bCs/>
                <w:color w:val="000000"/>
                <w:spacing w:val="-10"/>
                <w:sz w:val="22"/>
                <w:szCs w:val="22"/>
              </w:rPr>
              <w:t>）</w:t>
            </w:r>
          </w:p>
        </w:tc>
        <w:tc>
          <w:tcPr>
            <w:tcW w:w="2367" w:type="dxa"/>
            <w:vAlign w:val="center"/>
          </w:tcPr>
          <w:p w:rsidR="00B70B29" w:rsidRPr="00610915" w:rsidRDefault="00B70B29" w:rsidP="009F7DF1">
            <w:pPr>
              <w:tabs>
                <w:tab w:val="left" w:pos="6615"/>
              </w:tabs>
              <w:spacing w:line="264" w:lineRule="exact"/>
              <w:jc w:val="center"/>
              <w:rPr>
                <w:rFonts w:ascii="仿宋_GB2312" w:eastAsia="仿宋_GB2312"/>
                <w:color w:val="000000"/>
                <w:spacing w:val="-20"/>
              </w:rPr>
            </w:pP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内科护理学</w:t>
            </w:r>
            <w:r w:rsidRPr="00610915">
              <w:rPr>
                <w:rFonts w:ascii="仿宋_GB2312" w:eastAsia="仿宋_GB2312" w:cs="仿宋_GB2312"/>
                <w:color w:val="000000"/>
                <w:spacing w:val="-20"/>
              </w:rPr>
              <w:t>(</w:t>
            </w: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二</w:t>
            </w:r>
            <w:r w:rsidRPr="00610915">
              <w:rPr>
                <w:rFonts w:ascii="仿宋_GB2312" w:eastAsia="仿宋_GB2312" w:cs="仿宋_GB2312"/>
                <w:color w:val="000000"/>
                <w:spacing w:val="-20"/>
              </w:rPr>
              <w:t>)(03202)</w:t>
            </w:r>
          </w:p>
          <w:p w:rsidR="00B70B29" w:rsidRPr="00610915" w:rsidRDefault="00B70B29" w:rsidP="009F7DF1">
            <w:pPr>
              <w:tabs>
                <w:tab w:val="left" w:pos="6615"/>
              </w:tabs>
              <w:spacing w:line="264" w:lineRule="exact"/>
              <w:jc w:val="center"/>
              <w:rPr>
                <w:rFonts w:ascii="仿宋_GB2312" w:eastAsia="仿宋_GB2312"/>
                <w:color w:val="000000"/>
                <w:spacing w:val="-20"/>
              </w:rPr>
            </w:pP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外科护理学（二）（</w:t>
            </w:r>
            <w:r w:rsidRPr="00610915">
              <w:rPr>
                <w:rFonts w:ascii="仿宋_GB2312" w:eastAsia="仿宋_GB2312" w:cs="仿宋_GB2312"/>
                <w:color w:val="000000"/>
                <w:spacing w:val="-20"/>
              </w:rPr>
              <w:t>03203</w:t>
            </w: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）</w:t>
            </w:r>
          </w:p>
        </w:tc>
        <w:tc>
          <w:tcPr>
            <w:tcW w:w="2368" w:type="dxa"/>
            <w:vAlign w:val="center"/>
          </w:tcPr>
          <w:p w:rsidR="00B70B29" w:rsidRPr="00610915" w:rsidRDefault="00B70B29" w:rsidP="009F7DF1">
            <w:pPr>
              <w:tabs>
                <w:tab w:val="left" w:pos="6615"/>
              </w:tabs>
              <w:spacing w:line="264" w:lineRule="exact"/>
              <w:jc w:val="center"/>
              <w:rPr>
                <w:rFonts w:ascii="仿宋_GB2312" w:eastAsia="仿宋_GB2312"/>
                <w:color w:val="000000"/>
                <w:spacing w:val="-20"/>
              </w:rPr>
            </w:pP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护理学研究</w:t>
            </w:r>
            <w:r w:rsidRPr="00610915">
              <w:rPr>
                <w:rFonts w:ascii="仿宋_GB2312" w:eastAsia="仿宋_GB2312" w:cs="仿宋_GB2312"/>
                <w:color w:val="000000"/>
                <w:spacing w:val="-20"/>
              </w:rPr>
              <w:t>(03008)</w:t>
            </w:r>
          </w:p>
          <w:p w:rsidR="00B70B29" w:rsidRPr="00610915" w:rsidRDefault="00B70B29" w:rsidP="00B70B29">
            <w:pPr>
              <w:tabs>
                <w:tab w:val="left" w:pos="6615"/>
              </w:tabs>
              <w:spacing w:line="252" w:lineRule="exact"/>
              <w:ind w:firstLineChars="150" w:firstLine="31680"/>
              <w:rPr>
                <w:rFonts w:ascii="仿宋_GB2312" w:eastAsia="仿宋_GB2312"/>
                <w:color w:val="000000"/>
                <w:spacing w:val="-20"/>
              </w:rPr>
            </w:pP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预防医学</w:t>
            </w:r>
            <w:r w:rsidRPr="00610915">
              <w:rPr>
                <w:rFonts w:ascii="仿宋_GB2312" w:eastAsia="仿宋_GB2312" w:cs="仿宋_GB2312"/>
                <w:color w:val="000000"/>
                <w:spacing w:val="-20"/>
              </w:rPr>
              <w:t>(</w:t>
            </w: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二</w:t>
            </w:r>
            <w:r w:rsidRPr="00610915">
              <w:rPr>
                <w:rFonts w:ascii="仿宋_GB2312" w:eastAsia="仿宋_GB2312" w:cs="仿宋_GB2312"/>
                <w:color w:val="000000"/>
                <w:spacing w:val="-20"/>
              </w:rPr>
              <w:t>)(03200)</w:t>
            </w:r>
          </w:p>
        </w:tc>
        <w:tc>
          <w:tcPr>
            <w:tcW w:w="2368" w:type="dxa"/>
            <w:vAlign w:val="center"/>
          </w:tcPr>
          <w:p w:rsidR="00B70B29" w:rsidRPr="00610915" w:rsidRDefault="00B70B29" w:rsidP="009F7DF1">
            <w:pPr>
              <w:tabs>
                <w:tab w:val="left" w:pos="6615"/>
              </w:tabs>
              <w:spacing w:line="252" w:lineRule="exact"/>
              <w:jc w:val="center"/>
              <w:rPr>
                <w:rFonts w:ascii="仿宋_GB2312" w:eastAsia="仿宋_GB2312"/>
                <w:color w:val="000000"/>
                <w:spacing w:val="-20"/>
              </w:rPr>
            </w:pP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护理学导论</w:t>
            </w:r>
            <w:r w:rsidRPr="00610915">
              <w:rPr>
                <w:rFonts w:ascii="仿宋_GB2312" w:eastAsia="仿宋_GB2312" w:cs="仿宋_GB2312"/>
                <w:color w:val="000000"/>
                <w:spacing w:val="-20"/>
              </w:rPr>
              <w:t>(03201)</w:t>
            </w:r>
          </w:p>
          <w:p w:rsidR="00B70B29" w:rsidRPr="00610915" w:rsidRDefault="00B70B29" w:rsidP="00B70B29">
            <w:pPr>
              <w:tabs>
                <w:tab w:val="left" w:pos="6615"/>
              </w:tabs>
              <w:spacing w:line="264" w:lineRule="exact"/>
              <w:ind w:firstLineChars="150" w:firstLine="31680"/>
              <w:rPr>
                <w:rFonts w:ascii="仿宋_GB2312" w:eastAsia="仿宋_GB2312"/>
                <w:color w:val="000000"/>
                <w:spacing w:val="-20"/>
              </w:rPr>
            </w:pP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老年护理学（</w:t>
            </w:r>
            <w:r w:rsidRPr="00610915">
              <w:rPr>
                <w:rFonts w:ascii="仿宋_GB2312" w:eastAsia="仿宋_GB2312" w:cs="仿宋_GB2312"/>
                <w:color w:val="000000"/>
                <w:spacing w:val="-20"/>
              </w:rPr>
              <w:t>04435</w:t>
            </w: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）</w:t>
            </w:r>
          </w:p>
        </w:tc>
        <w:tc>
          <w:tcPr>
            <w:tcW w:w="2368" w:type="dxa"/>
            <w:tcBorders>
              <w:right w:val="single" w:sz="24" w:space="0" w:color="000000"/>
            </w:tcBorders>
            <w:vAlign w:val="center"/>
          </w:tcPr>
          <w:p w:rsidR="00B70B29" w:rsidRPr="00610915" w:rsidRDefault="00B70B29" w:rsidP="00F02902">
            <w:pPr>
              <w:spacing w:line="260" w:lineRule="exact"/>
              <w:rPr>
                <w:rFonts w:ascii="仿宋_GB2312" w:eastAsia="仿宋_GB2312"/>
                <w:color w:val="000000"/>
                <w:spacing w:val="-20"/>
              </w:rPr>
            </w:pP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社区护理学（一）（</w:t>
            </w:r>
            <w:r w:rsidRPr="00610915">
              <w:rPr>
                <w:rFonts w:ascii="仿宋_GB2312" w:eastAsia="仿宋_GB2312" w:cs="仿宋_GB2312"/>
                <w:color w:val="000000"/>
                <w:spacing w:val="-20"/>
              </w:rPr>
              <w:t>03004</w:t>
            </w: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）</w:t>
            </w:r>
          </w:p>
          <w:p w:rsidR="00B70B29" w:rsidRPr="00610915" w:rsidRDefault="00B70B29" w:rsidP="00DA4614">
            <w:pPr>
              <w:tabs>
                <w:tab w:val="left" w:pos="6615"/>
              </w:tabs>
              <w:spacing w:line="264" w:lineRule="exact"/>
              <w:rPr>
                <w:rFonts w:ascii="仿宋_GB2312" w:eastAsia="仿宋_GB2312"/>
                <w:color w:val="000000"/>
                <w:spacing w:val="-20"/>
              </w:rPr>
            </w:pP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儿科护理学（二）（</w:t>
            </w:r>
            <w:r w:rsidRPr="00610915">
              <w:rPr>
                <w:rFonts w:ascii="仿宋_GB2312" w:eastAsia="仿宋_GB2312" w:cs="仿宋_GB2312"/>
                <w:color w:val="000000"/>
                <w:spacing w:val="-20"/>
              </w:rPr>
              <w:t>03011</w:t>
            </w: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）</w:t>
            </w:r>
          </w:p>
        </w:tc>
        <w:tc>
          <w:tcPr>
            <w:tcW w:w="2367" w:type="dxa"/>
            <w:tcBorders>
              <w:left w:val="single" w:sz="24" w:space="0" w:color="000000"/>
            </w:tcBorders>
            <w:vAlign w:val="center"/>
          </w:tcPr>
          <w:p w:rsidR="00B70B29" w:rsidRPr="00610915" w:rsidRDefault="00B70B29" w:rsidP="009F7DF1">
            <w:pPr>
              <w:tabs>
                <w:tab w:val="left" w:pos="6615"/>
              </w:tabs>
              <w:spacing w:line="264" w:lineRule="exact"/>
              <w:jc w:val="center"/>
              <w:rPr>
                <w:rFonts w:ascii="仿宋_GB2312" w:eastAsia="仿宋_GB2312" w:cs="仿宋_GB2312"/>
                <w:color w:val="000000"/>
                <w:spacing w:val="-20"/>
              </w:rPr>
            </w:pP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护理管理学</w:t>
            </w:r>
            <w:r w:rsidRPr="00610915">
              <w:rPr>
                <w:rFonts w:ascii="仿宋_GB2312" w:eastAsia="仿宋_GB2312" w:cs="仿宋_GB2312"/>
                <w:color w:val="000000"/>
                <w:spacing w:val="-20"/>
              </w:rPr>
              <w:t>(03006)</w:t>
            </w:r>
          </w:p>
        </w:tc>
        <w:tc>
          <w:tcPr>
            <w:tcW w:w="2368" w:type="dxa"/>
            <w:vAlign w:val="center"/>
          </w:tcPr>
          <w:p w:rsidR="00B70B29" w:rsidRPr="00610915" w:rsidRDefault="00B70B29" w:rsidP="009F7DF1">
            <w:pPr>
              <w:tabs>
                <w:tab w:val="left" w:pos="6615"/>
              </w:tabs>
              <w:spacing w:line="264" w:lineRule="exact"/>
              <w:jc w:val="center"/>
              <w:rPr>
                <w:rFonts w:ascii="仿宋_GB2312" w:eastAsia="仿宋_GB2312"/>
                <w:color w:val="000000"/>
                <w:spacing w:val="-20"/>
              </w:rPr>
            </w:pP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精神障碍护理学</w:t>
            </w:r>
            <w:r w:rsidRPr="00610915">
              <w:rPr>
                <w:rFonts w:ascii="仿宋_GB2312" w:eastAsia="仿宋_GB2312" w:cs="仿宋_GB2312"/>
                <w:color w:val="000000"/>
                <w:spacing w:val="-20"/>
              </w:rPr>
              <w:t>(03009)</w:t>
            </w:r>
          </w:p>
        </w:tc>
        <w:tc>
          <w:tcPr>
            <w:tcW w:w="2368" w:type="dxa"/>
            <w:vAlign w:val="center"/>
          </w:tcPr>
          <w:p w:rsidR="00B70B29" w:rsidRPr="00610915" w:rsidRDefault="00B70B29" w:rsidP="009F7DF1">
            <w:pPr>
              <w:tabs>
                <w:tab w:val="left" w:pos="6615"/>
              </w:tabs>
              <w:spacing w:line="264" w:lineRule="exact"/>
              <w:jc w:val="center"/>
              <w:rPr>
                <w:rFonts w:ascii="仿宋_GB2312" w:eastAsia="仿宋_GB2312" w:cs="仿宋_GB2312"/>
                <w:color w:val="000000"/>
                <w:spacing w:val="-20"/>
              </w:rPr>
            </w:pP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护理教育导论</w:t>
            </w:r>
            <w:r w:rsidRPr="00610915">
              <w:rPr>
                <w:rFonts w:ascii="仿宋_GB2312" w:eastAsia="仿宋_GB2312" w:cs="仿宋_GB2312"/>
                <w:color w:val="000000"/>
                <w:spacing w:val="-20"/>
              </w:rPr>
              <w:t>(03005)</w:t>
            </w:r>
          </w:p>
        </w:tc>
        <w:tc>
          <w:tcPr>
            <w:tcW w:w="2368" w:type="dxa"/>
            <w:vAlign w:val="center"/>
          </w:tcPr>
          <w:p w:rsidR="00B70B29" w:rsidRPr="00610915" w:rsidRDefault="00B70B29" w:rsidP="009F7DF1">
            <w:pPr>
              <w:tabs>
                <w:tab w:val="left" w:pos="6615"/>
              </w:tabs>
              <w:spacing w:line="264" w:lineRule="exact"/>
              <w:jc w:val="center"/>
              <w:rPr>
                <w:rFonts w:ascii="仿宋_GB2312" w:eastAsia="仿宋_GB2312"/>
                <w:color w:val="000000"/>
                <w:spacing w:val="-20"/>
              </w:rPr>
            </w:pP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急救护理学</w:t>
            </w:r>
            <w:r w:rsidRPr="00610915">
              <w:rPr>
                <w:rFonts w:ascii="仿宋_GB2312" w:eastAsia="仿宋_GB2312" w:cs="仿宋_GB2312"/>
                <w:color w:val="000000"/>
                <w:spacing w:val="-20"/>
              </w:rPr>
              <w:t>(03007)</w:t>
            </w:r>
          </w:p>
          <w:p w:rsidR="00B70B29" w:rsidRPr="00610915" w:rsidRDefault="00B70B29" w:rsidP="009F7DF1">
            <w:pPr>
              <w:tabs>
                <w:tab w:val="left" w:pos="6615"/>
              </w:tabs>
              <w:spacing w:line="264" w:lineRule="exact"/>
              <w:jc w:val="center"/>
              <w:rPr>
                <w:rFonts w:ascii="仿宋_GB2312" w:eastAsia="仿宋_GB2312"/>
                <w:color w:val="000000"/>
                <w:spacing w:val="-20"/>
              </w:rPr>
            </w:pPr>
            <w:r w:rsidRPr="00610915">
              <w:rPr>
                <w:rFonts w:ascii="仿宋_GB2312" w:eastAsia="仿宋_GB2312" w:cs="仿宋_GB2312"/>
                <w:color w:val="000000"/>
                <w:spacing w:val="-20"/>
              </w:rPr>
              <w:t xml:space="preserve"> </w:t>
            </w: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康复护理学（</w:t>
            </w:r>
            <w:r w:rsidRPr="00610915">
              <w:rPr>
                <w:rFonts w:ascii="仿宋_GB2312" w:eastAsia="仿宋_GB2312" w:cs="仿宋_GB2312"/>
                <w:color w:val="000000"/>
                <w:spacing w:val="-20"/>
              </w:rPr>
              <w:t>04436</w:t>
            </w: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）</w:t>
            </w:r>
          </w:p>
        </w:tc>
      </w:tr>
      <w:tr w:rsidR="00B70B29" w:rsidRPr="00610915">
        <w:trPr>
          <w:trHeight w:val="20"/>
          <w:jc w:val="center"/>
        </w:trPr>
        <w:tc>
          <w:tcPr>
            <w:tcW w:w="1494" w:type="dxa"/>
            <w:vAlign w:val="center"/>
          </w:tcPr>
          <w:p w:rsidR="00B70B29" w:rsidRPr="00610915" w:rsidRDefault="00B70B29" w:rsidP="00E65B76">
            <w:pPr>
              <w:spacing w:line="264" w:lineRule="exact"/>
              <w:jc w:val="center"/>
              <w:rPr>
                <w:rFonts w:ascii="黑体" w:eastAsia="黑体"/>
                <w:b/>
                <w:bCs/>
                <w:color w:val="000000"/>
                <w:spacing w:val="-10"/>
                <w:sz w:val="22"/>
                <w:szCs w:val="22"/>
              </w:rPr>
            </w:pPr>
            <w:r w:rsidRPr="00610915">
              <w:rPr>
                <w:rFonts w:ascii="黑体" w:eastAsia="黑体" w:cs="黑体" w:hint="eastAsia"/>
                <w:b/>
                <w:bCs/>
                <w:color w:val="000000"/>
                <w:spacing w:val="-10"/>
                <w:sz w:val="22"/>
                <w:szCs w:val="22"/>
              </w:rPr>
              <w:t>土木工程</w:t>
            </w:r>
          </w:p>
          <w:p w:rsidR="00B70B29" w:rsidRPr="00610915" w:rsidRDefault="00B70B29" w:rsidP="00E65B76">
            <w:pPr>
              <w:spacing w:line="264" w:lineRule="exact"/>
              <w:jc w:val="center"/>
              <w:rPr>
                <w:rFonts w:ascii="黑体" w:eastAsia="黑体"/>
                <w:b/>
                <w:bCs/>
                <w:color w:val="000000"/>
                <w:spacing w:val="-10"/>
                <w:sz w:val="18"/>
                <w:szCs w:val="18"/>
              </w:rPr>
            </w:pPr>
            <w:r w:rsidRPr="00610915">
              <w:rPr>
                <w:rFonts w:ascii="黑体" w:eastAsia="黑体" w:cs="黑体" w:hint="eastAsia"/>
                <w:b/>
                <w:bCs/>
                <w:color w:val="000000"/>
                <w:spacing w:val="-10"/>
                <w:sz w:val="18"/>
                <w:szCs w:val="18"/>
              </w:rPr>
              <w:t>（建筑工程方向）</w:t>
            </w:r>
          </w:p>
          <w:p w:rsidR="00B70B29" w:rsidRPr="00610915" w:rsidRDefault="00B70B29" w:rsidP="00E65B76">
            <w:pPr>
              <w:spacing w:line="264" w:lineRule="exact"/>
              <w:jc w:val="center"/>
              <w:rPr>
                <w:rFonts w:ascii="黑体" w:eastAsia="黑体"/>
                <w:b/>
                <w:bCs/>
                <w:color w:val="000000"/>
                <w:spacing w:val="-10"/>
                <w:sz w:val="22"/>
                <w:szCs w:val="22"/>
              </w:rPr>
            </w:pPr>
            <w:r w:rsidRPr="00610915">
              <w:rPr>
                <w:rFonts w:ascii="黑体" w:eastAsia="黑体" w:cs="黑体" w:hint="eastAsia"/>
                <w:b/>
                <w:bCs/>
                <w:color w:val="000000"/>
                <w:spacing w:val="-10"/>
                <w:sz w:val="22"/>
                <w:szCs w:val="22"/>
              </w:rPr>
              <w:t>（</w:t>
            </w:r>
            <w:r w:rsidRPr="00610915">
              <w:rPr>
                <w:rFonts w:ascii="黑体" w:eastAsia="黑体" w:cs="黑体"/>
                <w:b/>
                <w:bCs/>
                <w:color w:val="000000"/>
                <w:spacing w:val="-10"/>
                <w:sz w:val="22"/>
                <w:szCs w:val="22"/>
              </w:rPr>
              <w:t>081001</w:t>
            </w:r>
            <w:r w:rsidRPr="00610915">
              <w:rPr>
                <w:rFonts w:ascii="黑体" w:eastAsia="黑体" w:cs="黑体" w:hint="eastAsia"/>
                <w:b/>
                <w:bCs/>
                <w:color w:val="000000"/>
                <w:spacing w:val="-10"/>
                <w:sz w:val="22"/>
                <w:szCs w:val="22"/>
              </w:rPr>
              <w:t>）</w:t>
            </w:r>
          </w:p>
        </w:tc>
        <w:tc>
          <w:tcPr>
            <w:tcW w:w="2367" w:type="dxa"/>
            <w:vAlign w:val="center"/>
          </w:tcPr>
          <w:p w:rsidR="00B70B29" w:rsidRPr="00610915" w:rsidRDefault="00B70B29" w:rsidP="009F7DF1">
            <w:pPr>
              <w:tabs>
                <w:tab w:val="left" w:pos="6615"/>
              </w:tabs>
              <w:spacing w:line="264" w:lineRule="exact"/>
              <w:jc w:val="center"/>
              <w:rPr>
                <w:rFonts w:ascii="仿宋_GB2312" w:eastAsia="仿宋_GB2312"/>
                <w:color w:val="000000"/>
                <w:spacing w:val="-20"/>
              </w:rPr>
            </w:pP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结构力学</w:t>
            </w:r>
            <w:r w:rsidRPr="00610915">
              <w:rPr>
                <w:rFonts w:ascii="仿宋_GB2312" w:eastAsia="仿宋_GB2312" w:cs="仿宋_GB2312"/>
                <w:color w:val="000000"/>
                <w:spacing w:val="-20"/>
              </w:rPr>
              <w:t>(</w:t>
            </w: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二</w:t>
            </w:r>
            <w:r w:rsidRPr="00610915">
              <w:rPr>
                <w:rFonts w:ascii="仿宋_GB2312" w:eastAsia="仿宋_GB2312" w:cs="仿宋_GB2312"/>
                <w:color w:val="000000"/>
                <w:spacing w:val="-20"/>
              </w:rPr>
              <w:t>)(02439)</w:t>
            </w:r>
          </w:p>
        </w:tc>
        <w:tc>
          <w:tcPr>
            <w:tcW w:w="2368" w:type="dxa"/>
            <w:vAlign w:val="center"/>
          </w:tcPr>
          <w:p w:rsidR="00B70B29" w:rsidRPr="00610915" w:rsidRDefault="00B70B29" w:rsidP="009F7DF1">
            <w:pPr>
              <w:tabs>
                <w:tab w:val="left" w:pos="6615"/>
              </w:tabs>
              <w:spacing w:line="264" w:lineRule="exact"/>
              <w:jc w:val="center"/>
              <w:rPr>
                <w:rFonts w:ascii="仿宋_GB2312" w:eastAsia="仿宋_GB2312"/>
                <w:color w:val="000000"/>
                <w:spacing w:val="-20"/>
              </w:rPr>
            </w:pP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流体力学（</w:t>
            </w:r>
            <w:r w:rsidRPr="00610915">
              <w:rPr>
                <w:rFonts w:ascii="仿宋_GB2312" w:eastAsia="仿宋_GB2312" w:cs="仿宋_GB2312"/>
                <w:color w:val="000000"/>
                <w:spacing w:val="-20"/>
              </w:rPr>
              <w:t>03347</w:t>
            </w: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）</w:t>
            </w:r>
          </w:p>
        </w:tc>
        <w:tc>
          <w:tcPr>
            <w:tcW w:w="2368" w:type="dxa"/>
            <w:vAlign w:val="center"/>
          </w:tcPr>
          <w:p w:rsidR="00B70B29" w:rsidRPr="00610915" w:rsidRDefault="00B70B29" w:rsidP="009F7DF1">
            <w:pPr>
              <w:tabs>
                <w:tab w:val="left" w:pos="6615"/>
              </w:tabs>
              <w:spacing w:line="264" w:lineRule="exact"/>
              <w:jc w:val="center"/>
              <w:rPr>
                <w:rFonts w:ascii="仿宋_GB2312" w:eastAsia="仿宋_GB2312"/>
                <w:color w:val="000000"/>
                <w:spacing w:val="-20"/>
              </w:rPr>
            </w:pP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建筑结构试验</w:t>
            </w:r>
            <w:r w:rsidRPr="00610915">
              <w:rPr>
                <w:rFonts w:ascii="仿宋_GB2312" w:eastAsia="仿宋_GB2312" w:cs="仿宋_GB2312"/>
                <w:color w:val="000000"/>
                <w:spacing w:val="-20"/>
              </w:rPr>
              <w:t>(02448)</w:t>
            </w:r>
          </w:p>
        </w:tc>
        <w:tc>
          <w:tcPr>
            <w:tcW w:w="2368" w:type="dxa"/>
            <w:tcBorders>
              <w:right w:val="single" w:sz="24" w:space="0" w:color="000000"/>
            </w:tcBorders>
            <w:vAlign w:val="center"/>
          </w:tcPr>
          <w:p w:rsidR="00B70B29" w:rsidRPr="00610915" w:rsidRDefault="00B70B29" w:rsidP="009F7DF1">
            <w:pPr>
              <w:tabs>
                <w:tab w:val="left" w:pos="6615"/>
              </w:tabs>
              <w:spacing w:line="264" w:lineRule="exact"/>
              <w:jc w:val="center"/>
              <w:rPr>
                <w:rFonts w:ascii="仿宋_GB2312" w:eastAsia="仿宋_GB2312"/>
                <w:color w:val="000000"/>
                <w:spacing w:val="-20"/>
              </w:rPr>
            </w:pP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建筑经济与企业管理</w:t>
            </w:r>
            <w:r w:rsidRPr="00610915">
              <w:rPr>
                <w:rFonts w:ascii="仿宋_GB2312" w:eastAsia="仿宋_GB2312" w:cs="仿宋_GB2312"/>
                <w:color w:val="000000"/>
                <w:spacing w:val="-20"/>
              </w:rPr>
              <w:t>(02447)</w:t>
            </w:r>
          </w:p>
        </w:tc>
        <w:tc>
          <w:tcPr>
            <w:tcW w:w="2367" w:type="dxa"/>
            <w:tcBorders>
              <w:left w:val="single" w:sz="24" w:space="0" w:color="000000"/>
            </w:tcBorders>
            <w:vAlign w:val="center"/>
          </w:tcPr>
          <w:p w:rsidR="00B70B29" w:rsidRPr="00610915" w:rsidRDefault="00B70B29" w:rsidP="009F7DF1">
            <w:pPr>
              <w:tabs>
                <w:tab w:val="left" w:pos="6615"/>
              </w:tabs>
              <w:spacing w:line="264" w:lineRule="exact"/>
              <w:jc w:val="center"/>
              <w:rPr>
                <w:rFonts w:ascii="仿宋_GB2312" w:eastAsia="仿宋_GB2312"/>
                <w:color w:val="000000"/>
                <w:spacing w:val="-20"/>
              </w:rPr>
            </w:pP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混凝土结构设计</w:t>
            </w:r>
            <w:r w:rsidRPr="00610915">
              <w:rPr>
                <w:rFonts w:ascii="仿宋_GB2312" w:eastAsia="仿宋_GB2312" w:cs="仿宋_GB2312"/>
                <w:color w:val="000000"/>
                <w:spacing w:val="-20"/>
              </w:rPr>
              <w:t>(02440)</w:t>
            </w:r>
          </w:p>
        </w:tc>
        <w:tc>
          <w:tcPr>
            <w:tcW w:w="2368" w:type="dxa"/>
            <w:vAlign w:val="center"/>
          </w:tcPr>
          <w:p w:rsidR="00B70B29" w:rsidRPr="00610915" w:rsidRDefault="00B70B29" w:rsidP="009F7DF1">
            <w:pPr>
              <w:tabs>
                <w:tab w:val="left" w:pos="6615"/>
              </w:tabs>
              <w:spacing w:line="264" w:lineRule="exact"/>
              <w:jc w:val="center"/>
              <w:rPr>
                <w:rFonts w:ascii="仿宋_GB2312" w:eastAsia="仿宋_GB2312"/>
                <w:color w:val="000000"/>
                <w:spacing w:val="-20"/>
              </w:rPr>
            </w:pPr>
          </w:p>
        </w:tc>
        <w:tc>
          <w:tcPr>
            <w:tcW w:w="2368" w:type="dxa"/>
            <w:vAlign w:val="center"/>
          </w:tcPr>
          <w:p w:rsidR="00B70B29" w:rsidRPr="00610915" w:rsidRDefault="00B70B29" w:rsidP="009F7DF1">
            <w:pPr>
              <w:tabs>
                <w:tab w:val="left" w:pos="6615"/>
              </w:tabs>
              <w:spacing w:line="264" w:lineRule="exact"/>
              <w:jc w:val="center"/>
              <w:rPr>
                <w:rFonts w:ascii="仿宋_GB2312" w:eastAsia="仿宋_GB2312"/>
                <w:color w:val="000000"/>
                <w:spacing w:val="-20"/>
              </w:rPr>
            </w:pP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计算机基础与程序设计（</w:t>
            </w:r>
            <w:r w:rsidRPr="00610915">
              <w:rPr>
                <w:rFonts w:ascii="仿宋_GB2312" w:eastAsia="仿宋_GB2312" w:cs="仿宋_GB2312"/>
                <w:color w:val="000000"/>
                <w:spacing w:val="-20"/>
              </w:rPr>
              <w:t>02275</w:t>
            </w: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）</w:t>
            </w:r>
          </w:p>
        </w:tc>
        <w:tc>
          <w:tcPr>
            <w:tcW w:w="2368" w:type="dxa"/>
            <w:vAlign w:val="center"/>
          </w:tcPr>
          <w:p w:rsidR="00B70B29" w:rsidRPr="00610915" w:rsidRDefault="00B70B29" w:rsidP="009F7DF1">
            <w:pPr>
              <w:tabs>
                <w:tab w:val="left" w:pos="6615"/>
              </w:tabs>
              <w:spacing w:line="264" w:lineRule="exact"/>
              <w:jc w:val="center"/>
              <w:rPr>
                <w:rFonts w:ascii="仿宋_GB2312" w:eastAsia="仿宋_GB2312" w:cs="仿宋_GB2312"/>
                <w:color w:val="000000"/>
                <w:spacing w:val="-20"/>
              </w:rPr>
            </w:pP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钢结构</w:t>
            </w:r>
            <w:r w:rsidRPr="00610915">
              <w:rPr>
                <w:rFonts w:ascii="仿宋_GB2312" w:eastAsia="仿宋_GB2312" w:cs="仿宋_GB2312"/>
                <w:color w:val="000000"/>
                <w:spacing w:val="-20"/>
              </w:rPr>
              <w:t>(02442)</w:t>
            </w:r>
          </w:p>
        </w:tc>
      </w:tr>
      <w:tr w:rsidR="00B70B29" w:rsidRPr="00610915">
        <w:trPr>
          <w:trHeight w:val="20"/>
          <w:jc w:val="center"/>
        </w:trPr>
        <w:tc>
          <w:tcPr>
            <w:tcW w:w="1494" w:type="dxa"/>
            <w:vAlign w:val="center"/>
          </w:tcPr>
          <w:p w:rsidR="00B70B29" w:rsidRPr="00610915" w:rsidRDefault="00B70B29" w:rsidP="00B70B29">
            <w:pPr>
              <w:spacing w:line="264" w:lineRule="exact"/>
              <w:ind w:firstLineChars="147" w:firstLine="31680"/>
              <w:rPr>
                <w:rFonts w:ascii="黑体" w:eastAsia="黑体"/>
                <w:b/>
                <w:bCs/>
                <w:color w:val="000000"/>
                <w:spacing w:val="-10"/>
                <w:sz w:val="22"/>
                <w:szCs w:val="22"/>
              </w:rPr>
            </w:pPr>
            <w:r w:rsidRPr="00610915">
              <w:rPr>
                <w:rFonts w:ascii="黑体" w:eastAsia="黑体" w:cs="黑体" w:hint="eastAsia"/>
                <w:b/>
                <w:bCs/>
                <w:color w:val="000000"/>
                <w:spacing w:val="-10"/>
                <w:sz w:val="22"/>
                <w:szCs w:val="22"/>
              </w:rPr>
              <w:t>计算机</w:t>
            </w:r>
          </w:p>
          <w:p w:rsidR="00B70B29" w:rsidRPr="00610915" w:rsidRDefault="00B70B29" w:rsidP="00B70B29">
            <w:pPr>
              <w:spacing w:line="264" w:lineRule="exact"/>
              <w:ind w:firstLineChars="49" w:firstLine="31680"/>
              <w:rPr>
                <w:rFonts w:ascii="黑体" w:eastAsia="黑体"/>
                <w:b/>
                <w:bCs/>
                <w:color w:val="000000"/>
                <w:spacing w:val="-10"/>
                <w:sz w:val="22"/>
                <w:szCs w:val="22"/>
              </w:rPr>
            </w:pPr>
            <w:r w:rsidRPr="00610915">
              <w:rPr>
                <w:rFonts w:ascii="黑体" w:eastAsia="黑体" w:cs="黑体" w:hint="eastAsia"/>
                <w:b/>
                <w:bCs/>
                <w:color w:val="000000"/>
                <w:spacing w:val="-10"/>
                <w:sz w:val="22"/>
                <w:szCs w:val="22"/>
              </w:rPr>
              <w:t>科学与技术</w:t>
            </w:r>
          </w:p>
          <w:p w:rsidR="00B70B29" w:rsidRPr="00610915" w:rsidRDefault="00B70B29" w:rsidP="00B70B29">
            <w:pPr>
              <w:spacing w:line="264" w:lineRule="exact"/>
              <w:ind w:leftChars="38" w:left="31680" w:hangingChars="47" w:firstLine="31680"/>
              <w:jc w:val="center"/>
              <w:rPr>
                <w:rFonts w:ascii="黑体" w:eastAsia="黑体"/>
                <w:b/>
                <w:bCs/>
                <w:color w:val="000000"/>
                <w:spacing w:val="-10"/>
                <w:sz w:val="22"/>
                <w:szCs w:val="22"/>
              </w:rPr>
            </w:pPr>
            <w:r w:rsidRPr="00610915">
              <w:rPr>
                <w:rFonts w:ascii="黑体" w:eastAsia="黑体" w:cs="黑体"/>
                <w:b/>
                <w:bCs/>
                <w:color w:val="000000"/>
                <w:spacing w:val="-10"/>
                <w:sz w:val="18"/>
                <w:szCs w:val="18"/>
              </w:rPr>
              <w:t>(</w:t>
            </w:r>
            <w:r w:rsidRPr="00610915">
              <w:rPr>
                <w:rFonts w:ascii="黑体" w:eastAsia="黑体" w:cs="黑体" w:hint="eastAsia"/>
                <w:b/>
                <w:bCs/>
                <w:color w:val="000000"/>
                <w:spacing w:val="-10"/>
                <w:sz w:val="18"/>
                <w:szCs w:val="18"/>
              </w:rPr>
              <w:t>计算机及应用</w:t>
            </w:r>
            <w:r w:rsidRPr="00610915">
              <w:rPr>
                <w:rFonts w:ascii="黑体" w:eastAsia="黑体" w:cs="黑体"/>
                <w:b/>
                <w:bCs/>
                <w:color w:val="000000"/>
                <w:spacing w:val="-10"/>
                <w:sz w:val="18"/>
                <w:szCs w:val="18"/>
              </w:rPr>
              <w:t xml:space="preserve">    </w:t>
            </w:r>
            <w:r w:rsidRPr="00610915">
              <w:rPr>
                <w:rFonts w:ascii="黑体" w:eastAsia="黑体" w:cs="黑体" w:hint="eastAsia"/>
                <w:b/>
                <w:bCs/>
                <w:color w:val="000000"/>
                <w:spacing w:val="-10"/>
                <w:sz w:val="18"/>
                <w:szCs w:val="18"/>
              </w:rPr>
              <w:t>方向）</w:t>
            </w:r>
          </w:p>
          <w:p w:rsidR="00B70B29" w:rsidRPr="00610915" w:rsidRDefault="00B70B29" w:rsidP="00E65B76">
            <w:pPr>
              <w:spacing w:line="264" w:lineRule="exact"/>
              <w:jc w:val="center"/>
              <w:rPr>
                <w:rFonts w:ascii="黑体" w:eastAsia="黑体"/>
                <w:b/>
                <w:bCs/>
                <w:color w:val="000000"/>
                <w:spacing w:val="-10"/>
                <w:sz w:val="22"/>
                <w:szCs w:val="22"/>
              </w:rPr>
            </w:pPr>
            <w:r w:rsidRPr="00610915">
              <w:rPr>
                <w:rFonts w:ascii="黑体" w:eastAsia="黑体" w:cs="黑体" w:hint="eastAsia"/>
                <w:b/>
                <w:bCs/>
                <w:color w:val="000000"/>
                <w:spacing w:val="-10"/>
                <w:sz w:val="22"/>
                <w:szCs w:val="22"/>
              </w:rPr>
              <w:t>（</w:t>
            </w:r>
            <w:r w:rsidRPr="00610915">
              <w:rPr>
                <w:rFonts w:ascii="黑体" w:eastAsia="黑体" w:cs="黑体"/>
                <w:b/>
                <w:bCs/>
                <w:color w:val="000000"/>
                <w:spacing w:val="-10"/>
                <w:sz w:val="22"/>
                <w:szCs w:val="22"/>
              </w:rPr>
              <w:t>080901</w:t>
            </w:r>
            <w:r w:rsidRPr="00610915">
              <w:rPr>
                <w:rFonts w:ascii="黑体" w:eastAsia="黑体" w:cs="黑体" w:hint="eastAsia"/>
                <w:b/>
                <w:bCs/>
                <w:color w:val="000000"/>
                <w:spacing w:val="-10"/>
                <w:sz w:val="22"/>
                <w:szCs w:val="22"/>
              </w:rPr>
              <w:t>）</w:t>
            </w:r>
          </w:p>
        </w:tc>
        <w:tc>
          <w:tcPr>
            <w:tcW w:w="2367" w:type="dxa"/>
            <w:vAlign w:val="center"/>
          </w:tcPr>
          <w:p w:rsidR="00B70B29" w:rsidRPr="00610915" w:rsidRDefault="00B70B29" w:rsidP="009F7DF1">
            <w:pPr>
              <w:tabs>
                <w:tab w:val="left" w:pos="6615"/>
              </w:tabs>
              <w:spacing w:line="264" w:lineRule="exact"/>
              <w:jc w:val="center"/>
              <w:rPr>
                <w:rFonts w:ascii="仿宋_GB2312" w:eastAsia="仿宋_GB2312"/>
                <w:color w:val="000000"/>
                <w:spacing w:val="-20"/>
              </w:rPr>
            </w:pP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离散数学</w:t>
            </w:r>
            <w:r w:rsidRPr="00610915">
              <w:rPr>
                <w:rFonts w:ascii="仿宋_GB2312" w:eastAsia="仿宋_GB2312" w:cs="仿宋_GB2312"/>
                <w:color w:val="000000"/>
                <w:spacing w:val="-20"/>
              </w:rPr>
              <w:t>(02324)</w:t>
            </w:r>
          </w:p>
        </w:tc>
        <w:tc>
          <w:tcPr>
            <w:tcW w:w="2368" w:type="dxa"/>
            <w:vAlign w:val="center"/>
          </w:tcPr>
          <w:p w:rsidR="00B70B29" w:rsidRPr="00610915" w:rsidRDefault="00B70B29" w:rsidP="009F7DF1">
            <w:pPr>
              <w:tabs>
                <w:tab w:val="left" w:pos="6615"/>
              </w:tabs>
              <w:spacing w:line="264" w:lineRule="exact"/>
              <w:jc w:val="center"/>
              <w:rPr>
                <w:rFonts w:ascii="仿宋_GB2312" w:eastAsia="仿宋_GB2312"/>
                <w:color w:val="000000"/>
                <w:spacing w:val="-20"/>
              </w:rPr>
            </w:pP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数据库系统原理（</w:t>
            </w:r>
            <w:r w:rsidRPr="00610915">
              <w:rPr>
                <w:rFonts w:ascii="仿宋_GB2312" w:eastAsia="仿宋_GB2312" w:cs="仿宋_GB2312"/>
                <w:color w:val="000000"/>
                <w:spacing w:val="-20"/>
              </w:rPr>
              <w:t>04735</w:t>
            </w: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）</w:t>
            </w:r>
          </w:p>
        </w:tc>
        <w:tc>
          <w:tcPr>
            <w:tcW w:w="2368" w:type="dxa"/>
            <w:vAlign w:val="center"/>
          </w:tcPr>
          <w:p w:rsidR="00B70B29" w:rsidRPr="00610915" w:rsidRDefault="00B70B29" w:rsidP="009F7DF1">
            <w:pPr>
              <w:tabs>
                <w:tab w:val="left" w:pos="6615"/>
              </w:tabs>
              <w:spacing w:line="264" w:lineRule="exact"/>
              <w:jc w:val="center"/>
              <w:rPr>
                <w:rFonts w:ascii="仿宋_GB2312" w:eastAsia="仿宋_GB2312"/>
                <w:color w:val="000000"/>
                <w:spacing w:val="-20"/>
              </w:rPr>
            </w:pPr>
            <w:r w:rsidRPr="00610915">
              <w:rPr>
                <w:rFonts w:ascii="仿宋_GB2312" w:eastAsia="仿宋_GB2312" w:cs="仿宋_GB2312"/>
                <w:color w:val="000000"/>
                <w:spacing w:val="-20"/>
              </w:rPr>
              <w:t>C++</w:t>
            </w: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程序设计</w:t>
            </w:r>
            <w:r w:rsidRPr="00610915">
              <w:rPr>
                <w:rFonts w:ascii="仿宋_GB2312" w:eastAsia="仿宋_GB2312" w:cs="仿宋_GB2312"/>
                <w:color w:val="000000"/>
                <w:spacing w:val="-20"/>
              </w:rPr>
              <w:t>(04737)</w:t>
            </w:r>
          </w:p>
        </w:tc>
        <w:tc>
          <w:tcPr>
            <w:tcW w:w="2368" w:type="dxa"/>
            <w:tcBorders>
              <w:right w:val="single" w:sz="24" w:space="0" w:color="000000"/>
            </w:tcBorders>
            <w:vAlign w:val="center"/>
          </w:tcPr>
          <w:p w:rsidR="00B70B29" w:rsidRPr="00610915" w:rsidRDefault="00B70B29" w:rsidP="009F7DF1">
            <w:pPr>
              <w:tabs>
                <w:tab w:val="left" w:pos="6615"/>
              </w:tabs>
              <w:spacing w:line="264" w:lineRule="exact"/>
              <w:jc w:val="center"/>
              <w:rPr>
                <w:rFonts w:ascii="仿宋_GB2312" w:eastAsia="仿宋_GB2312"/>
                <w:color w:val="000000"/>
                <w:spacing w:val="-20"/>
              </w:rPr>
            </w:pP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软件工程</w:t>
            </w:r>
            <w:r w:rsidRPr="00610915">
              <w:rPr>
                <w:rFonts w:ascii="仿宋_GB2312" w:eastAsia="仿宋_GB2312" w:cs="仿宋_GB2312"/>
                <w:color w:val="000000"/>
                <w:spacing w:val="-20"/>
              </w:rPr>
              <w:t>(02333)</w:t>
            </w:r>
          </w:p>
        </w:tc>
        <w:tc>
          <w:tcPr>
            <w:tcW w:w="2367" w:type="dxa"/>
            <w:tcBorders>
              <w:left w:val="single" w:sz="24" w:space="0" w:color="000000"/>
            </w:tcBorders>
            <w:vAlign w:val="center"/>
          </w:tcPr>
          <w:p w:rsidR="00B70B29" w:rsidRPr="00610915" w:rsidRDefault="00B70B29" w:rsidP="009F7DF1">
            <w:pPr>
              <w:tabs>
                <w:tab w:val="left" w:pos="6615"/>
              </w:tabs>
              <w:spacing w:line="264" w:lineRule="exact"/>
              <w:jc w:val="center"/>
              <w:rPr>
                <w:rFonts w:ascii="仿宋_GB2312" w:eastAsia="仿宋_GB2312"/>
                <w:color w:val="000000"/>
                <w:spacing w:val="-20"/>
              </w:rPr>
            </w:pP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计算机组成原理（</w:t>
            </w:r>
            <w:r w:rsidRPr="00610915">
              <w:rPr>
                <w:rFonts w:ascii="仿宋_GB2312" w:eastAsia="仿宋_GB2312" w:cs="仿宋_GB2312"/>
                <w:color w:val="000000"/>
                <w:spacing w:val="-20"/>
              </w:rPr>
              <w:t>02318</w:t>
            </w: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）</w:t>
            </w:r>
          </w:p>
        </w:tc>
        <w:tc>
          <w:tcPr>
            <w:tcW w:w="2368" w:type="dxa"/>
            <w:vAlign w:val="center"/>
          </w:tcPr>
          <w:p w:rsidR="00B70B29" w:rsidRPr="00610915" w:rsidRDefault="00B70B29" w:rsidP="009F7DF1">
            <w:pPr>
              <w:tabs>
                <w:tab w:val="left" w:pos="6615"/>
              </w:tabs>
              <w:spacing w:line="264" w:lineRule="exact"/>
              <w:jc w:val="center"/>
              <w:rPr>
                <w:rFonts w:ascii="仿宋_GB2312" w:eastAsia="仿宋_GB2312"/>
                <w:color w:val="000000"/>
                <w:spacing w:val="-20"/>
              </w:rPr>
            </w:pP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操作系统</w:t>
            </w:r>
            <w:r w:rsidRPr="00610915">
              <w:rPr>
                <w:rFonts w:ascii="仿宋_GB2312" w:eastAsia="仿宋_GB2312" w:cs="仿宋_GB2312"/>
                <w:color w:val="000000"/>
                <w:spacing w:val="-20"/>
              </w:rPr>
              <w:t>(02326)</w:t>
            </w:r>
          </w:p>
        </w:tc>
        <w:tc>
          <w:tcPr>
            <w:tcW w:w="2368" w:type="dxa"/>
            <w:vAlign w:val="center"/>
          </w:tcPr>
          <w:p w:rsidR="00B70B29" w:rsidRPr="00610915" w:rsidRDefault="00B70B29" w:rsidP="009F7DF1">
            <w:pPr>
              <w:tabs>
                <w:tab w:val="left" w:pos="6615"/>
              </w:tabs>
              <w:spacing w:line="264" w:lineRule="exact"/>
              <w:jc w:val="center"/>
              <w:rPr>
                <w:rFonts w:ascii="仿宋_GB2312" w:eastAsia="仿宋_GB2312"/>
                <w:color w:val="000000"/>
                <w:spacing w:val="-20"/>
              </w:rPr>
            </w:pP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计算机系统结构</w:t>
            </w:r>
            <w:r w:rsidRPr="00610915">
              <w:rPr>
                <w:rFonts w:ascii="仿宋_GB2312" w:eastAsia="仿宋_GB2312" w:cs="仿宋_GB2312"/>
                <w:color w:val="000000"/>
                <w:spacing w:val="-20"/>
              </w:rPr>
              <w:t>(02325)</w:t>
            </w:r>
          </w:p>
        </w:tc>
        <w:tc>
          <w:tcPr>
            <w:tcW w:w="2368" w:type="dxa"/>
            <w:vAlign w:val="center"/>
          </w:tcPr>
          <w:p w:rsidR="00B70B29" w:rsidRPr="00610915" w:rsidRDefault="00B70B29" w:rsidP="009F7DF1">
            <w:pPr>
              <w:tabs>
                <w:tab w:val="left" w:pos="6615"/>
              </w:tabs>
              <w:spacing w:line="264" w:lineRule="exact"/>
              <w:jc w:val="center"/>
              <w:rPr>
                <w:rFonts w:ascii="仿宋_GB2312" w:eastAsia="仿宋_GB2312"/>
                <w:color w:val="000000"/>
                <w:spacing w:val="-20"/>
              </w:rPr>
            </w:pP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计算机网络原理</w:t>
            </w:r>
            <w:r w:rsidRPr="00610915">
              <w:rPr>
                <w:rFonts w:ascii="仿宋_GB2312" w:eastAsia="仿宋_GB2312" w:cs="仿宋_GB2312"/>
                <w:color w:val="000000"/>
                <w:spacing w:val="-20"/>
              </w:rPr>
              <w:t>(04741)</w:t>
            </w:r>
          </w:p>
        </w:tc>
      </w:tr>
      <w:tr w:rsidR="00B70B29" w:rsidRPr="00610915">
        <w:trPr>
          <w:trHeight w:val="20"/>
          <w:jc w:val="center"/>
        </w:trPr>
        <w:tc>
          <w:tcPr>
            <w:tcW w:w="1494" w:type="dxa"/>
            <w:vAlign w:val="center"/>
          </w:tcPr>
          <w:p w:rsidR="00B70B29" w:rsidRPr="00610915" w:rsidRDefault="00B70B29" w:rsidP="00B70B29">
            <w:pPr>
              <w:spacing w:line="264" w:lineRule="exact"/>
              <w:ind w:firstLineChars="147" w:firstLine="31680"/>
              <w:rPr>
                <w:rFonts w:ascii="黑体" w:eastAsia="黑体"/>
                <w:b/>
                <w:bCs/>
                <w:color w:val="000000"/>
                <w:spacing w:val="-10"/>
                <w:sz w:val="22"/>
                <w:szCs w:val="22"/>
              </w:rPr>
            </w:pPr>
            <w:r w:rsidRPr="00610915">
              <w:rPr>
                <w:rFonts w:ascii="黑体" w:eastAsia="黑体" w:cs="黑体" w:hint="eastAsia"/>
                <w:b/>
                <w:bCs/>
                <w:color w:val="000000"/>
                <w:spacing w:val="-10"/>
                <w:sz w:val="22"/>
                <w:szCs w:val="22"/>
              </w:rPr>
              <w:t>计算机</w:t>
            </w:r>
          </w:p>
          <w:p w:rsidR="00B70B29" w:rsidRPr="00610915" w:rsidRDefault="00B70B29" w:rsidP="00F05ED2">
            <w:pPr>
              <w:spacing w:line="264" w:lineRule="exact"/>
              <w:jc w:val="center"/>
              <w:rPr>
                <w:rFonts w:ascii="黑体" w:eastAsia="黑体"/>
                <w:b/>
                <w:bCs/>
                <w:color w:val="000000"/>
                <w:spacing w:val="-10"/>
                <w:sz w:val="22"/>
                <w:szCs w:val="22"/>
              </w:rPr>
            </w:pPr>
            <w:r w:rsidRPr="00610915">
              <w:rPr>
                <w:rFonts w:ascii="黑体" w:eastAsia="黑体" w:cs="黑体" w:hint="eastAsia"/>
                <w:b/>
                <w:bCs/>
                <w:color w:val="000000"/>
                <w:spacing w:val="-10"/>
                <w:sz w:val="22"/>
                <w:szCs w:val="22"/>
              </w:rPr>
              <w:t>科学与技术</w:t>
            </w:r>
          </w:p>
          <w:p w:rsidR="00B70B29" w:rsidRPr="00610915" w:rsidRDefault="00B70B29" w:rsidP="00F05ED2">
            <w:pPr>
              <w:spacing w:line="264" w:lineRule="exact"/>
              <w:rPr>
                <w:rFonts w:ascii="黑体" w:eastAsia="黑体"/>
                <w:b/>
                <w:bCs/>
                <w:color w:val="000000"/>
                <w:spacing w:val="-10"/>
                <w:sz w:val="18"/>
                <w:szCs w:val="18"/>
              </w:rPr>
            </w:pPr>
            <w:r w:rsidRPr="00610915">
              <w:rPr>
                <w:rFonts w:ascii="黑体" w:eastAsia="黑体" w:cs="黑体" w:hint="eastAsia"/>
                <w:b/>
                <w:bCs/>
                <w:color w:val="000000"/>
                <w:spacing w:val="-10"/>
                <w:sz w:val="22"/>
                <w:szCs w:val="22"/>
              </w:rPr>
              <w:t>（</w:t>
            </w:r>
            <w:r w:rsidRPr="00610915">
              <w:rPr>
                <w:rFonts w:ascii="黑体" w:eastAsia="黑体" w:cs="黑体" w:hint="eastAsia"/>
                <w:b/>
                <w:bCs/>
                <w:color w:val="000000"/>
                <w:spacing w:val="-10"/>
                <w:sz w:val="18"/>
                <w:szCs w:val="18"/>
              </w:rPr>
              <w:t>计算机信息</w:t>
            </w:r>
          </w:p>
          <w:p w:rsidR="00B70B29" w:rsidRPr="00610915" w:rsidRDefault="00B70B29" w:rsidP="00B70B29">
            <w:pPr>
              <w:spacing w:line="264" w:lineRule="exact"/>
              <w:ind w:firstLineChars="147" w:firstLine="31680"/>
              <w:rPr>
                <w:rFonts w:ascii="黑体" w:eastAsia="黑体"/>
                <w:b/>
                <w:bCs/>
                <w:color w:val="000000"/>
                <w:spacing w:val="-20"/>
                <w:sz w:val="22"/>
                <w:szCs w:val="22"/>
              </w:rPr>
            </w:pPr>
            <w:r w:rsidRPr="00610915">
              <w:rPr>
                <w:rFonts w:ascii="黑体" w:eastAsia="黑体" w:cs="黑体" w:hint="eastAsia"/>
                <w:b/>
                <w:bCs/>
                <w:color w:val="000000"/>
                <w:spacing w:val="-10"/>
                <w:sz w:val="18"/>
                <w:szCs w:val="18"/>
              </w:rPr>
              <w:t>管理方向）</w:t>
            </w:r>
          </w:p>
          <w:p w:rsidR="00B70B29" w:rsidRPr="00610915" w:rsidRDefault="00B70B29" w:rsidP="00E65B76">
            <w:pPr>
              <w:spacing w:line="264" w:lineRule="exact"/>
              <w:jc w:val="center"/>
              <w:rPr>
                <w:rFonts w:ascii="黑体" w:eastAsia="黑体"/>
                <w:b/>
                <w:bCs/>
                <w:color w:val="000000"/>
                <w:spacing w:val="-20"/>
                <w:sz w:val="22"/>
                <w:szCs w:val="22"/>
              </w:rPr>
            </w:pPr>
            <w:r w:rsidRPr="00610915">
              <w:rPr>
                <w:rFonts w:ascii="黑体" w:eastAsia="黑体" w:cs="黑体" w:hint="eastAsia"/>
                <w:b/>
                <w:bCs/>
                <w:color w:val="000000"/>
                <w:spacing w:val="-20"/>
                <w:sz w:val="22"/>
                <w:szCs w:val="22"/>
              </w:rPr>
              <w:t>（</w:t>
            </w:r>
            <w:r w:rsidRPr="00610915">
              <w:rPr>
                <w:rFonts w:ascii="黑体" w:eastAsia="黑体" w:cs="黑体"/>
                <w:b/>
                <w:bCs/>
                <w:color w:val="000000"/>
                <w:spacing w:val="-20"/>
                <w:sz w:val="22"/>
                <w:szCs w:val="22"/>
              </w:rPr>
              <w:t>080901</w:t>
            </w:r>
            <w:r w:rsidRPr="00610915">
              <w:rPr>
                <w:rFonts w:ascii="黑体" w:eastAsia="黑体" w:cs="黑体" w:hint="eastAsia"/>
                <w:b/>
                <w:bCs/>
                <w:color w:val="000000"/>
                <w:spacing w:val="-20"/>
                <w:sz w:val="22"/>
                <w:szCs w:val="22"/>
              </w:rPr>
              <w:t>）</w:t>
            </w:r>
          </w:p>
        </w:tc>
        <w:tc>
          <w:tcPr>
            <w:tcW w:w="2367" w:type="dxa"/>
            <w:vAlign w:val="center"/>
          </w:tcPr>
          <w:p w:rsidR="00B70B29" w:rsidRPr="00610915" w:rsidRDefault="00B70B29" w:rsidP="009F7DF1">
            <w:pPr>
              <w:tabs>
                <w:tab w:val="left" w:pos="6615"/>
              </w:tabs>
              <w:spacing w:line="264" w:lineRule="exact"/>
              <w:jc w:val="center"/>
              <w:rPr>
                <w:rFonts w:ascii="仿宋_GB2312" w:eastAsia="仿宋_GB2312"/>
                <w:color w:val="000000"/>
                <w:spacing w:val="-20"/>
              </w:rPr>
            </w:pP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网络经济与企业管理（</w:t>
            </w:r>
            <w:r w:rsidRPr="00610915">
              <w:rPr>
                <w:rFonts w:ascii="仿宋_GB2312" w:eastAsia="仿宋_GB2312" w:cs="仿宋_GB2312"/>
                <w:color w:val="000000"/>
                <w:spacing w:val="-20"/>
              </w:rPr>
              <w:t>00910</w:t>
            </w: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）</w:t>
            </w:r>
          </w:p>
        </w:tc>
        <w:tc>
          <w:tcPr>
            <w:tcW w:w="2368" w:type="dxa"/>
            <w:vAlign w:val="center"/>
          </w:tcPr>
          <w:p w:rsidR="00B70B29" w:rsidRPr="00610915" w:rsidRDefault="00B70B29" w:rsidP="009F7DF1">
            <w:pPr>
              <w:tabs>
                <w:tab w:val="left" w:pos="6615"/>
              </w:tabs>
              <w:spacing w:line="264" w:lineRule="exact"/>
              <w:jc w:val="center"/>
              <w:rPr>
                <w:rFonts w:ascii="仿宋_GB2312" w:eastAsia="仿宋_GB2312"/>
                <w:color w:val="000000"/>
                <w:spacing w:val="-20"/>
              </w:rPr>
            </w:pP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计算机原理</w:t>
            </w:r>
            <w:r w:rsidRPr="00610915">
              <w:rPr>
                <w:rFonts w:ascii="仿宋_GB2312" w:eastAsia="仿宋_GB2312" w:cs="仿宋_GB2312"/>
                <w:color w:val="000000"/>
                <w:spacing w:val="-20"/>
              </w:rPr>
              <w:t>(02384)</w:t>
            </w:r>
          </w:p>
        </w:tc>
        <w:tc>
          <w:tcPr>
            <w:tcW w:w="2368" w:type="dxa"/>
            <w:vAlign w:val="center"/>
          </w:tcPr>
          <w:p w:rsidR="00B70B29" w:rsidRPr="00610915" w:rsidRDefault="00B70B29" w:rsidP="009F7DF1">
            <w:pPr>
              <w:tabs>
                <w:tab w:val="left" w:pos="6615"/>
              </w:tabs>
              <w:spacing w:line="264" w:lineRule="exact"/>
              <w:jc w:val="center"/>
              <w:rPr>
                <w:rFonts w:ascii="仿宋_GB2312" w:eastAsia="仿宋_GB2312"/>
                <w:color w:val="000000"/>
                <w:spacing w:val="-20"/>
              </w:rPr>
            </w:pP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管理经济学（</w:t>
            </w:r>
            <w:r w:rsidRPr="00610915">
              <w:rPr>
                <w:rFonts w:ascii="仿宋_GB2312" w:eastAsia="仿宋_GB2312" w:cs="仿宋_GB2312"/>
                <w:color w:val="000000"/>
                <w:spacing w:val="-20"/>
              </w:rPr>
              <w:t>02628</w:t>
            </w: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）</w:t>
            </w:r>
          </w:p>
        </w:tc>
        <w:tc>
          <w:tcPr>
            <w:tcW w:w="2368" w:type="dxa"/>
            <w:tcBorders>
              <w:right w:val="single" w:sz="24" w:space="0" w:color="000000"/>
            </w:tcBorders>
            <w:vAlign w:val="center"/>
          </w:tcPr>
          <w:p w:rsidR="00B70B29" w:rsidRPr="00610915" w:rsidRDefault="00B70B29" w:rsidP="009F7DF1">
            <w:pPr>
              <w:tabs>
                <w:tab w:val="left" w:pos="6615"/>
              </w:tabs>
              <w:spacing w:line="264" w:lineRule="exact"/>
              <w:jc w:val="center"/>
              <w:rPr>
                <w:rFonts w:ascii="仿宋_GB2312" w:eastAsia="仿宋_GB2312"/>
                <w:color w:val="000000"/>
                <w:spacing w:val="-20"/>
              </w:rPr>
            </w:pP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信息系统开发与管理</w:t>
            </w:r>
            <w:r w:rsidRPr="00610915">
              <w:rPr>
                <w:rFonts w:ascii="仿宋_GB2312" w:eastAsia="仿宋_GB2312" w:cs="仿宋_GB2312"/>
                <w:color w:val="000000"/>
                <w:spacing w:val="-20"/>
              </w:rPr>
              <w:t>(04757)</w:t>
            </w:r>
          </w:p>
        </w:tc>
        <w:tc>
          <w:tcPr>
            <w:tcW w:w="2367" w:type="dxa"/>
            <w:tcBorders>
              <w:left w:val="single" w:sz="24" w:space="0" w:color="000000"/>
            </w:tcBorders>
            <w:vAlign w:val="center"/>
          </w:tcPr>
          <w:p w:rsidR="00B70B29" w:rsidRPr="00610915" w:rsidRDefault="00B70B29" w:rsidP="009F7DF1">
            <w:pPr>
              <w:tabs>
                <w:tab w:val="left" w:pos="6615"/>
              </w:tabs>
              <w:spacing w:line="264" w:lineRule="exact"/>
              <w:jc w:val="center"/>
              <w:rPr>
                <w:rFonts w:ascii="仿宋_GB2312" w:eastAsia="仿宋_GB2312"/>
                <w:color w:val="000000"/>
                <w:spacing w:val="-20"/>
              </w:rPr>
            </w:pP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运筹学基础（</w:t>
            </w:r>
            <w:r w:rsidRPr="00610915">
              <w:rPr>
                <w:rFonts w:ascii="仿宋_GB2312" w:eastAsia="仿宋_GB2312" w:cs="仿宋_GB2312"/>
                <w:color w:val="000000"/>
                <w:spacing w:val="-20"/>
              </w:rPr>
              <w:t>02375</w:t>
            </w: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）</w:t>
            </w:r>
          </w:p>
        </w:tc>
        <w:tc>
          <w:tcPr>
            <w:tcW w:w="2368" w:type="dxa"/>
            <w:vAlign w:val="center"/>
          </w:tcPr>
          <w:p w:rsidR="00B70B29" w:rsidRPr="00610915" w:rsidRDefault="00B70B29" w:rsidP="009F7DF1">
            <w:pPr>
              <w:tabs>
                <w:tab w:val="left" w:pos="6615"/>
              </w:tabs>
              <w:spacing w:line="264" w:lineRule="exact"/>
              <w:jc w:val="center"/>
              <w:rPr>
                <w:rFonts w:ascii="仿宋_GB2312" w:eastAsia="仿宋_GB2312"/>
                <w:color w:val="000000"/>
                <w:spacing w:val="-20"/>
              </w:rPr>
            </w:pP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数据库系统原理（</w:t>
            </w:r>
            <w:r w:rsidRPr="00610915">
              <w:rPr>
                <w:rFonts w:ascii="仿宋_GB2312" w:eastAsia="仿宋_GB2312" w:cs="仿宋_GB2312"/>
                <w:color w:val="000000"/>
                <w:spacing w:val="-20"/>
              </w:rPr>
              <w:t>04735</w:t>
            </w: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）</w:t>
            </w:r>
          </w:p>
        </w:tc>
        <w:tc>
          <w:tcPr>
            <w:tcW w:w="2368" w:type="dxa"/>
            <w:vAlign w:val="center"/>
          </w:tcPr>
          <w:p w:rsidR="00B70B29" w:rsidRPr="00610915" w:rsidRDefault="00B70B29" w:rsidP="009F7DF1">
            <w:pPr>
              <w:tabs>
                <w:tab w:val="left" w:pos="6615"/>
              </w:tabs>
              <w:spacing w:line="264" w:lineRule="exact"/>
              <w:jc w:val="center"/>
              <w:rPr>
                <w:rFonts w:ascii="仿宋_GB2312" w:eastAsia="仿宋_GB2312"/>
                <w:color w:val="000000"/>
                <w:spacing w:val="-20"/>
              </w:rPr>
            </w:pPr>
            <w:r w:rsidRPr="00610915">
              <w:rPr>
                <w:rFonts w:ascii="仿宋_GB2312" w:eastAsia="仿宋_GB2312" w:cs="仿宋_GB2312"/>
                <w:color w:val="000000"/>
                <w:spacing w:val="-20"/>
              </w:rPr>
              <w:t>C++</w:t>
            </w: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程序设计</w:t>
            </w:r>
            <w:r w:rsidRPr="00610915">
              <w:rPr>
                <w:rFonts w:ascii="仿宋_GB2312" w:eastAsia="仿宋_GB2312" w:cs="仿宋_GB2312"/>
                <w:color w:val="000000"/>
                <w:spacing w:val="-20"/>
              </w:rPr>
              <w:t>(04737)</w:t>
            </w:r>
          </w:p>
        </w:tc>
        <w:tc>
          <w:tcPr>
            <w:tcW w:w="2368" w:type="dxa"/>
            <w:vAlign w:val="center"/>
          </w:tcPr>
          <w:p w:rsidR="00B70B29" w:rsidRPr="00610915" w:rsidRDefault="00B70B29" w:rsidP="009F7DF1">
            <w:pPr>
              <w:tabs>
                <w:tab w:val="left" w:pos="6615"/>
              </w:tabs>
              <w:spacing w:line="264" w:lineRule="exact"/>
              <w:jc w:val="center"/>
              <w:rPr>
                <w:rFonts w:ascii="仿宋_GB2312" w:eastAsia="仿宋_GB2312"/>
                <w:color w:val="000000"/>
                <w:spacing w:val="-20"/>
              </w:rPr>
            </w:pPr>
            <w:bookmarkStart w:id="0" w:name="OLE_LINK1"/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操作系统概论（</w:t>
            </w:r>
            <w:r w:rsidRPr="00610915">
              <w:rPr>
                <w:rFonts w:ascii="仿宋_GB2312" w:eastAsia="仿宋_GB2312" w:cs="仿宋_GB2312"/>
                <w:color w:val="000000"/>
                <w:spacing w:val="-20"/>
              </w:rPr>
              <w:t>02323</w:t>
            </w: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）</w:t>
            </w:r>
            <w:bookmarkEnd w:id="0"/>
          </w:p>
        </w:tc>
      </w:tr>
      <w:tr w:rsidR="00B70B29" w:rsidRPr="00610915">
        <w:trPr>
          <w:trHeight w:val="20"/>
          <w:jc w:val="center"/>
        </w:trPr>
        <w:tc>
          <w:tcPr>
            <w:tcW w:w="1494" w:type="dxa"/>
            <w:vAlign w:val="center"/>
          </w:tcPr>
          <w:p w:rsidR="00B70B29" w:rsidRPr="00610915" w:rsidRDefault="00B70B29" w:rsidP="00E65B76">
            <w:pPr>
              <w:spacing w:line="264" w:lineRule="exact"/>
              <w:jc w:val="center"/>
              <w:rPr>
                <w:rFonts w:ascii="黑体" w:eastAsia="黑体"/>
                <w:b/>
                <w:bCs/>
                <w:color w:val="000000"/>
                <w:spacing w:val="-10"/>
                <w:sz w:val="22"/>
                <w:szCs w:val="22"/>
              </w:rPr>
            </w:pPr>
            <w:r w:rsidRPr="00610915">
              <w:rPr>
                <w:rFonts w:ascii="黑体" w:eastAsia="黑体" w:cs="黑体" w:hint="eastAsia"/>
                <w:b/>
                <w:bCs/>
                <w:color w:val="000000"/>
                <w:spacing w:val="-10"/>
                <w:sz w:val="22"/>
                <w:szCs w:val="22"/>
              </w:rPr>
              <w:t>网络工程</w:t>
            </w:r>
          </w:p>
          <w:p w:rsidR="00B70B29" w:rsidRPr="00610915" w:rsidRDefault="00B70B29" w:rsidP="00E65B76">
            <w:pPr>
              <w:spacing w:line="264" w:lineRule="exact"/>
              <w:jc w:val="center"/>
              <w:rPr>
                <w:rFonts w:ascii="黑体" w:eastAsia="黑体"/>
                <w:b/>
                <w:bCs/>
                <w:color w:val="000000"/>
                <w:spacing w:val="-10"/>
                <w:sz w:val="22"/>
                <w:szCs w:val="22"/>
              </w:rPr>
            </w:pPr>
            <w:r w:rsidRPr="00610915">
              <w:rPr>
                <w:rFonts w:ascii="黑体" w:eastAsia="黑体" w:cs="黑体" w:hint="eastAsia"/>
                <w:b/>
                <w:bCs/>
                <w:color w:val="000000"/>
                <w:spacing w:val="-10"/>
                <w:sz w:val="22"/>
                <w:szCs w:val="22"/>
              </w:rPr>
              <w:t>（</w:t>
            </w:r>
            <w:r w:rsidRPr="00610915">
              <w:rPr>
                <w:rFonts w:ascii="黑体" w:eastAsia="黑体" w:cs="黑体"/>
                <w:b/>
                <w:bCs/>
                <w:color w:val="000000"/>
                <w:spacing w:val="-10"/>
                <w:sz w:val="22"/>
                <w:szCs w:val="22"/>
              </w:rPr>
              <w:t>080903</w:t>
            </w:r>
            <w:r w:rsidRPr="00610915">
              <w:rPr>
                <w:rFonts w:ascii="黑体" w:eastAsia="黑体" w:cs="黑体" w:hint="eastAsia"/>
                <w:b/>
                <w:bCs/>
                <w:color w:val="000000"/>
                <w:spacing w:val="-10"/>
                <w:sz w:val="22"/>
                <w:szCs w:val="22"/>
              </w:rPr>
              <w:t>）</w:t>
            </w:r>
          </w:p>
        </w:tc>
        <w:tc>
          <w:tcPr>
            <w:tcW w:w="2367" w:type="dxa"/>
            <w:vAlign w:val="center"/>
          </w:tcPr>
          <w:p w:rsidR="00B70B29" w:rsidRPr="00610915" w:rsidRDefault="00B70B29" w:rsidP="009F7DF1">
            <w:pPr>
              <w:tabs>
                <w:tab w:val="left" w:pos="6615"/>
              </w:tabs>
              <w:spacing w:line="264" w:lineRule="exact"/>
              <w:jc w:val="center"/>
              <w:rPr>
                <w:rFonts w:ascii="仿宋_GB2312" w:eastAsia="仿宋_GB2312"/>
                <w:color w:val="000000"/>
                <w:spacing w:val="-20"/>
              </w:rPr>
            </w:pP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数据结构（</w:t>
            </w:r>
            <w:r w:rsidRPr="00610915">
              <w:rPr>
                <w:rFonts w:ascii="仿宋_GB2312" w:eastAsia="仿宋_GB2312" w:cs="仿宋_GB2312"/>
                <w:color w:val="000000"/>
                <w:spacing w:val="-20"/>
              </w:rPr>
              <w:t xml:space="preserve"> 02331</w:t>
            </w: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）</w:t>
            </w:r>
          </w:p>
        </w:tc>
        <w:tc>
          <w:tcPr>
            <w:tcW w:w="2368" w:type="dxa"/>
            <w:vAlign w:val="center"/>
          </w:tcPr>
          <w:p w:rsidR="00B70B29" w:rsidRPr="00610915" w:rsidRDefault="00B70B29" w:rsidP="009F7DF1">
            <w:pPr>
              <w:tabs>
                <w:tab w:val="left" w:pos="6615"/>
              </w:tabs>
              <w:spacing w:line="264" w:lineRule="exact"/>
              <w:jc w:val="center"/>
              <w:rPr>
                <w:rFonts w:ascii="仿宋_GB2312" w:eastAsia="仿宋_GB2312"/>
                <w:color w:val="000000"/>
                <w:spacing w:val="-20"/>
              </w:rPr>
            </w:pP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数据库系统原理（</w:t>
            </w:r>
            <w:r w:rsidRPr="00610915">
              <w:rPr>
                <w:rFonts w:ascii="仿宋_GB2312" w:eastAsia="仿宋_GB2312" w:cs="仿宋_GB2312"/>
                <w:color w:val="000000"/>
                <w:spacing w:val="-20"/>
              </w:rPr>
              <w:t>04735</w:t>
            </w: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）</w:t>
            </w:r>
          </w:p>
        </w:tc>
        <w:tc>
          <w:tcPr>
            <w:tcW w:w="2368" w:type="dxa"/>
            <w:vAlign w:val="center"/>
          </w:tcPr>
          <w:p w:rsidR="00B70B29" w:rsidRPr="00610915" w:rsidRDefault="00B70B29" w:rsidP="009F7DF1">
            <w:pPr>
              <w:tabs>
                <w:tab w:val="left" w:pos="6615"/>
              </w:tabs>
              <w:spacing w:line="264" w:lineRule="exact"/>
              <w:jc w:val="center"/>
              <w:rPr>
                <w:rFonts w:ascii="仿宋_GB2312" w:eastAsia="仿宋_GB2312"/>
                <w:color w:val="000000"/>
                <w:spacing w:val="-20"/>
              </w:rPr>
            </w:pP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计算机网络管理</w:t>
            </w:r>
            <w:r w:rsidRPr="00610915">
              <w:rPr>
                <w:rFonts w:ascii="仿宋_GB2312" w:eastAsia="仿宋_GB2312" w:cs="仿宋_GB2312"/>
                <w:color w:val="000000"/>
                <w:spacing w:val="-20"/>
              </w:rPr>
              <w:t>(02379)</w:t>
            </w:r>
          </w:p>
        </w:tc>
        <w:tc>
          <w:tcPr>
            <w:tcW w:w="2368" w:type="dxa"/>
            <w:tcBorders>
              <w:right w:val="single" w:sz="24" w:space="0" w:color="000000"/>
            </w:tcBorders>
            <w:vAlign w:val="center"/>
          </w:tcPr>
          <w:p w:rsidR="00B70B29" w:rsidRPr="00610915" w:rsidRDefault="00B70B29" w:rsidP="009F7DF1">
            <w:pPr>
              <w:tabs>
                <w:tab w:val="left" w:pos="6615"/>
              </w:tabs>
              <w:spacing w:line="264" w:lineRule="exact"/>
              <w:jc w:val="center"/>
              <w:rPr>
                <w:rFonts w:ascii="仿宋_GB2312" w:eastAsia="仿宋_GB2312"/>
                <w:color w:val="000000"/>
                <w:spacing w:val="-20"/>
              </w:rPr>
            </w:pP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计算机网络原理（</w:t>
            </w:r>
            <w:r w:rsidRPr="00610915">
              <w:rPr>
                <w:rFonts w:ascii="仿宋_GB2312" w:eastAsia="仿宋_GB2312" w:cs="仿宋_GB2312"/>
                <w:color w:val="000000"/>
                <w:spacing w:val="-20"/>
              </w:rPr>
              <w:t>04741</w:t>
            </w: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）</w:t>
            </w:r>
          </w:p>
        </w:tc>
        <w:tc>
          <w:tcPr>
            <w:tcW w:w="2367" w:type="dxa"/>
            <w:tcBorders>
              <w:left w:val="single" w:sz="24" w:space="0" w:color="000000"/>
            </w:tcBorders>
            <w:vAlign w:val="center"/>
          </w:tcPr>
          <w:p w:rsidR="00B70B29" w:rsidRPr="00610915" w:rsidRDefault="00B70B29" w:rsidP="009F7DF1">
            <w:pPr>
              <w:tabs>
                <w:tab w:val="left" w:pos="6615"/>
              </w:tabs>
              <w:spacing w:line="264" w:lineRule="exact"/>
              <w:jc w:val="center"/>
              <w:rPr>
                <w:rFonts w:ascii="仿宋_GB2312" w:eastAsia="仿宋_GB2312"/>
                <w:color w:val="000000"/>
                <w:spacing w:val="-20"/>
              </w:rPr>
            </w:pPr>
            <w:r w:rsidRPr="00610915">
              <w:rPr>
                <w:rFonts w:ascii="仿宋_GB2312" w:eastAsia="仿宋_GB2312" w:cs="仿宋_GB2312"/>
                <w:color w:val="000000"/>
                <w:spacing w:val="-20"/>
              </w:rPr>
              <w:t>Java</w:t>
            </w: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语言程序设计（一）（</w:t>
            </w:r>
            <w:r w:rsidRPr="00610915">
              <w:rPr>
                <w:rFonts w:ascii="仿宋_GB2312" w:eastAsia="仿宋_GB2312" w:cs="仿宋_GB2312"/>
                <w:color w:val="000000"/>
                <w:spacing w:val="-20"/>
              </w:rPr>
              <w:t>04747</w:t>
            </w: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）</w:t>
            </w:r>
          </w:p>
        </w:tc>
        <w:tc>
          <w:tcPr>
            <w:tcW w:w="2368" w:type="dxa"/>
            <w:vAlign w:val="center"/>
          </w:tcPr>
          <w:p w:rsidR="00B70B29" w:rsidRPr="00610915" w:rsidRDefault="00B70B29" w:rsidP="009F7DF1">
            <w:pPr>
              <w:tabs>
                <w:tab w:val="left" w:pos="6615"/>
              </w:tabs>
              <w:spacing w:line="264" w:lineRule="exact"/>
              <w:jc w:val="center"/>
              <w:rPr>
                <w:rFonts w:ascii="仿宋_GB2312" w:eastAsia="仿宋_GB2312"/>
                <w:color w:val="000000"/>
                <w:spacing w:val="-20"/>
              </w:rPr>
            </w:pP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网络工程（</w:t>
            </w:r>
            <w:r w:rsidRPr="00610915">
              <w:rPr>
                <w:rFonts w:ascii="仿宋_GB2312" w:eastAsia="仿宋_GB2312" w:cs="仿宋_GB2312"/>
                <w:color w:val="000000"/>
                <w:spacing w:val="-20"/>
              </w:rPr>
              <w:t>04749</w:t>
            </w: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）</w:t>
            </w:r>
          </w:p>
        </w:tc>
        <w:tc>
          <w:tcPr>
            <w:tcW w:w="2368" w:type="dxa"/>
            <w:vAlign w:val="center"/>
          </w:tcPr>
          <w:p w:rsidR="00B70B29" w:rsidRPr="00610915" w:rsidRDefault="00B70B29" w:rsidP="009F7DF1">
            <w:pPr>
              <w:tabs>
                <w:tab w:val="left" w:pos="6615"/>
              </w:tabs>
              <w:spacing w:line="264" w:lineRule="exact"/>
              <w:jc w:val="center"/>
              <w:rPr>
                <w:rFonts w:ascii="仿宋_GB2312" w:eastAsia="仿宋_GB2312"/>
                <w:color w:val="000000"/>
                <w:spacing w:val="-20"/>
              </w:rPr>
            </w:pP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计算机网络安全（</w:t>
            </w:r>
            <w:r w:rsidRPr="00610915">
              <w:rPr>
                <w:rFonts w:ascii="仿宋_GB2312" w:eastAsia="仿宋_GB2312" w:cs="仿宋_GB2312"/>
                <w:color w:val="000000"/>
                <w:spacing w:val="-20"/>
              </w:rPr>
              <w:t>04751</w:t>
            </w: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）</w:t>
            </w:r>
          </w:p>
        </w:tc>
        <w:tc>
          <w:tcPr>
            <w:tcW w:w="2368" w:type="dxa"/>
            <w:vAlign w:val="center"/>
          </w:tcPr>
          <w:p w:rsidR="00B70B29" w:rsidRPr="00610915" w:rsidRDefault="00B70B29" w:rsidP="009F7DF1">
            <w:pPr>
              <w:tabs>
                <w:tab w:val="left" w:pos="6615"/>
              </w:tabs>
              <w:spacing w:line="264" w:lineRule="exact"/>
              <w:jc w:val="center"/>
              <w:rPr>
                <w:rFonts w:ascii="仿宋_GB2312" w:eastAsia="仿宋_GB2312"/>
                <w:color w:val="000000"/>
                <w:spacing w:val="-20"/>
              </w:rPr>
            </w:pP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通信概论（</w:t>
            </w:r>
            <w:r w:rsidRPr="00610915">
              <w:rPr>
                <w:rFonts w:ascii="仿宋_GB2312" w:eastAsia="仿宋_GB2312" w:cs="仿宋_GB2312"/>
                <w:color w:val="000000"/>
                <w:spacing w:val="-20"/>
              </w:rPr>
              <w:t>04742</w:t>
            </w: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）</w:t>
            </w:r>
          </w:p>
        </w:tc>
      </w:tr>
      <w:tr w:rsidR="00B70B29" w:rsidRPr="00610915">
        <w:trPr>
          <w:trHeight w:val="20"/>
          <w:jc w:val="center"/>
        </w:trPr>
        <w:tc>
          <w:tcPr>
            <w:tcW w:w="1494" w:type="dxa"/>
            <w:vAlign w:val="center"/>
          </w:tcPr>
          <w:p w:rsidR="00B70B29" w:rsidRPr="00610915" w:rsidRDefault="00B70B29" w:rsidP="00E65B76">
            <w:pPr>
              <w:spacing w:line="264" w:lineRule="exact"/>
              <w:jc w:val="center"/>
              <w:rPr>
                <w:rFonts w:ascii="黑体" w:eastAsia="黑体"/>
                <w:b/>
                <w:bCs/>
                <w:color w:val="000000"/>
                <w:spacing w:val="-10"/>
                <w:sz w:val="22"/>
                <w:szCs w:val="22"/>
              </w:rPr>
            </w:pPr>
            <w:r w:rsidRPr="00610915">
              <w:rPr>
                <w:rFonts w:ascii="黑体" w:eastAsia="黑体" w:cs="黑体" w:hint="eastAsia"/>
                <w:b/>
                <w:bCs/>
                <w:color w:val="000000"/>
                <w:spacing w:val="-10"/>
                <w:sz w:val="22"/>
                <w:szCs w:val="22"/>
              </w:rPr>
              <w:t>小学教育</w:t>
            </w:r>
          </w:p>
          <w:p w:rsidR="00B70B29" w:rsidRPr="00610915" w:rsidRDefault="00B70B29" w:rsidP="00E65B76">
            <w:pPr>
              <w:spacing w:line="264" w:lineRule="exact"/>
              <w:jc w:val="center"/>
              <w:rPr>
                <w:rFonts w:ascii="黑体" w:eastAsia="黑体"/>
                <w:b/>
                <w:bCs/>
                <w:color w:val="000000"/>
                <w:spacing w:val="-10"/>
                <w:sz w:val="22"/>
                <w:szCs w:val="22"/>
              </w:rPr>
            </w:pPr>
            <w:r w:rsidRPr="00610915">
              <w:rPr>
                <w:rFonts w:ascii="黑体" w:eastAsia="黑体" w:cs="黑体" w:hint="eastAsia"/>
                <w:b/>
                <w:bCs/>
                <w:color w:val="000000"/>
                <w:spacing w:val="-10"/>
                <w:sz w:val="22"/>
                <w:szCs w:val="22"/>
              </w:rPr>
              <w:t>（</w:t>
            </w:r>
            <w:r w:rsidRPr="00610915">
              <w:rPr>
                <w:rFonts w:ascii="黑体" w:eastAsia="黑体" w:cs="黑体"/>
                <w:b/>
                <w:bCs/>
                <w:color w:val="000000"/>
                <w:spacing w:val="-10"/>
                <w:sz w:val="22"/>
                <w:szCs w:val="22"/>
              </w:rPr>
              <w:t>040107</w:t>
            </w:r>
            <w:r w:rsidRPr="00610915">
              <w:rPr>
                <w:rFonts w:ascii="黑体" w:eastAsia="黑体" w:cs="黑体" w:hint="eastAsia"/>
                <w:b/>
                <w:bCs/>
                <w:color w:val="000000"/>
                <w:spacing w:val="-10"/>
                <w:sz w:val="22"/>
                <w:szCs w:val="22"/>
              </w:rPr>
              <w:t>）</w:t>
            </w:r>
          </w:p>
        </w:tc>
        <w:tc>
          <w:tcPr>
            <w:tcW w:w="2367" w:type="dxa"/>
            <w:vAlign w:val="center"/>
          </w:tcPr>
          <w:p w:rsidR="00B70B29" w:rsidRPr="00610915" w:rsidRDefault="00B70B29" w:rsidP="009F7DF1">
            <w:pPr>
              <w:tabs>
                <w:tab w:val="left" w:pos="6615"/>
              </w:tabs>
              <w:spacing w:line="264" w:lineRule="exact"/>
              <w:jc w:val="center"/>
              <w:rPr>
                <w:rFonts w:ascii="仿宋_GB2312" w:eastAsia="仿宋_GB2312"/>
                <w:color w:val="000000"/>
                <w:spacing w:val="-20"/>
              </w:rPr>
            </w:pP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中外教育简史（</w:t>
            </w:r>
            <w:r w:rsidRPr="00610915">
              <w:rPr>
                <w:rFonts w:ascii="仿宋_GB2312" w:eastAsia="仿宋_GB2312" w:cs="仿宋_GB2312"/>
                <w:color w:val="000000"/>
                <w:spacing w:val="-20"/>
              </w:rPr>
              <w:t>00464</w:t>
            </w: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）</w:t>
            </w:r>
          </w:p>
        </w:tc>
        <w:tc>
          <w:tcPr>
            <w:tcW w:w="2368" w:type="dxa"/>
            <w:vAlign w:val="center"/>
          </w:tcPr>
          <w:p w:rsidR="00B70B29" w:rsidRPr="00610915" w:rsidRDefault="00B70B29" w:rsidP="009F7DF1">
            <w:pPr>
              <w:tabs>
                <w:tab w:val="left" w:pos="6615"/>
              </w:tabs>
              <w:spacing w:line="264" w:lineRule="exact"/>
              <w:jc w:val="center"/>
              <w:rPr>
                <w:rFonts w:ascii="仿宋_GB2312" w:eastAsia="仿宋_GB2312"/>
                <w:color w:val="000000"/>
                <w:spacing w:val="-20"/>
              </w:rPr>
            </w:pP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中小学教育管理（</w:t>
            </w:r>
            <w:r w:rsidRPr="00610915">
              <w:rPr>
                <w:rFonts w:ascii="仿宋_GB2312" w:eastAsia="仿宋_GB2312" w:cs="仿宋_GB2312"/>
                <w:color w:val="000000"/>
                <w:spacing w:val="-20"/>
              </w:rPr>
              <w:t>00458</w:t>
            </w: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）</w:t>
            </w:r>
          </w:p>
        </w:tc>
        <w:tc>
          <w:tcPr>
            <w:tcW w:w="2368" w:type="dxa"/>
            <w:vAlign w:val="center"/>
          </w:tcPr>
          <w:p w:rsidR="00B70B29" w:rsidRPr="00610915" w:rsidRDefault="00B70B29" w:rsidP="009F7DF1">
            <w:pPr>
              <w:tabs>
                <w:tab w:val="left" w:pos="6615"/>
              </w:tabs>
              <w:spacing w:line="264" w:lineRule="exact"/>
              <w:jc w:val="center"/>
              <w:rPr>
                <w:rFonts w:ascii="仿宋_GB2312" w:eastAsia="仿宋_GB2312"/>
                <w:color w:val="000000"/>
                <w:spacing w:val="-20"/>
              </w:rPr>
            </w:pP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发展与教育心理学（</w:t>
            </w:r>
            <w:r w:rsidRPr="00610915">
              <w:rPr>
                <w:rFonts w:ascii="仿宋_GB2312" w:eastAsia="仿宋_GB2312" w:cs="仿宋_GB2312"/>
                <w:color w:val="000000"/>
                <w:spacing w:val="-20"/>
              </w:rPr>
              <w:t>00466</w:t>
            </w: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）</w:t>
            </w:r>
          </w:p>
        </w:tc>
        <w:tc>
          <w:tcPr>
            <w:tcW w:w="2368" w:type="dxa"/>
            <w:tcBorders>
              <w:right w:val="single" w:sz="24" w:space="0" w:color="000000"/>
            </w:tcBorders>
            <w:vAlign w:val="center"/>
          </w:tcPr>
          <w:p w:rsidR="00B70B29" w:rsidRPr="00610915" w:rsidRDefault="00B70B29" w:rsidP="009F7DF1">
            <w:pPr>
              <w:tabs>
                <w:tab w:val="left" w:pos="6615"/>
              </w:tabs>
              <w:spacing w:line="264" w:lineRule="exact"/>
              <w:jc w:val="center"/>
              <w:rPr>
                <w:rFonts w:ascii="仿宋_GB2312" w:eastAsia="仿宋_GB2312"/>
                <w:color w:val="000000"/>
                <w:spacing w:val="-20"/>
              </w:rPr>
            </w:pP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课程与教学论（</w:t>
            </w:r>
            <w:r w:rsidRPr="00610915">
              <w:rPr>
                <w:rFonts w:ascii="仿宋_GB2312" w:eastAsia="仿宋_GB2312" w:cs="仿宋_GB2312"/>
                <w:color w:val="000000"/>
                <w:spacing w:val="-20"/>
              </w:rPr>
              <w:t>00467</w:t>
            </w: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）</w:t>
            </w:r>
          </w:p>
        </w:tc>
        <w:tc>
          <w:tcPr>
            <w:tcW w:w="2367" w:type="dxa"/>
            <w:tcBorders>
              <w:left w:val="single" w:sz="24" w:space="0" w:color="000000"/>
            </w:tcBorders>
            <w:vAlign w:val="center"/>
          </w:tcPr>
          <w:p w:rsidR="00B70B29" w:rsidRPr="00610915" w:rsidRDefault="00B70B29" w:rsidP="009F7DF1">
            <w:pPr>
              <w:tabs>
                <w:tab w:val="left" w:pos="6615"/>
              </w:tabs>
              <w:spacing w:line="264" w:lineRule="exact"/>
              <w:jc w:val="center"/>
              <w:rPr>
                <w:rFonts w:ascii="仿宋_GB2312" w:eastAsia="仿宋_GB2312"/>
                <w:color w:val="000000"/>
                <w:spacing w:val="-20"/>
              </w:rPr>
            </w:pP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小学数学教学研究（</w:t>
            </w:r>
            <w:r w:rsidRPr="00610915">
              <w:rPr>
                <w:rFonts w:ascii="仿宋_GB2312" w:eastAsia="仿宋_GB2312" w:cs="仿宋_GB2312"/>
                <w:color w:val="000000"/>
                <w:spacing w:val="-20"/>
              </w:rPr>
              <w:t>00330</w:t>
            </w: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）</w:t>
            </w:r>
          </w:p>
        </w:tc>
        <w:tc>
          <w:tcPr>
            <w:tcW w:w="2368" w:type="dxa"/>
            <w:vAlign w:val="center"/>
          </w:tcPr>
          <w:p w:rsidR="00B70B29" w:rsidRPr="00610915" w:rsidRDefault="00B70B29" w:rsidP="009F7DF1">
            <w:pPr>
              <w:tabs>
                <w:tab w:val="left" w:pos="6615"/>
              </w:tabs>
              <w:spacing w:line="264" w:lineRule="exact"/>
              <w:jc w:val="center"/>
              <w:rPr>
                <w:rFonts w:ascii="仿宋_GB2312" w:eastAsia="仿宋_GB2312"/>
                <w:color w:val="000000"/>
                <w:spacing w:val="-20"/>
              </w:rPr>
            </w:pP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心理卫生与心理辅导（</w:t>
            </w:r>
            <w:r w:rsidRPr="00610915">
              <w:rPr>
                <w:rFonts w:ascii="仿宋_GB2312" w:eastAsia="仿宋_GB2312" w:cs="仿宋_GB2312"/>
                <w:color w:val="000000"/>
                <w:spacing w:val="-20"/>
              </w:rPr>
              <w:t>00465</w:t>
            </w: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）</w:t>
            </w:r>
          </w:p>
        </w:tc>
        <w:tc>
          <w:tcPr>
            <w:tcW w:w="2368" w:type="dxa"/>
            <w:vAlign w:val="center"/>
          </w:tcPr>
          <w:p w:rsidR="00B70B29" w:rsidRPr="00610915" w:rsidRDefault="00B70B29" w:rsidP="009F7DF1">
            <w:pPr>
              <w:tabs>
                <w:tab w:val="left" w:pos="6615"/>
              </w:tabs>
              <w:spacing w:line="264" w:lineRule="exact"/>
              <w:jc w:val="center"/>
              <w:rPr>
                <w:rFonts w:ascii="仿宋_GB2312" w:eastAsia="仿宋_GB2312"/>
                <w:color w:val="000000"/>
                <w:spacing w:val="-20"/>
              </w:rPr>
            </w:pP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比较教育（</w:t>
            </w:r>
            <w:r w:rsidRPr="00610915">
              <w:rPr>
                <w:rFonts w:ascii="仿宋_GB2312" w:eastAsia="仿宋_GB2312" w:cs="仿宋_GB2312"/>
                <w:color w:val="000000"/>
                <w:spacing w:val="-20"/>
              </w:rPr>
              <w:t>00472</w:t>
            </w: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）</w:t>
            </w:r>
          </w:p>
        </w:tc>
        <w:tc>
          <w:tcPr>
            <w:tcW w:w="2368" w:type="dxa"/>
            <w:vAlign w:val="center"/>
          </w:tcPr>
          <w:p w:rsidR="00B70B29" w:rsidRPr="00610915" w:rsidRDefault="00B70B29" w:rsidP="009F7DF1">
            <w:pPr>
              <w:tabs>
                <w:tab w:val="left" w:pos="6615"/>
              </w:tabs>
              <w:spacing w:line="264" w:lineRule="exact"/>
              <w:jc w:val="center"/>
              <w:rPr>
                <w:rFonts w:ascii="仿宋_GB2312" w:eastAsia="仿宋_GB2312"/>
                <w:color w:val="000000"/>
                <w:spacing w:val="-20"/>
              </w:rPr>
            </w:pP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中小学教师信息技术（高级）（</w:t>
            </w:r>
            <w:r w:rsidRPr="00610915">
              <w:rPr>
                <w:rFonts w:ascii="仿宋_GB2312" w:eastAsia="仿宋_GB2312" w:cs="仿宋_GB2312"/>
                <w:color w:val="000000"/>
                <w:spacing w:val="-20"/>
              </w:rPr>
              <w:t>03301</w:t>
            </w: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）</w:t>
            </w:r>
          </w:p>
        </w:tc>
      </w:tr>
      <w:tr w:rsidR="00B70B29" w:rsidRPr="00610915">
        <w:trPr>
          <w:trHeight w:val="20"/>
          <w:jc w:val="center"/>
        </w:trPr>
        <w:tc>
          <w:tcPr>
            <w:tcW w:w="1494" w:type="dxa"/>
            <w:vAlign w:val="center"/>
          </w:tcPr>
          <w:p w:rsidR="00B70B29" w:rsidRPr="00610915" w:rsidRDefault="00B70B29" w:rsidP="00E65B76">
            <w:pPr>
              <w:spacing w:line="264" w:lineRule="exact"/>
              <w:jc w:val="center"/>
              <w:rPr>
                <w:rFonts w:ascii="黑体" w:eastAsia="黑体"/>
                <w:b/>
                <w:bCs/>
                <w:color w:val="000000"/>
                <w:spacing w:val="-10"/>
                <w:sz w:val="22"/>
                <w:szCs w:val="22"/>
              </w:rPr>
            </w:pPr>
            <w:r w:rsidRPr="00610915">
              <w:rPr>
                <w:rFonts w:ascii="黑体" w:eastAsia="黑体" w:cs="黑体" w:hint="eastAsia"/>
                <w:b/>
                <w:bCs/>
                <w:color w:val="000000"/>
                <w:spacing w:val="-10"/>
                <w:sz w:val="22"/>
                <w:szCs w:val="22"/>
              </w:rPr>
              <w:t>学前教育</w:t>
            </w:r>
          </w:p>
          <w:p w:rsidR="00B70B29" w:rsidRPr="00610915" w:rsidRDefault="00B70B29" w:rsidP="00E65B76">
            <w:pPr>
              <w:spacing w:line="264" w:lineRule="exact"/>
              <w:jc w:val="center"/>
              <w:rPr>
                <w:rFonts w:ascii="黑体" w:eastAsia="黑体"/>
                <w:b/>
                <w:bCs/>
                <w:color w:val="000000"/>
                <w:spacing w:val="-10"/>
                <w:sz w:val="22"/>
                <w:szCs w:val="22"/>
              </w:rPr>
            </w:pPr>
            <w:r w:rsidRPr="00610915">
              <w:rPr>
                <w:rFonts w:ascii="黑体" w:eastAsia="黑体" w:cs="黑体" w:hint="eastAsia"/>
                <w:b/>
                <w:bCs/>
                <w:color w:val="000000"/>
                <w:spacing w:val="-10"/>
                <w:sz w:val="22"/>
                <w:szCs w:val="22"/>
              </w:rPr>
              <w:t>（</w:t>
            </w:r>
            <w:r w:rsidRPr="00610915">
              <w:rPr>
                <w:rFonts w:ascii="黑体" w:eastAsia="黑体" w:cs="黑体"/>
                <w:b/>
                <w:bCs/>
                <w:color w:val="000000"/>
                <w:spacing w:val="-10"/>
                <w:sz w:val="22"/>
                <w:szCs w:val="22"/>
              </w:rPr>
              <w:t>040106</w:t>
            </w:r>
            <w:r w:rsidRPr="00610915">
              <w:rPr>
                <w:rFonts w:ascii="黑体" w:eastAsia="黑体" w:cs="黑体" w:hint="eastAsia"/>
                <w:b/>
                <w:bCs/>
                <w:color w:val="000000"/>
                <w:spacing w:val="-10"/>
                <w:sz w:val="22"/>
                <w:szCs w:val="22"/>
              </w:rPr>
              <w:t>）</w:t>
            </w:r>
          </w:p>
        </w:tc>
        <w:tc>
          <w:tcPr>
            <w:tcW w:w="2367" w:type="dxa"/>
            <w:vAlign w:val="center"/>
          </w:tcPr>
          <w:p w:rsidR="00B70B29" w:rsidRPr="00610915" w:rsidRDefault="00B70B29" w:rsidP="009F7DF1">
            <w:pPr>
              <w:tabs>
                <w:tab w:val="left" w:pos="6615"/>
              </w:tabs>
              <w:spacing w:line="264" w:lineRule="exact"/>
              <w:jc w:val="center"/>
              <w:rPr>
                <w:rFonts w:ascii="仿宋_GB2312" w:eastAsia="仿宋_GB2312"/>
                <w:color w:val="000000"/>
                <w:spacing w:val="-20"/>
              </w:rPr>
            </w:pP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幼儿园课程（</w:t>
            </w:r>
            <w:r w:rsidRPr="00610915">
              <w:rPr>
                <w:rFonts w:ascii="仿宋_GB2312" w:eastAsia="仿宋_GB2312" w:cs="仿宋_GB2312"/>
                <w:color w:val="000000"/>
                <w:spacing w:val="-20"/>
              </w:rPr>
              <w:t>00394</w:t>
            </w: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）</w:t>
            </w:r>
          </w:p>
        </w:tc>
        <w:tc>
          <w:tcPr>
            <w:tcW w:w="2368" w:type="dxa"/>
            <w:vAlign w:val="center"/>
          </w:tcPr>
          <w:p w:rsidR="00B70B29" w:rsidRPr="00610915" w:rsidRDefault="00B70B29" w:rsidP="009F7DF1">
            <w:pPr>
              <w:tabs>
                <w:tab w:val="left" w:pos="6615"/>
              </w:tabs>
              <w:spacing w:line="264" w:lineRule="exact"/>
              <w:jc w:val="center"/>
              <w:rPr>
                <w:rFonts w:ascii="仿宋_GB2312" w:eastAsia="仿宋_GB2312" w:cs="仿宋_GB2312"/>
                <w:color w:val="000000"/>
                <w:spacing w:val="-20"/>
              </w:rPr>
            </w:pP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学前卫生学</w:t>
            </w:r>
            <w:r w:rsidRPr="00610915">
              <w:rPr>
                <w:rFonts w:ascii="仿宋_GB2312" w:eastAsia="仿宋_GB2312" w:cs="仿宋_GB2312"/>
                <w:color w:val="000000"/>
                <w:spacing w:val="-20"/>
              </w:rPr>
              <w:t>(00385)</w:t>
            </w:r>
          </w:p>
        </w:tc>
        <w:tc>
          <w:tcPr>
            <w:tcW w:w="2368" w:type="dxa"/>
            <w:vAlign w:val="center"/>
          </w:tcPr>
          <w:p w:rsidR="00B70B29" w:rsidRPr="00610915" w:rsidRDefault="00B70B29" w:rsidP="009F7DF1">
            <w:pPr>
              <w:tabs>
                <w:tab w:val="left" w:pos="6615"/>
              </w:tabs>
              <w:spacing w:line="264" w:lineRule="exact"/>
              <w:jc w:val="center"/>
              <w:rPr>
                <w:rFonts w:ascii="仿宋_GB2312" w:eastAsia="仿宋_GB2312"/>
                <w:color w:val="000000"/>
                <w:spacing w:val="-20"/>
              </w:rPr>
            </w:pP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学前教育心理学（</w:t>
            </w:r>
            <w:r w:rsidRPr="00610915">
              <w:rPr>
                <w:rFonts w:ascii="仿宋_GB2312" w:eastAsia="仿宋_GB2312" w:cs="仿宋_GB2312"/>
                <w:color w:val="000000"/>
                <w:spacing w:val="-20"/>
              </w:rPr>
              <w:t>00882</w:t>
            </w: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）</w:t>
            </w:r>
          </w:p>
        </w:tc>
        <w:tc>
          <w:tcPr>
            <w:tcW w:w="2368" w:type="dxa"/>
            <w:tcBorders>
              <w:right w:val="single" w:sz="24" w:space="0" w:color="000000"/>
            </w:tcBorders>
            <w:vAlign w:val="center"/>
          </w:tcPr>
          <w:p w:rsidR="00B70B29" w:rsidRPr="00610915" w:rsidRDefault="00B70B29" w:rsidP="009F7DF1">
            <w:pPr>
              <w:tabs>
                <w:tab w:val="left" w:pos="6615"/>
              </w:tabs>
              <w:spacing w:line="264" w:lineRule="exact"/>
              <w:jc w:val="center"/>
              <w:rPr>
                <w:rFonts w:ascii="仿宋_GB2312" w:eastAsia="仿宋_GB2312"/>
                <w:color w:val="000000"/>
                <w:spacing w:val="-20"/>
              </w:rPr>
            </w:pPr>
          </w:p>
        </w:tc>
        <w:tc>
          <w:tcPr>
            <w:tcW w:w="2367" w:type="dxa"/>
            <w:tcBorders>
              <w:left w:val="single" w:sz="24" w:space="0" w:color="000000"/>
            </w:tcBorders>
            <w:vAlign w:val="center"/>
          </w:tcPr>
          <w:p w:rsidR="00B70B29" w:rsidRPr="00610915" w:rsidRDefault="00B70B29" w:rsidP="009F7DF1">
            <w:pPr>
              <w:tabs>
                <w:tab w:val="left" w:pos="6615"/>
              </w:tabs>
              <w:spacing w:line="264" w:lineRule="exact"/>
              <w:jc w:val="center"/>
              <w:rPr>
                <w:rFonts w:ascii="仿宋_GB2312" w:eastAsia="仿宋_GB2312"/>
                <w:color w:val="000000"/>
                <w:spacing w:val="-20"/>
              </w:rPr>
            </w:pP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学前比较教育（</w:t>
            </w:r>
            <w:r w:rsidRPr="00610915">
              <w:rPr>
                <w:rFonts w:ascii="仿宋_GB2312" w:eastAsia="仿宋_GB2312" w:cs="仿宋_GB2312"/>
                <w:color w:val="000000"/>
                <w:spacing w:val="-20"/>
              </w:rPr>
              <w:t>00401</w:t>
            </w: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）</w:t>
            </w:r>
          </w:p>
        </w:tc>
        <w:tc>
          <w:tcPr>
            <w:tcW w:w="2368" w:type="dxa"/>
            <w:vAlign w:val="center"/>
          </w:tcPr>
          <w:p w:rsidR="00B70B29" w:rsidRPr="00610915" w:rsidRDefault="00B70B29" w:rsidP="009F7DF1">
            <w:pPr>
              <w:tabs>
                <w:tab w:val="left" w:pos="6615"/>
              </w:tabs>
              <w:spacing w:line="264" w:lineRule="exact"/>
              <w:jc w:val="center"/>
              <w:rPr>
                <w:rFonts w:ascii="仿宋_GB2312" w:eastAsia="仿宋_GB2312"/>
                <w:color w:val="000000"/>
                <w:spacing w:val="-20"/>
              </w:rPr>
            </w:pP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儿童发展理论（</w:t>
            </w:r>
            <w:r w:rsidRPr="00610915">
              <w:rPr>
                <w:rFonts w:ascii="仿宋_GB2312" w:eastAsia="仿宋_GB2312" w:cs="仿宋_GB2312"/>
                <w:color w:val="000000"/>
                <w:spacing w:val="-20"/>
              </w:rPr>
              <w:t>12350</w:t>
            </w: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）</w:t>
            </w:r>
          </w:p>
        </w:tc>
        <w:tc>
          <w:tcPr>
            <w:tcW w:w="2368" w:type="dxa"/>
            <w:vAlign w:val="center"/>
          </w:tcPr>
          <w:p w:rsidR="00B70B29" w:rsidRPr="00610915" w:rsidRDefault="00B70B29" w:rsidP="009F7DF1">
            <w:pPr>
              <w:tabs>
                <w:tab w:val="left" w:pos="6615"/>
              </w:tabs>
              <w:spacing w:line="264" w:lineRule="exact"/>
              <w:jc w:val="center"/>
              <w:rPr>
                <w:rFonts w:ascii="仿宋_GB2312" w:eastAsia="仿宋_GB2312"/>
                <w:color w:val="000000"/>
                <w:spacing w:val="-20"/>
              </w:rPr>
            </w:pP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幼儿园组织与管理（</w:t>
            </w:r>
            <w:r w:rsidRPr="00610915">
              <w:rPr>
                <w:rFonts w:ascii="仿宋_GB2312" w:eastAsia="仿宋_GB2312" w:cs="仿宋_GB2312"/>
                <w:color w:val="000000"/>
                <w:spacing w:val="-20"/>
              </w:rPr>
              <w:t>00387</w:t>
            </w: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）</w:t>
            </w:r>
          </w:p>
        </w:tc>
        <w:tc>
          <w:tcPr>
            <w:tcW w:w="2368" w:type="dxa"/>
            <w:vAlign w:val="center"/>
          </w:tcPr>
          <w:p w:rsidR="00B70B29" w:rsidRPr="00610915" w:rsidRDefault="00B70B29" w:rsidP="009F7DF1">
            <w:pPr>
              <w:tabs>
                <w:tab w:val="left" w:pos="6615"/>
              </w:tabs>
              <w:spacing w:line="264" w:lineRule="exact"/>
              <w:jc w:val="center"/>
              <w:rPr>
                <w:rFonts w:ascii="仿宋_GB2312" w:eastAsia="仿宋_GB2312"/>
                <w:color w:val="000000"/>
                <w:spacing w:val="-20"/>
              </w:rPr>
            </w:pP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学前教育研究方法（</w:t>
            </w:r>
            <w:r w:rsidRPr="00610915">
              <w:rPr>
                <w:rFonts w:ascii="仿宋_GB2312" w:eastAsia="仿宋_GB2312" w:cs="仿宋_GB2312"/>
                <w:color w:val="000000"/>
                <w:spacing w:val="-20"/>
              </w:rPr>
              <w:t>03657</w:t>
            </w: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）</w:t>
            </w:r>
          </w:p>
        </w:tc>
      </w:tr>
      <w:tr w:rsidR="00B70B29" w:rsidRPr="00610915">
        <w:trPr>
          <w:trHeight w:val="20"/>
          <w:jc w:val="center"/>
        </w:trPr>
        <w:tc>
          <w:tcPr>
            <w:tcW w:w="1494" w:type="dxa"/>
            <w:vAlign w:val="center"/>
          </w:tcPr>
          <w:p w:rsidR="00B70B29" w:rsidRPr="00610915" w:rsidRDefault="00B70B29" w:rsidP="00E65B76">
            <w:pPr>
              <w:spacing w:line="264" w:lineRule="exact"/>
              <w:jc w:val="center"/>
              <w:rPr>
                <w:rFonts w:ascii="黑体" w:eastAsia="黑体"/>
                <w:b/>
                <w:bCs/>
                <w:color w:val="000000"/>
                <w:spacing w:val="-10"/>
                <w:sz w:val="22"/>
                <w:szCs w:val="22"/>
              </w:rPr>
            </w:pPr>
            <w:r w:rsidRPr="00610915">
              <w:rPr>
                <w:rFonts w:ascii="黑体" w:eastAsia="黑体" w:cs="黑体" w:hint="eastAsia"/>
                <w:b/>
                <w:bCs/>
                <w:color w:val="000000"/>
                <w:spacing w:val="-10"/>
                <w:sz w:val="22"/>
                <w:szCs w:val="22"/>
              </w:rPr>
              <w:t>政治学</w:t>
            </w:r>
          </w:p>
          <w:p w:rsidR="00B70B29" w:rsidRPr="00610915" w:rsidRDefault="00B70B29" w:rsidP="00E65B76">
            <w:pPr>
              <w:spacing w:line="264" w:lineRule="exact"/>
              <w:jc w:val="center"/>
              <w:rPr>
                <w:rFonts w:ascii="黑体" w:eastAsia="黑体"/>
                <w:b/>
                <w:bCs/>
                <w:color w:val="000000"/>
                <w:spacing w:val="-10"/>
                <w:sz w:val="22"/>
                <w:szCs w:val="22"/>
              </w:rPr>
            </w:pPr>
            <w:r w:rsidRPr="00610915">
              <w:rPr>
                <w:rFonts w:ascii="黑体" w:eastAsia="黑体" w:cs="黑体" w:hint="eastAsia"/>
                <w:b/>
                <w:bCs/>
                <w:color w:val="000000"/>
                <w:spacing w:val="-10"/>
                <w:sz w:val="22"/>
                <w:szCs w:val="22"/>
              </w:rPr>
              <w:t>与行政学</w:t>
            </w:r>
          </w:p>
          <w:p w:rsidR="00B70B29" w:rsidRPr="00610915" w:rsidRDefault="00B70B29" w:rsidP="00E65B76">
            <w:pPr>
              <w:spacing w:line="264" w:lineRule="exact"/>
              <w:jc w:val="center"/>
              <w:rPr>
                <w:rFonts w:ascii="黑体" w:eastAsia="黑体"/>
                <w:b/>
                <w:bCs/>
                <w:color w:val="000000"/>
                <w:spacing w:val="-10"/>
                <w:sz w:val="22"/>
                <w:szCs w:val="22"/>
              </w:rPr>
            </w:pPr>
            <w:r w:rsidRPr="00610915">
              <w:rPr>
                <w:rFonts w:ascii="黑体" w:eastAsia="黑体" w:cs="黑体" w:hint="eastAsia"/>
                <w:b/>
                <w:bCs/>
                <w:color w:val="000000"/>
                <w:spacing w:val="-10"/>
                <w:sz w:val="22"/>
                <w:szCs w:val="22"/>
              </w:rPr>
              <w:t>（</w:t>
            </w:r>
            <w:r w:rsidRPr="00610915">
              <w:rPr>
                <w:rFonts w:ascii="黑体" w:eastAsia="黑体" w:cs="黑体"/>
                <w:b/>
                <w:bCs/>
                <w:color w:val="000000"/>
                <w:spacing w:val="-10"/>
                <w:sz w:val="22"/>
                <w:szCs w:val="22"/>
              </w:rPr>
              <w:t>030201</w:t>
            </w:r>
            <w:r w:rsidRPr="00610915">
              <w:rPr>
                <w:rFonts w:ascii="黑体" w:eastAsia="黑体" w:cs="黑体" w:hint="eastAsia"/>
                <w:b/>
                <w:bCs/>
                <w:color w:val="000000"/>
                <w:spacing w:val="-10"/>
                <w:sz w:val="22"/>
                <w:szCs w:val="22"/>
              </w:rPr>
              <w:t>）</w:t>
            </w:r>
          </w:p>
        </w:tc>
        <w:tc>
          <w:tcPr>
            <w:tcW w:w="2367" w:type="dxa"/>
            <w:vAlign w:val="center"/>
          </w:tcPr>
          <w:p w:rsidR="00B70B29" w:rsidRPr="00610915" w:rsidRDefault="00B70B29" w:rsidP="009F7DF1">
            <w:pPr>
              <w:spacing w:line="264" w:lineRule="exact"/>
              <w:jc w:val="center"/>
              <w:rPr>
                <w:rFonts w:ascii="仿宋_GB2312" w:eastAsia="仿宋_GB2312"/>
                <w:color w:val="000000"/>
                <w:spacing w:val="-20"/>
              </w:rPr>
            </w:pP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公共政策（</w:t>
            </w:r>
            <w:r w:rsidRPr="00610915">
              <w:rPr>
                <w:rFonts w:ascii="仿宋_GB2312" w:eastAsia="仿宋_GB2312" w:cs="仿宋_GB2312"/>
                <w:color w:val="000000"/>
                <w:spacing w:val="-20"/>
              </w:rPr>
              <w:t>00318</w:t>
            </w: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）</w:t>
            </w:r>
          </w:p>
        </w:tc>
        <w:tc>
          <w:tcPr>
            <w:tcW w:w="2368" w:type="dxa"/>
            <w:vAlign w:val="center"/>
          </w:tcPr>
          <w:p w:rsidR="00B70B29" w:rsidRPr="00610915" w:rsidRDefault="00B70B29" w:rsidP="009F7DF1">
            <w:pPr>
              <w:spacing w:line="264" w:lineRule="exact"/>
              <w:jc w:val="center"/>
              <w:rPr>
                <w:rFonts w:ascii="仿宋_GB2312" w:eastAsia="仿宋_GB2312"/>
                <w:color w:val="000000"/>
                <w:spacing w:val="-20"/>
              </w:rPr>
            </w:pP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马克思政治学原著选读（</w:t>
            </w:r>
            <w:r w:rsidRPr="00610915">
              <w:rPr>
                <w:rFonts w:ascii="仿宋_GB2312" w:eastAsia="仿宋_GB2312" w:cs="仿宋_GB2312"/>
                <w:color w:val="000000"/>
                <w:spacing w:val="-20"/>
              </w:rPr>
              <w:t>00348</w:t>
            </w: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）</w:t>
            </w:r>
          </w:p>
        </w:tc>
        <w:tc>
          <w:tcPr>
            <w:tcW w:w="2368" w:type="dxa"/>
            <w:vAlign w:val="center"/>
          </w:tcPr>
          <w:p w:rsidR="00B70B29" w:rsidRPr="00610915" w:rsidRDefault="00B70B29" w:rsidP="009F7DF1">
            <w:pPr>
              <w:tabs>
                <w:tab w:val="left" w:pos="6615"/>
              </w:tabs>
              <w:spacing w:line="264" w:lineRule="exact"/>
              <w:jc w:val="center"/>
              <w:rPr>
                <w:rFonts w:ascii="仿宋_GB2312" w:eastAsia="仿宋_GB2312"/>
                <w:color w:val="000000"/>
                <w:spacing w:val="-20"/>
              </w:rPr>
            </w:pP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中国近现代政治思想（</w:t>
            </w:r>
            <w:r w:rsidRPr="00610915">
              <w:rPr>
                <w:rFonts w:ascii="仿宋_GB2312" w:eastAsia="仿宋_GB2312" w:cs="仿宋_GB2312"/>
                <w:color w:val="000000"/>
                <w:spacing w:val="-20"/>
              </w:rPr>
              <w:t>00349</w:t>
            </w: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）</w:t>
            </w:r>
          </w:p>
        </w:tc>
        <w:tc>
          <w:tcPr>
            <w:tcW w:w="2368" w:type="dxa"/>
            <w:tcBorders>
              <w:right w:val="single" w:sz="24" w:space="0" w:color="000000"/>
            </w:tcBorders>
            <w:vAlign w:val="center"/>
          </w:tcPr>
          <w:p w:rsidR="00B70B29" w:rsidRPr="00610915" w:rsidRDefault="00B70B29" w:rsidP="009F7DF1">
            <w:pPr>
              <w:spacing w:line="264" w:lineRule="exact"/>
              <w:jc w:val="center"/>
              <w:rPr>
                <w:rFonts w:ascii="仿宋_GB2312" w:eastAsia="仿宋_GB2312"/>
                <w:color w:val="000000"/>
                <w:spacing w:val="-20"/>
              </w:rPr>
            </w:pP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英语</w:t>
            </w:r>
            <w:r w:rsidRPr="00610915">
              <w:rPr>
                <w:rFonts w:ascii="仿宋_GB2312" w:eastAsia="仿宋_GB2312" w:cs="仿宋_GB2312"/>
                <w:color w:val="000000"/>
                <w:spacing w:val="-20"/>
              </w:rPr>
              <w:t>(</w:t>
            </w: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二</w:t>
            </w:r>
            <w:r w:rsidRPr="00610915">
              <w:rPr>
                <w:rFonts w:ascii="仿宋_GB2312" w:eastAsia="仿宋_GB2312" w:cs="仿宋_GB2312"/>
                <w:color w:val="000000"/>
                <w:spacing w:val="-20"/>
              </w:rPr>
              <w:t>)(00015)</w:t>
            </w:r>
          </w:p>
        </w:tc>
        <w:tc>
          <w:tcPr>
            <w:tcW w:w="2367" w:type="dxa"/>
            <w:tcBorders>
              <w:left w:val="single" w:sz="24" w:space="0" w:color="000000"/>
            </w:tcBorders>
            <w:vAlign w:val="center"/>
          </w:tcPr>
          <w:p w:rsidR="00B70B29" w:rsidRPr="00610915" w:rsidRDefault="00B70B29" w:rsidP="009F7DF1">
            <w:pPr>
              <w:tabs>
                <w:tab w:val="left" w:pos="6615"/>
              </w:tabs>
              <w:spacing w:line="264" w:lineRule="exact"/>
              <w:jc w:val="center"/>
              <w:rPr>
                <w:rFonts w:ascii="仿宋_GB2312" w:eastAsia="仿宋_GB2312"/>
                <w:color w:val="000000"/>
                <w:spacing w:val="-20"/>
              </w:rPr>
            </w:pP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领导科学（</w:t>
            </w:r>
            <w:r w:rsidRPr="00610915">
              <w:rPr>
                <w:rFonts w:ascii="仿宋_GB2312" w:eastAsia="仿宋_GB2312" w:cs="仿宋_GB2312"/>
                <w:color w:val="000000"/>
                <w:spacing w:val="-20"/>
              </w:rPr>
              <w:t>00320</w:t>
            </w: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）</w:t>
            </w:r>
          </w:p>
        </w:tc>
        <w:tc>
          <w:tcPr>
            <w:tcW w:w="2368" w:type="dxa"/>
            <w:vAlign w:val="center"/>
          </w:tcPr>
          <w:p w:rsidR="00B70B29" w:rsidRPr="00610915" w:rsidRDefault="00B70B29" w:rsidP="009F7DF1">
            <w:pPr>
              <w:tabs>
                <w:tab w:val="left" w:pos="6615"/>
              </w:tabs>
              <w:spacing w:line="264" w:lineRule="exact"/>
              <w:jc w:val="center"/>
              <w:rPr>
                <w:rFonts w:ascii="仿宋_GB2312" w:eastAsia="仿宋_GB2312"/>
                <w:color w:val="000000"/>
                <w:spacing w:val="-20"/>
              </w:rPr>
            </w:pP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世界政治经济与国际关系（</w:t>
            </w:r>
            <w:r w:rsidRPr="00610915">
              <w:rPr>
                <w:rFonts w:ascii="仿宋_GB2312" w:eastAsia="仿宋_GB2312" w:cs="仿宋_GB2312"/>
                <w:color w:val="000000"/>
                <w:spacing w:val="-20"/>
              </w:rPr>
              <w:t>00033</w:t>
            </w: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）</w:t>
            </w:r>
          </w:p>
        </w:tc>
        <w:tc>
          <w:tcPr>
            <w:tcW w:w="2368" w:type="dxa"/>
            <w:vAlign w:val="center"/>
          </w:tcPr>
          <w:p w:rsidR="00B70B29" w:rsidRPr="00610915" w:rsidRDefault="00B70B29" w:rsidP="009F7DF1">
            <w:pPr>
              <w:spacing w:line="264" w:lineRule="exact"/>
              <w:jc w:val="center"/>
              <w:rPr>
                <w:rFonts w:ascii="仿宋_GB2312" w:eastAsia="仿宋_GB2312"/>
                <w:color w:val="000000"/>
                <w:spacing w:val="-20"/>
              </w:rPr>
            </w:pP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中国近现代政治制度（</w:t>
            </w:r>
            <w:r w:rsidRPr="00610915">
              <w:rPr>
                <w:rFonts w:ascii="仿宋_GB2312" w:eastAsia="仿宋_GB2312" w:cs="仿宋_GB2312"/>
                <w:color w:val="000000"/>
                <w:spacing w:val="-20"/>
              </w:rPr>
              <w:t>00351</w:t>
            </w: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）</w:t>
            </w:r>
          </w:p>
        </w:tc>
        <w:tc>
          <w:tcPr>
            <w:tcW w:w="2368" w:type="dxa"/>
            <w:vAlign w:val="center"/>
          </w:tcPr>
          <w:p w:rsidR="00B70B29" w:rsidRPr="00610915" w:rsidRDefault="00B70B29" w:rsidP="009F7DF1">
            <w:pPr>
              <w:spacing w:line="264" w:lineRule="exact"/>
              <w:jc w:val="center"/>
              <w:rPr>
                <w:rFonts w:ascii="仿宋_GB2312" w:eastAsia="仿宋_GB2312"/>
                <w:color w:val="000000"/>
                <w:spacing w:val="-20"/>
              </w:rPr>
            </w:pP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英语</w:t>
            </w:r>
            <w:r w:rsidRPr="00610915">
              <w:rPr>
                <w:rFonts w:ascii="仿宋_GB2312" w:eastAsia="仿宋_GB2312" w:cs="仿宋_GB2312"/>
                <w:color w:val="000000"/>
                <w:spacing w:val="-20"/>
              </w:rPr>
              <w:t>(</w:t>
            </w: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二</w:t>
            </w:r>
            <w:r w:rsidRPr="00610915">
              <w:rPr>
                <w:rFonts w:ascii="仿宋_GB2312" w:eastAsia="仿宋_GB2312" w:cs="仿宋_GB2312"/>
                <w:color w:val="000000"/>
                <w:spacing w:val="-20"/>
              </w:rPr>
              <w:t>)(00015)</w:t>
            </w:r>
          </w:p>
        </w:tc>
      </w:tr>
      <w:tr w:rsidR="00B70B29" w:rsidRPr="00610915">
        <w:trPr>
          <w:trHeight w:val="20"/>
          <w:jc w:val="center"/>
        </w:trPr>
        <w:tc>
          <w:tcPr>
            <w:tcW w:w="1494" w:type="dxa"/>
            <w:vAlign w:val="center"/>
          </w:tcPr>
          <w:p w:rsidR="00B70B29" w:rsidRPr="00610915" w:rsidRDefault="00B70B29" w:rsidP="00E65B76">
            <w:pPr>
              <w:spacing w:line="264" w:lineRule="exact"/>
              <w:jc w:val="center"/>
              <w:rPr>
                <w:rFonts w:ascii="黑体" w:eastAsia="黑体"/>
                <w:b/>
                <w:bCs/>
                <w:color w:val="000000"/>
                <w:spacing w:val="-10"/>
                <w:sz w:val="22"/>
                <w:szCs w:val="22"/>
              </w:rPr>
            </w:pPr>
            <w:r w:rsidRPr="00610915">
              <w:rPr>
                <w:rFonts w:ascii="黑体" w:eastAsia="黑体" w:cs="黑体" w:hint="eastAsia"/>
                <w:b/>
                <w:bCs/>
                <w:color w:val="000000"/>
                <w:spacing w:val="-10"/>
                <w:sz w:val="22"/>
                <w:szCs w:val="22"/>
              </w:rPr>
              <w:t>行政管理</w:t>
            </w:r>
          </w:p>
          <w:p w:rsidR="00B70B29" w:rsidRPr="00610915" w:rsidRDefault="00B70B29" w:rsidP="00E65B76">
            <w:pPr>
              <w:spacing w:line="264" w:lineRule="exact"/>
              <w:jc w:val="center"/>
              <w:rPr>
                <w:rFonts w:ascii="黑体" w:eastAsia="黑体"/>
                <w:b/>
                <w:bCs/>
                <w:color w:val="000000"/>
                <w:spacing w:val="-10"/>
                <w:sz w:val="22"/>
                <w:szCs w:val="22"/>
              </w:rPr>
            </w:pPr>
            <w:r w:rsidRPr="00610915">
              <w:rPr>
                <w:rFonts w:ascii="黑体" w:eastAsia="黑体" w:cs="黑体" w:hint="eastAsia"/>
                <w:b/>
                <w:bCs/>
                <w:color w:val="000000"/>
                <w:spacing w:val="-10"/>
                <w:sz w:val="22"/>
                <w:szCs w:val="22"/>
              </w:rPr>
              <w:t>（</w:t>
            </w:r>
            <w:r w:rsidRPr="00610915">
              <w:rPr>
                <w:rFonts w:ascii="黑体" w:eastAsia="黑体" w:cs="黑体"/>
                <w:b/>
                <w:bCs/>
                <w:color w:val="000000"/>
                <w:spacing w:val="-10"/>
                <w:sz w:val="22"/>
                <w:szCs w:val="22"/>
              </w:rPr>
              <w:t>120402</w:t>
            </w:r>
            <w:r w:rsidRPr="00610915">
              <w:rPr>
                <w:rFonts w:ascii="黑体" w:eastAsia="黑体" w:cs="黑体" w:hint="eastAsia"/>
                <w:b/>
                <w:bCs/>
                <w:color w:val="000000"/>
                <w:spacing w:val="-10"/>
                <w:sz w:val="22"/>
                <w:szCs w:val="22"/>
              </w:rPr>
              <w:t>）</w:t>
            </w:r>
          </w:p>
        </w:tc>
        <w:tc>
          <w:tcPr>
            <w:tcW w:w="2367" w:type="dxa"/>
            <w:vAlign w:val="center"/>
          </w:tcPr>
          <w:p w:rsidR="00B70B29" w:rsidRPr="00610915" w:rsidRDefault="00B70B29" w:rsidP="009F7DF1">
            <w:pPr>
              <w:tabs>
                <w:tab w:val="left" w:pos="6615"/>
              </w:tabs>
              <w:spacing w:line="252" w:lineRule="exact"/>
              <w:jc w:val="center"/>
              <w:rPr>
                <w:rFonts w:ascii="仿宋_GB2312" w:eastAsia="仿宋_GB2312"/>
                <w:color w:val="000000"/>
                <w:spacing w:val="-20"/>
              </w:rPr>
            </w:pP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普通逻辑</w:t>
            </w:r>
            <w:r w:rsidRPr="00610915">
              <w:rPr>
                <w:rFonts w:ascii="仿宋_GB2312" w:eastAsia="仿宋_GB2312" w:cs="仿宋_GB2312"/>
                <w:color w:val="000000"/>
                <w:spacing w:val="-20"/>
              </w:rPr>
              <w:t>(00024)</w:t>
            </w:r>
          </w:p>
        </w:tc>
        <w:tc>
          <w:tcPr>
            <w:tcW w:w="2368" w:type="dxa"/>
            <w:vAlign w:val="center"/>
          </w:tcPr>
          <w:p w:rsidR="00B70B29" w:rsidRPr="00610915" w:rsidRDefault="00B70B29" w:rsidP="00B70B29">
            <w:pPr>
              <w:tabs>
                <w:tab w:val="left" w:pos="6615"/>
              </w:tabs>
              <w:spacing w:line="264" w:lineRule="exact"/>
              <w:ind w:firstLineChars="50" w:firstLine="31680"/>
              <w:jc w:val="center"/>
              <w:rPr>
                <w:rFonts w:ascii="仿宋_GB2312" w:eastAsia="仿宋_GB2312"/>
                <w:color w:val="000000"/>
                <w:spacing w:val="-20"/>
              </w:rPr>
            </w:pP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当代中国政治制度</w:t>
            </w:r>
            <w:r w:rsidRPr="00610915">
              <w:rPr>
                <w:rFonts w:ascii="仿宋_GB2312" w:eastAsia="仿宋_GB2312" w:cs="仿宋_GB2312"/>
                <w:color w:val="000000"/>
                <w:spacing w:val="-20"/>
              </w:rPr>
              <w:t>(00315)</w:t>
            </w:r>
          </w:p>
        </w:tc>
        <w:tc>
          <w:tcPr>
            <w:tcW w:w="2368" w:type="dxa"/>
            <w:vAlign w:val="center"/>
          </w:tcPr>
          <w:p w:rsidR="00B70B29" w:rsidRPr="00610915" w:rsidRDefault="00B70B29" w:rsidP="00B70B29">
            <w:pPr>
              <w:tabs>
                <w:tab w:val="left" w:pos="6615"/>
              </w:tabs>
              <w:spacing w:line="264" w:lineRule="exact"/>
              <w:ind w:firstLineChars="50" w:firstLine="31680"/>
              <w:jc w:val="center"/>
              <w:rPr>
                <w:rFonts w:ascii="仿宋_GB2312" w:eastAsia="仿宋_GB2312"/>
                <w:color w:val="000000"/>
                <w:spacing w:val="-20"/>
              </w:rPr>
            </w:pP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中国文化概论</w:t>
            </w:r>
            <w:r w:rsidRPr="00610915">
              <w:rPr>
                <w:rFonts w:ascii="仿宋_GB2312" w:eastAsia="仿宋_GB2312" w:cs="仿宋_GB2312"/>
                <w:color w:val="000000"/>
                <w:spacing w:val="-20"/>
              </w:rPr>
              <w:t>(00321)</w:t>
            </w:r>
          </w:p>
        </w:tc>
        <w:tc>
          <w:tcPr>
            <w:tcW w:w="2368" w:type="dxa"/>
            <w:tcBorders>
              <w:right w:val="single" w:sz="24" w:space="0" w:color="000000"/>
            </w:tcBorders>
            <w:vAlign w:val="center"/>
          </w:tcPr>
          <w:p w:rsidR="00B70B29" w:rsidRPr="00610915" w:rsidRDefault="00B70B29" w:rsidP="009F7DF1">
            <w:pPr>
              <w:tabs>
                <w:tab w:val="left" w:pos="6615"/>
              </w:tabs>
              <w:spacing w:line="264" w:lineRule="exact"/>
              <w:jc w:val="center"/>
              <w:rPr>
                <w:rFonts w:ascii="仿宋_GB2312" w:eastAsia="仿宋_GB2312"/>
                <w:color w:val="000000"/>
                <w:spacing w:val="-20"/>
              </w:rPr>
            </w:pP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社会学概论</w:t>
            </w:r>
            <w:r w:rsidRPr="00610915">
              <w:rPr>
                <w:rFonts w:ascii="仿宋_GB2312" w:eastAsia="仿宋_GB2312" w:cs="仿宋_GB2312"/>
                <w:color w:val="000000"/>
                <w:spacing w:val="-20"/>
              </w:rPr>
              <w:t>(00034)</w:t>
            </w:r>
          </w:p>
        </w:tc>
        <w:tc>
          <w:tcPr>
            <w:tcW w:w="2367" w:type="dxa"/>
            <w:tcBorders>
              <w:left w:val="single" w:sz="24" w:space="0" w:color="000000"/>
            </w:tcBorders>
            <w:vAlign w:val="center"/>
          </w:tcPr>
          <w:p w:rsidR="00B70B29" w:rsidRPr="00610915" w:rsidRDefault="00B70B29" w:rsidP="009F7DF1">
            <w:pPr>
              <w:tabs>
                <w:tab w:val="left" w:pos="6615"/>
              </w:tabs>
              <w:spacing w:line="264" w:lineRule="exact"/>
              <w:jc w:val="center"/>
              <w:rPr>
                <w:rFonts w:ascii="仿宋_GB2312" w:eastAsia="仿宋_GB2312"/>
                <w:color w:val="000000"/>
                <w:spacing w:val="-20"/>
              </w:rPr>
            </w:pP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财务管理学</w:t>
            </w:r>
            <w:r w:rsidRPr="00610915">
              <w:rPr>
                <w:rFonts w:ascii="仿宋_GB2312" w:eastAsia="仿宋_GB2312" w:cs="仿宋_GB2312"/>
                <w:color w:val="000000"/>
                <w:spacing w:val="-20"/>
              </w:rPr>
              <w:t>(00067)</w:t>
            </w:r>
          </w:p>
        </w:tc>
        <w:tc>
          <w:tcPr>
            <w:tcW w:w="2368" w:type="dxa"/>
            <w:vAlign w:val="center"/>
          </w:tcPr>
          <w:p w:rsidR="00B70B29" w:rsidRPr="00610915" w:rsidRDefault="00B70B29" w:rsidP="00B70B29">
            <w:pPr>
              <w:tabs>
                <w:tab w:val="left" w:pos="6615"/>
              </w:tabs>
              <w:spacing w:line="264" w:lineRule="exact"/>
              <w:ind w:firstLineChars="50" w:firstLine="31680"/>
              <w:jc w:val="center"/>
              <w:rPr>
                <w:rFonts w:ascii="仿宋_GB2312" w:eastAsia="仿宋_GB2312"/>
                <w:color w:val="000000"/>
                <w:spacing w:val="-20"/>
              </w:rPr>
            </w:pP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行政组织理论</w:t>
            </w:r>
            <w:r w:rsidRPr="00610915">
              <w:rPr>
                <w:rFonts w:ascii="仿宋_GB2312" w:eastAsia="仿宋_GB2312" w:cs="仿宋_GB2312"/>
                <w:color w:val="000000"/>
                <w:spacing w:val="-20"/>
              </w:rPr>
              <w:t>(00319)</w:t>
            </w:r>
          </w:p>
        </w:tc>
        <w:tc>
          <w:tcPr>
            <w:tcW w:w="2368" w:type="dxa"/>
            <w:vAlign w:val="center"/>
          </w:tcPr>
          <w:p w:rsidR="00B70B29" w:rsidRPr="00610915" w:rsidRDefault="00B70B29" w:rsidP="00B70B29">
            <w:pPr>
              <w:tabs>
                <w:tab w:val="left" w:pos="6615"/>
              </w:tabs>
              <w:spacing w:line="264" w:lineRule="exact"/>
              <w:ind w:firstLineChars="50" w:firstLine="31680"/>
              <w:jc w:val="center"/>
              <w:rPr>
                <w:rFonts w:ascii="仿宋_GB2312" w:eastAsia="仿宋_GB2312"/>
                <w:color w:val="000000"/>
                <w:spacing w:val="-20"/>
              </w:rPr>
            </w:pP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西方政治制度（</w:t>
            </w:r>
            <w:r w:rsidRPr="00610915">
              <w:rPr>
                <w:rFonts w:ascii="仿宋_GB2312" w:eastAsia="仿宋_GB2312" w:cs="仿宋_GB2312"/>
                <w:color w:val="000000"/>
                <w:spacing w:val="-20"/>
              </w:rPr>
              <w:t>00316</w:t>
            </w: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）</w:t>
            </w:r>
          </w:p>
        </w:tc>
        <w:tc>
          <w:tcPr>
            <w:tcW w:w="2368" w:type="dxa"/>
            <w:vAlign w:val="center"/>
          </w:tcPr>
          <w:p w:rsidR="00B70B29" w:rsidRPr="00610915" w:rsidRDefault="00B70B29" w:rsidP="00B70B29">
            <w:pPr>
              <w:tabs>
                <w:tab w:val="left" w:pos="6615"/>
              </w:tabs>
              <w:spacing w:line="264" w:lineRule="exact"/>
              <w:ind w:firstLineChars="50" w:firstLine="31680"/>
              <w:jc w:val="center"/>
              <w:rPr>
                <w:rFonts w:ascii="仿宋_GB2312" w:eastAsia="仿宋_GB2312"/>
                <w:color w:val="000000"/>
                <w:spacing w:val="-20"/>
              </w:rPr>
            </w:pP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中国行政史（</w:t>
            </w:r>
            <w:r w:rsidRPr="00610915">
              <w:rPr>
                <w:rFonts w:ascii="仿宋_GB2312" w:eastAsia="仿宋_GB2312" w:cs="仿宋_GB2312"/>
                <w:color w:val="000000"/>
                <w:spacing w:val="-20"/>
              </w:rPr>
              <w:t>00322</w:t>
            </w: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）</w:t>
            </w:r>
          </w:p>
        </w:tc>
      </w:tr>
      <w:tr w:rsidR="00B70B29" w:rsidRPr="00610915">
        <w:trPr>
          <w:trHeight w:val="20"/>
          <w:jc w:val="center"/>
        </w:trPr>
        <w:tc>
          <w:tcPr>
            <w:tcW w:w="1494" w:type="dxa"/>
            <w:vAlign w:val="center"/>
          </w:tcPr>
          <w:p w:rsidR="00B70B29" w:rsidRPr="00610915" w:rsidRDefault="00B70B29" w:rsidP="00E65B76">
            <w:pPr>
              <w:spacing w:line="264" w:lineRule="exact"/>
              <w:jc w:val="center"/>
              <w:rPr>
                <w:rFonts w:ascii="黑体" w:eastAsia="黑体"/>
                <w:b/>
                <w:bCs/>
                <w:color w:val="000000"/>
                <w:spacing w:val="-10"/>
                <w:sz w:val="22"/>
                <w:szCs w:val="22"/>
              </w:rPr>
            </w:pPr>
            <w:r w:rsidRPr="00610915">
              <w:rPr>
                <w:rFonts w:ascii="黑体" w:eastAsia="黑体" w:cs="黑体" w:hint="eastAsia"/>
                <w:b/>
                <w:bCs/>
                <w:color w:val="000000"/>
                <w:spacing w:val="-10"/>
                <w:sz w:val="22"/>
                <w:szCs w:val="22"/>
              </w:rPr>
              <w:t>旅游管理</w:t>
            </w:r>
          </w:p>
          <w:p w:rsidR="00B70B29" w:rsidRPr="00610915" w:rsidRDefault="00B70B29" w:rsidP="00E65B76">
            <w:pPr>
              <w:spacing w:line="264" w:lineRule="exact"/>
              <w:jc w:val="center"/>
              <w:rPr>
                <w:rFonts w:ascii="黑体" w:eastAsia="黑体"/>
                <w:b/>
                <w:bCs/>
                <w:color w:val="000000"/>
                <w:spacing w:val="-10"/>
                <w:sz w:val="22"/>
                <w:szCs w:val="22"/>
              </w:rPr>
            </w:pPr>
            <w:r w:rsidRPr="00610915">
              <w:rPr>
                <w:rFonts w:ascii="黑体" w:eastAsia="黑体" w:cs="黑体" w:hint="eastAsia"/>
                <w:b/>
                <w:bCs/>
                <w:color w:val="000000"/>
                <w:spacing w:val="-10"/>
                <w:sz w:val="22"/>
                <w:szCs w:val="22"/>
              </w:rPr>
              <w:t>（</w:t>
            </w:r>
            <w:r w:rsidRPr="00610915">
              <w:rPr>
                <w:rFonts w:ascii="黑体" w:eastAsia="黑体" w:cs="黑体"/>
                <w:b/>
                <w:bCs/>
                <w:color w:val="000000"/>
                <w:spacing w:val="-10"/>
                <w:sz w:val="22"/>
                <w:szCs w:val="22"/>
              </w:rPr>
              <w:t>120901K</w:t>
            </w:r>
            <w:r w:rsidRPr="00610915">
              <w:rPr>
                <w:rFonts w:ascii="黑体" w:eastAsia="黑体" w:cs="黑体" w:hint="eastAsia"/>
                <w:b/>
                <w:bCs/>
                <w:color w:val="000000"/>
                <w:spacing w:val="-10"/>
                <w:sz w:val="22"/>
                <w:szCs w:val="22"/>
              </w:rPr>
              <w:t>）</w:t>
            </w:r>
          </w:p>
        </w:tc>
        <w:tc>
          <w:tcPr>
            <w:tcW w:w="2367" w:type="dxa"/>
            <w:tcBorders>
              <w:bottom w:val="single" w:sz="4" w:space="0" w:color="000000"/>
            </w:tcBorders>
            <w:vAlign w:val="center"/>
          </w:tcPr>
          <w:p w:rsidR="00B70B29" w:rsidRPr="00610915" w:rsidRDefault="00B70B29" w:rsidP="009F7DF1">
            <w:pPr>
              <w:tabs>
                <w:tab w:val="left" w:pos="6615"/>
              </w:tabs>
              <w:spacing w:line="264" w:lineRule="exact"/>
              <w:jc w:val="center"/>
              <w:rPr>
                <w:rFonts w:ascii="仿宋_GB2312" w:eastAsia="仿宋_GB2312"/>
                <w:color w:val="000000"/>
                <w:spacing w:val="-20"/>
              </w:rPr>
            </w:pP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市场营销学</w:t>
            </w:r>
            <w:r w:rsidRPr="00610915">
              <w:rPr>
                <w:rFonts w:ascii="仿宋_GB2312" w:eastAsia="仿宋_GB2312" w:cs="仿宋_GB2312"/>
                <w:color w:val="000000"/>
                <w:spacing w:val="-20"/>
              </w:rPr>
              <w:t>(00058)</w:t>
            </w:r>
          </w:p>
          <w:p w:rsidR="00B70B29" w:rsidRPr="00610915" w:rsidRDefault="00B70B29" w:rsidP="009F7DF1">
            <w:pPr>
              <w:spacing w:line="264" w:lineRule="exact"/>
              <w:jc w:val="center"/>
              <w:rPr>
                <w:rFonts w:ascii="仿宋_GB2312" w:eastAsia="仿宋_GB2312"/>
                <w:color w:val="000000"/>
                <w:spacing w:val="-20"/>
              </w:rPr>
            </w:pPr>
            <w:r w:rsidRPr="00610915">
              <w:rPr>
                <w:rFonts w:ascii="仿宋_GB2312" w:eastAsia="仿宋_GB2312" w:cs="仿宋_GB2312"/>
                <w:color w:val="000000"/>
                <w:spacing w:val="-20"/>
              </w:rPr>
              <w:t xml:space="preserve"> </w:t>
            </w: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财务管理学（</w:t>
            </w:r>
            <w:r w:rsidRPr="00610915">
              <w:rPr>
                <w:rFonts w:ascii="仿宋_GB2312" w:eastAsia="仿宋_GB2312" w:cs="仿宋_GB2312"/>
                <w:color w:val="000000"/>
                <w:spacing w:val="-20"/>
              </w:rPr>
              <w:t>00067</w:t>
            </w: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）</w:t>
            </w:r>
          </w:p>
        </w:tc>
        <w:tc>
          <w:tcPr>
            <w:tcW w:w="2368" w:type="dxa"/>
            <w:tcBorders>
              <w:bottom w:val="single" w:sz="4" w:space="0" w:color="000000"/>
            </w:tcBorders>
            <w:vAlign w:val="center"/>
          </w:tcPr>
          <w:p w:rsidR="00B70B29" w:rsidRPr="00610915" w:rsidRDefault="00B70B29" w:rsidP="009F7DF1">
            <w:pPr>
              <w:spacing w:line="264" w:lineRule="exact"/>
              <w:jc w:val="center"/>
              <w:rPr>
                <w:rFonts w:ascii="仿宋_GB2312" w:eastAsia="仿宋_GB2312"/>
                <w:color w:val="000000"/>
                <w:spacing w:val="-20"/>
              </w:rPr>
            </w:pP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管理学原理</w:t>
            </w:r>
            <w:r w:rsidRPr="00610915">
              <w:rPr>
                <w:rFonts w:ascii="仿宋_GB2312" w:eastAsia="仿宋_GB2312" w:cs="仿宋_GB2312"/>
                <w:color w:val="000000"/>
                <w:spacing w:val="-20"/>
              </w:rPr>
              <w:t>(00054)</w:t>
            </w:r>
          </w:p>
        </w:tc>
        <w:tc>
          <w:tcPr>
            <w:tcW w:w="2368" w:type="dxa"/>
            <w:tcBorders>
              <w:bottom w:val="single" w:sz="4" w:space="0" w:color="000000"/>
            </w:tcBorders>
            <w:vAlign w:val="center"/>
          </w:tcPr>
          <w:p w:rsidR="00B70B29" w:rsidRPr="00610915" w:rsidRDefault="00B70B29" w:rsidP="009F7DF1">
            <w:pPr>
              <w:spacing w:line="264" w:lineRule="exact"/>
              <w:jc w:val="center"/>
              <w:rPr>
                <w:rFonts w:ascii="仿宋_GB2312" w:eastAsia="仿宋_GB2312"/>
                <w:color w:val="000000"/>
                <w:spacing w:val="-20"/>
              </w:rPr>
            </w:pP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对外经济管理概论（</w:t>
            </w:r>
            <w:r w:rsidRPr="00610915">
              <w:rPr>
                <w:rFonts w:ascii="仿宋_GB2312" w:eastAsia="仿宋_GB2312" w:cs="仿宋_GB2312"/>
                <w:color w:val="000000"/>
                <w:spacing w:val="-20"/>
              </w:rPr>
              <w:t>00053</w:t>
            </w: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）</w:t>
            </w:r>
          </w:p>
        </w:tc>
        <w:tc>
          <w:tcPr>
            <w:tcW w:w="2368" w:type="dxa"/>
            <w:tcBorders>
              <w:bottom w:val="single" w:sz="4" w:space="0" w:color="auto"/>
              <w:right w:val="single" w:sz="24" w:space="0" w:color="000000"/>
            </w:tcBorders>
            <w:vAlign w:val="center"/>
          </w:tcPr>
          <w:p w:rsidR="00B70B29" w:rsidRPr="00610915" w:rsidRDefault="00B70B29" w:rsidP="009F7DF1">
            <w:pPr>
              <w:tabs>
                <w:tab w:val="left" w:pos="6615"/>
              </w:tabs>
              <w:spacing w:line="264" w:lineRule="exact"/>
              <w:jc w:val="center"/>
              <w:rPr>
                <w:rFonts w:ascii="仿宋_GB2312" w:eastAsia="仿宋_GB2312"/>
                <w:color w:val="000000"/>
                <w:spacing w:val="-20"/>
              </w:rPr>
            </w:pPr>
          </w:p>
        </w:tc>
        <w:tc>
          <w:tcPr>
            <w:tcW w:w="2367" w:type="dxa"/>
            <w:tcBorders>
              <w:left w:val="single" w:sz="24" w:space="0" w:color="000000"/>
              <w:bottom w:val="single" w:sz="4" w:space="0" w:color="auto"/>
            </w:tcBorders>
            <w:vAlign w:val="center"/>
          </w:tcPr>
          <w:p w:rsidR="00B70B29" w:rsidRPr="00610915" w:rsidRDefault="00B70B29" w:rsidP="009F7DF1">
            <w:pPr>
              <w:tabs>
                <w:tab w:val="left" w:pos="6615"/>
              </w:tabs>
              <w:spacing w:line="264" w:lineRule="exact"/>
              <w:jc w:val="center"/>
              <w:rPr>
                <w:rFonts w:ascii="仿宋_GB2312" w:eastAsia="仿宋_GB2312"/>
                <w:color w:val="000000"/>
                <w:spacing w:val="-20"/>
              </w:rPr>
            </w:pP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市场营销学</w:t>
            </w:r>
            <w:r w:rsidRPr="00610915">
              <w:rPr>
                <w:rFonts w:ascii="仿宋_GB2312" w:eastAsia="仿宋_GB2312" w:cs="仿宋_GB2312"/>
                <w:color w:val="000000"/>
                <w:spacing w:val="-20"/>
              </w:rPr>
              <w:t>(00058)</w:t>
            </w:r>
          </w:p>
          <w:p w:rsidR="00B70B29" w:rsidRPr="00610915" w:rsidRDefault="00B70B29" w:rsidP="009F7DF1">
            <w:pPr>
              <w:tabs>
                <w:tab w:val="left" w:pos="6615"/>
              </w:tabs>
              <w:spacing w:line="264" w:lineRule="exact"/>
              <w:jc w:val="center"/>
              <w:rPr>
                <w:rFonts w:ascii="仿宋_GB2312" w:eastAsia="仿宋_GB2312"/>
                <w:color w:val="000000"/>
                <w:spacing w:val="-20"/>
              </w:rPr>
            </w:pP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财务管理学</w:t>
            </w:r>
            <w:r w:rsidRPr="00610915">
              <w:rPr>
                <w:rFonts w:ascii="仿宋_GB2312" w:eastAsia="仿宋_GB2312" w:cs="仿宋_GB2312"/>
                <w:color w:val="000000"/>
                <w:spacing w:val="-20"/>
              </w:rPr>
              <w:t>(00067)</w:t>
            </w:r>
          </w:p>
        </w:tc>
        <w:tc>
          <w:tcPr>
            <w:tcW w:w="2368" w:type="dxa"/>
            <w:tcBorders>
              <w:bottom w:val="single" w:sz="4" w:space="0" w:color="000000"/>
            </w:tcBorders>
            <w:vAlign w:val="center"/>
          </w:tcPr>
          <w:p w:rsidR="00B70B29" w:rsidRPr="00610915" w:rsidRDefault="00B70B29" w:rsidP="009F7DF1">
            <w:pPr>
              <w:spacing w:line="264" w:lineRule="exact"/>
              <w:jc w:val="center"/>
              <w:rPr>
                <w:rFonts w:ascii="仿宋_GB2312" w:eastAsia="仿宋_GB2312"/>
                <w:color w:val="000000"/>
                <w:spacing w:val="-20"/>
              </w:rPr>
            </w:pPr>
          </w:p>
        </w:tc>
        <w:tc>
          <w:tcPr>
            <w:tcW w:w="2368" w:type="dxa"/>
            <w:tcBorders>
              <w:bottom w:val="single" w:sz="4" w:space="0" w:color="000000"/>
            </w:tcBorders>
            <w:vAlign w:val="center"/>
          </w:tcPr>
          <w:p w:rsidR="00B70B29" w:rsidRPr="00610915" w:rsidRDefault="00B70B29" w:rsidP="009F7DF1">
            <w:pPr>
              <w:spacing w:line="264" w:lineRule="exact"/>
              <w:jc w:val="center"/>
              <w:rPr>
                <w:rFonts w:ascii="仿宋_GB2312" w:eastAsia="仿宋_GB2312"/>
                <w:color w:val="000000"/>
                <w:spacing w:val="-20"/>
              </w:rPr>
            </w:pP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旅游资源规划与开发（</w:t>
            </w:r>
            <w:r w:rsidRPr="00610915">
              <w:rPr>
                <w:rFonts w:ascii="仿宋_GB2312" w:eastAsia="仿宋_GB2312" w:cs="仿宋_GB2312"/>
                <w:color w:val="000000"/>
                <w:spacing w:val="-20"/>
              </w:rPr>
              <w:t>00197</w:t>
            </w: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）</w:t>
            </w:r>
          </w:p>
        </w:tc>
        <w:tc>
          <w:tcPr>
            <w:tcW w:w="2368" w:type="dxa"/>
            <w:tcBorders>
              <w:bottom w:val="single" w:sz="4" w:space="0" w:color="auto"/>
            </w:tcBorders>
            <w:vAlign w:val="center"/>
          </w:tcPr>
          <w:p w:rsidR="00B70B29" w:rsidRPr="00610915" w:rsidRDefault="00B70B29" w:rsidP="009F7DF1">
            <w:pPr>
              <w:tabs>
                <w:tab w:val="left" w:pos="6615"/>
              </w:tabs>
              <w:spacing w:line="264" w:lineRule="exact"/>
              <w:jc w:val="center"/>
              <w:rPr>
                <w:rFonts w:ascii="仿宋_GB2312" w:eastAsia="仿宋_GB2312"/>
                <w:color w:val="000000"/>
                <w:spacing w:val="-20"/>
              </w:rPr>
            </w:pP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组织行为学</w:t>
            </w:r>
            <w:r w:rsidRPr="00610915">
              <w:rPr>
                <w:rFonts w:ascii="仿宋_GB2312" w:eastAsia="仿宋_GB2312" w:cs="仿宋_GB2312"/>
                <w:color w:val="000000"/>
                <w:spacing w:val="-20"/>
              </w:rPr>
              <w:t>(00152)</w:t>
            </w:r>
          </w:p>
        </w:tc>
      </w:tr>
      <w:tr w:rsidR="00B70B29" w:rsidRPr="00610915">
        <w:trPr>
          <w:trHeight w:val="20"/>
          <w:jc w:val="center"/>
        </w:trPr>
        <w:tc>
          <w:tcPr>
            <w:tcW w:w="1494" w:type="dxa"/>
            <w:vAlign w:val="center"/>
          </w:tcPr>
          <w:p w:rsidR="00B70B29" w:rsidRPr="00610915" w:rsidRDefault="00B70B29" w:rsidP="00E65B76">
            <w:pPr>
              <w:spacing w:line="264" w:lineRule="exact"/>
              <w:jc w:val="center"/>
              <w:rPr>
                <w:rFonts w:ascii="黑体" w:eastAsia="黑体"/>
                <w:b/>
                <w:bCs/>
                <w:color w:val="000000"/>
                <w:spacing w:val="-10"/>
                <w:sz w:val="22"/>
                <w:szCs w:val="22"/>
              </w:rPr>
            </w:pPr>
            <w:r w:rsidRPr="00610915">
              <w:rPr>
                <w:rFonts w:ascii="黑体" w:eastAsia="黑体" w:cs="黑体" w:hint="eastAsia"/>
                <w:b/>
                <w:bCs/>
                <w:color w:val="000000"/>
                <w:spacing w:val="-10"/>
                <w:sz w:val="22"/>
                <w:szCs w:val="22"/>
              </w:rPr>
              <w:t>藏语言文学</w:t>
            </w:r>
          </w:p>
          <w:p w:rsidR="00B70B29" w:rsidRPr="00610915" w:rsidRDefault="00B70B29" w:rsidP="00E65B76">
            <w:pPr>
              <w:spacing w:line="264" w:lineRule="exact"/>
              <w:jc w:val="center"/>
              <w:rPr>
                <w:rFonts w:ascii="黑体" w:eastAsia="黑体"/>
                <w:b/>
                <w:bCs/>
                <w:color w:val="000000"/>
                <w:spacing w:val="-10"/>
                <w:sz w:val="22"/>
                <w:szCs w:val="22"/>
              </w:rPr>
            </w:pPr>
            <w:r w:rsidRPr="00610915">
              <w:rPr>
                <w:rFonts w:ascii="黑体" w:eastAsia="黑体" w:cs="黑体" w:hint="eastAsia"/>
                <w:b/>
                <w:bCs/>
                <w:color w:val="000000"/>
                <w:spacing w:val="-10"/>
                <w:sz w:val="22"/>
                <w:szCs w:val="22"/>
              </w:rPr>
              <w:t>（</w:t>
            </w:r>
            <w:r w:rsidRPr="00610915">
              <w:rPr>
                <w:rFonts w:ascii="黑体" w:eastAsia="黑体" w:cs="黑体"/>
                <w:b/>
                <w:bCs/>
                <w:color w:val="000000"/>
                <w:spacing w:val="-10"/>
                <w:sz w:val="22"/>
                <w:szCs w:val="22"/>
              </w:rPr>
              <w:t>350105</w:t>
            </w:r>
            <w:r w:rsidRPr="00610915">
              <w:rPr>
                <w:rFonts w:ascii="黑体" w:eastAsia="黑体" w:cs="黑体" w:hint="eastAsia"/>
                <w:b/>
                <w:bCs/>
                <w:color w:val="000000"/>
                <w:spacing w:val="-10"/>
                <w:sz w:val="22"/>
                <w:szCs w:val="22"/>
              </w:rPr>
              <w:t>）</w:t>
            </w:r>
          </w:p>
        </w:tc>
        <w:tc>
          <w:tcPr>
            <w:tcW w:w="2367" w:type="dxa"/>
            <w:tcBorders>
              <w:top w:val="single" w:sz="4" w:space="0" w:color="auto"/>
            </w:tcBorders>
            <w:vAlign w:val="center"/>
          </w:tcPr>
          <w:p w:rsidR="00B70B29" w:rsidRPr="00610915" w:rsidRDefault="00B70B29" w:rsidP="009F7DF1">
            <w:pPr>
              <w:spacing w:line="264" w:lineRule="exact"/>
              <w:jc w:val="center"/>
              <w:rPr>
                <w:rFonts w:ascii="仿宋_GB2312" w:eastAsia="仿宋_GB2312"/>
                <w:color w:val="000000"/>
                <w:spacing w:val="-20"/>
              </w:rPr>
            </w:pP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藏族历史（</w:t>
            </w:r>
            <w:r w:rsidRPr="00610915">
              <w:rPr>
                <w:rFonts w:ascii="仿宋_GB2312" w:eastAsia="仿宋_GB2312" w:cs="仿宋_GB2312"/>
                <w:color w:val="000000"/>
                <w:spacing w:val="-20"/>
              </w:rPr>
              <w:t>04970</w:t>
            </w: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）</w:t>
            </w:r>
          </w:p>
        </w:tc>
        <w:tc>
          <w:tcPr>
            <w:tcW w:w="2368" w:type="dxa"/>
            <w:tcBorders>
              <w:top w:val="single" w:sz="4" w:space="0" w:color="auto"/>
            </w:tcBorders>
            <w:vAlign w:val="center"/>
          </w:tcPr>
          <w:p w:rsidR="00B70B29" w:rsidRPr="00610915" w:rsidRDefault="00B70B29" w:rsidP="009F7DF1">
            <w:pPr>
              <w:spacing w:line="264" w:lineRule="exact"/>
              <w:jc w:val="center"/>
              <w:rPr>
                <w:rFonts w:ascii="仿宋_GB2312" w:eastAsia="仿宋_GB2312"/>
                <w:color w:val="000000"/>
                <w:spacing w:val="-20"/>
              </w:rPr>
            </w:pP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梵文（</w:t>
            </w:r>
            <w:r w:rsidRPr="00610915">
              <w:rPr>
                <w:rFonts w:ascii="仿宋_GB2312" w:eastAsia="仿宋_GB2312" w:cs="仿宋_GB2312"/>
                <w:color w:val="000000"/>
                <w:spacing w:val="-20"/>
              </w:rPr>
              <w:t>04969</w:t>
            </w: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）</w:t>
            </w:r>
          </w:p>
        </w:tc>
        <w:tc>
          <w:tcPr>
            <w:tcW w:w="2368" w:type="dxa"/>
            <w:tcBorders>
              <w:top w:val="single" w:sz="4" w:space="0" w:color="auto"/>
            </w:tcBorders>
            <w:vAlign w:val="center"/>
          </w:tcPr>
          <w:p w:rsidR="00B70B29" w:rsidRPr="00610915" w:rsidRDefault="00B70B29" w:rsidP="00B70B29">
            <w:pPr>
              <w:spacing w:line="264" w:lineRule="exact"/>
              <w:ind w:left="31680" w:hangingChars="400" w:firstLine="31680"/>
              <w:jc w:val="center"/>
              <w:rPr>
                <w:rFonts w:ascii="仿宋_GB2312" w:eastAsia="仿宋_GB2312"/>
                <w:color w:val="000000"/>
                <w:spacing w:val="-20"/>
              </w:rPr>
            </w:pP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社会语言学（</w:t>
            </w:r>
            <w:r w:rsidRPr="00610915">
              <w:rPr>
                <w:rFonts w:ascii="仿宋_GB2312" w:eastAsia="仿宋_GB2312" w:cs="仿宋_GB2312"/>
                <w:color w:val="000000"/>
                <w:spacing w:val="-20"/>
              </w:rPr>
              <w:t>04965</w:t>
            </w: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）</w:t>
            </w:r>
          </w:p>
        </w:tc>
        <w:tc>
          <w:tcPr>
            <w:tcW w:w="2368" w:type="dxa"/>
            <w:tcBorders>
              <w:top w:val="single" w:sz="4" w:space="0" w:color="auto"/>
              <w:right w:val="single" w:sz="24" w:space="0" w:color="000000"/>
            </w:tcBorders>
            <w:vAlign w:val="center"/>
          </w:tcPr>
          <w:p w:rsidR="00B70B29" w:rsidRPr="00610915" w:rsidRDefault="00B70B29" w:rsidP="009F7DF1">
            <w:pPr>
              <w:spacing w:line="264" w:lineRule="exact"/>
              <w:jc w:val="center"/>
              <w:rPr>
                <w:rFonts w:ascii="仿宋_GB2312" w:eastAsia="仿宋_GB2312"/>
                <w:color w:val="000000"/>
                <w:spacing w:val="-20"/>
              </w:rPr>
            </w:pP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汉语文选（二）（</w:t>
            </w:r>
            <w:r w:rsidRPr="00610915">
              <w:rPr>
                <w:rFonts w:ascii="仿宋_GB2312" w:eastAsia="仿宋_GB2312" w:cs="仿宋_GB2312"/>
                <w:color w:val="000000"/>
                <w:spacing w:val="-20"/>
              </w:rPr>
              <w:t>04968</w:t>
            </w: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）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24" w:space="0" w:color="000000"/>
            </w:tcBorders>
            <w:vAlign w:val="center"/>
          </w:tcPr>
          <w:p w:rsidR="00B70B29" w:rsidRPr="00610915" w:rsidRDefault="00B70B29" w:rsidP="009F7DF1">
            <w:pPr>
              <w:spacing w:line="264" w:lineRule="exact"/>
              <w:jc w:val="center"/>
              <w:rPr>
                <w:rFonts w:ascii="仿宋_GB2312" w:eastAsia="仿宋_GB2312"/>
                <w:color w:val="000000"/>
                <w:spacing w:val="-20"/>
              </w:rPr>
            </w:pPr>
          </w:p>
          <w:p w:rsidR="00B70B29" w:rsidRPr="00610915" w:rsidRDefault="00B70B29" w:rsidP="009F7DF1">
            <w:pPr>
              <w:spacing w:line="264" w:lineRule="exact"/>
              <w:jc w:val="center"/>
              <w:rPr>
                <w:rFonts w:ascii="仿宋_GB2312" w:eastAsia="仿宋_GB2312"/>
                <w:color w:val="000000"/>
                <w:spacing w:val="-20"/>
              </w:rPr>
            </w:pP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藏族现当代文学作品选（</w:t>
            </w:r>
            <w:r w:rsidRPr="00610915">
              <w:rPr>
                <w:rFonts w:ascii="仿宋_GB2312" w:eastAsia="仿宋_GB2312" w:cs="仿宋_GB2312"/>
                <w:color w:val="000000"/>
                <w:spacing w:val="-20"/>
              </w:rPr>
              <w:t>04971</w:t>
            </w: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）</w:t>
            </w:r>
          </w:p>
        </w:tc>
        <w:tc>
          <w:tcPr>
            <w:tcW w:w="2368" w:type="dxa"/>
            <w:tcBorders>
              <w:top w:val="single" w:sz="4" w:space="0" w:color="auto"/>
            </w:tcBorders>
            <w:vAlign w:val="center"/>
          </w:tcPr>
          <w:p w:rsidR="00B70B29" w:rsidRPr="00610915" w:rsidRDefault="00B70B29" w:rsidP="009F7DF1">
            <w:pPr>
              <w:spacing w:line="264" w:lineRule="exact"/>
              <w:jc w:val="center"/>
              <w:rPr>
                <w:rFonts w:ascii="仿宋_GB2312" w:eastAsia="仿宋_GB2312"/>
                <w:color w:val="000000"/>
                <w:spacing w:val="-20"/>
              </w:rPr>
            </w:pP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教育学</w:t>
            </w:r>
            <w:r w:rsidRPr="00610915">
              <w:rPr>
                <w:rFonts w:ascii="仿宋_GB2312" w:eastAsia="仿宋_GB2312" w:cs="仿宋_GB2312"/>
                <w:color w:val="000000"/>
                <w:spacing w:val="-20"/>
              </w:rPr>
              <w:t>(</w:t>
            </w: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一</w:t>
            </w:r>
            <w:r w:rsidRPr="00610915">
              <w:rPr>
                <w:rFonts w:ascii="仿宋_GB2312" w:eastAsia="仿宋_GB2312" w:cs="仿宋_GB2312"/>
                <w:color w:val="000000"/>
                <w:spacing w:val="-20"/>
              </w:rPr>
              <w:t>)(00429)</w:t>
            </w:r>
          </w:p>
        </w:tc>
        <w:tc>
          <w:tcPr>
            <w:tcW w:w="2368" w:type="dxa"/>
            <w:tcBorders>
              <w:top w:val="single" w:sz="4" w:space="0" w:color="auto"/>
            </w:tcBorders>
            <w:vAlign w:val="center"/>
          </w:tcPr>
          <w:p w:rsidR="00B70B29" w:rsidRPr="00610915" w:rsidRDefault="00B70B29" w:rsidP="009F7DF1">
            <w:pPr>
              <w:spacing w:line="264" w:lineRule="exact"/>
              <w:jc w:val="center"/>
              <w:rPr>
                <w:rFonts w:ascii="仿宋_GB2312" w:eastAsia="仿宋_GB2312"/>
                <w:color w:val="000000"/>
                <w:spacing w:val="-20"/>
              </w:rPr>
            </w:pP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藏文写作（二）（</w:t>
            </w:r>
            <w:r w:rsidRPr="00610915">
              <w:rPr>
                <w:rFonts w:ascii="仿宋_GB2312" w:eastAsia="仿宋_GB2312" w:cs="仿宋_GB2312"/>
                <w:color w:val="000000"/>
                <w:spacing w:val="-20"/>
              </w:rPr>
              <w:t>04967</w:t>
            </w: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）</w:t>
            </w:r>
          </w:p>
        </w:tc>
        <w:tc>
          <w:tcPr>
            <w:tcW w:w="2368" w:type="dxa"/>
            <w:tcBorders>
              <w:top w:val="single" w:sz="4" w:space="0" w:color="auto"/>
            </w:tcBorders>
            <w:vAlign w:val="center"/>
          </w:tcPr>
          <w:p w:rsidR="00B70B29" w:rsidRPr="00610915" w:rsidRDefault="00B70B29" w:rsidP="00B70B29">
            <w:pPr>
              <w:spacing w:line="264" w:lineRule="exact"/>
              <w:ind w:left="31680" w:hangingChars="400" w:firstLine="31680"/>
              <w:jc w:val="center"/>
              <w:rPr>
                <w:rFonts w:ascii="仿宋_GB2312" w:eastAsia="仿宋_GB2312"/>
                <w:color w:val="000000"/>
                <w:spacing w:val="-20"/>
              </w:rPr>
            </w:pP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外国文学（欧美文学）（藏）</w:t>
            </w:r>
          </w:p>
          <w:p w:rsidR="00B70B29" w:rsidRPr="00610915" w:rsidRDefault="00B70B29" w:rsidP="009F7DF1">
            <w:pPr>
              <w:spacing w:line="264" w:lineRule="exact"/>
              <w:jc w:val="center"/>
              <w:rPr>
                <w:rFonts w:ascii="仿宋_GB2312" w:eastAsia="仿宋_GB2312"/>
                <w:color w:val="000000"/>
                <w:spacing w:val="-20"/>
              </w:rPr>
            </w:pP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（</w:t>
            </w:r>
            <w:r w:rsidRPr="00610915">
              <w:rPr>
                <w:rFonts w:ascii="仿宋_GB2312" w:eastAsia="仿宋_GB2312" w:cs="仿宋_GB2312"/>
                <w:color w:val="000000"/>
                <w:spacing w:val="-20"/>
              </w:rPr>
              <w:t>00560</w:t>
            </w: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）</w:t>
            </w:r>
          </w:p>
        </w:tc>
      </w:tr>
      <w:tr w:rsidR="00B70B29" w:rsidRPr="00610915">
        <w:trPr>
          <w:trHeight w:val="20"/>
          <w:jc w:val="center"/>
        </w:trPr>
        <w:tc>
          <w:tcPr>
            <w:tcW w:w="20436" w:type="dxa"/>
            <w:gridSpan w:val="9"/>
            <w:vAlign w:val="center"/>
          </w:tcPr>
          <w:p w:rsidR="00B70B29" w:rsidRPr="00610915" w:rsidRDefault="00B70B29" w:rsidP="00961D31">
            <w:pPr>
              <w:spacing w:line="264" w:lineRule="exact"/>
              <w:jc w:val="center"/>
              <w:rPr>
                <w:rFonts w:ascii="黑体" w:eastAsia="黑体"/>
                <w:b/>
                <w:bCs/>
                <w:color w:val="000000"/>
                <w:spacing w:val="-10"/>
                <w:sz w:val="22"/>
                <w:szCs w:val="22"/>
              </w:rPr>
            </w:pPr>
            <w:r w:rsidRPr="00610915">
              <w:rPr>
                <w:rFonts w:ascii="黑体" w:eastAsia="黑体" w:cs="黑体" w:hint="eastAsia"/>
                <w:b/>
                <w:bCs/>
                <w:color w:val="000000"/>
                <w:spacing w:val="-10"/>
                <w:sz w:val="22"/>
                <w:szCs w:val="22"/>
              </w:rPr>
              <w:t>高职衔接本科</w:t>
            </w:r>
          </w:p>
        </w:tc>
      </w:tr>
      <w:tr w:rsidR="00B70B29" w:rsidRPr="00610915">
        <w:trPr>
          <w:trHeight w:val="1522"/>
          <w:jc w:val="center"/>
        </w:trPr>
        <w:tc>
          <w:tcPr>
            <w:tcW w:w="1494" w:type="dxa"/>
            <w:vAlign w:val="center"/>
          </w:tcPr>
          <w:p w:rsidR="00B70B29" w:rsidRPr="00610915" w:rsidRDefault="00B70B29" w:rsidP="00366BA1">
            <w:pPr>
              <w:spacing w:line="264" w:lineRule="exact"/>
              <w:jc w:val="center"/>
              <w:rPr>
                <w:rFonts w:ascii="黑体" w:eastAsia="黑体"/>
                <w:b/>
                <w:bCs/>
                <w:color w:val="000000"/>
                <w:spacing w:val="-10"/>
                <w:sz w:val="22"/>
                <w:szCs w:val="22"/>
              </w:rPr>
            </w:pPr>
            <w:r w:rsidRPr="00610915">
              <w:rPr>
                <w:rFonts w:ascii="黑体" w:eastAsia="黑体" w:cs="黑体" w:hint="eastAsia"/>
                <w:b/>
                <w:bCs/>
                <w:color w:val="000000"/>
                <w:spacing w:val="-10"/>
                <w:sz w:val="22"/>
                <w:szCs w:val="22"/>
              </w:rPr>
              <w:t>土木工程</w:t>
            </w:r>
          </w:p>
          <w:p w:rsidR="00B70B29" w:rsidRPr="00610915" w:rsidRDefault="00B70B29" w:rsidP="00E65B76">
            <w:pPr>
              <w:spacing w:line="264" w:lineRule="exact"/>
              <w:jc w:val="center"/>
              <w:rPr>
                <w:rFonts w:ascii="黑体" w:eastAsia="黑体"/>
                <w:b/>
                <w:bCs/>
                <w:color w:val="000000"/>
                <w:spacing w:val="-10"/>
                <w:sz w:val="18"/>
                <w:szCs w:val="18"/>
              </w:rPr>
            </w:pPr>
            <w:r w:rsidRPr="00610915">
              <w:rPr>
                <w:rFonts w:ascii="黑体" w:eastAsia="黑体" w:cs="黑体" w:hint="eastAsia"/>
                <w:b/>
                <w:bCs/>
                <w:color w:val="000000"/>
                <w:spacing w:val="-10"/>
                <w:sz w:val="18"/>
                <w:szCs w:val="18"/>
              </w:rPr>
              <w:t>（交通土建</w:t>
            </w:r>
          </w:p>
          <w:p w:rsidR="00B70B29" w:rsidRPr="00610915" w:rsidRDefault="00B70B29" w:rsidP="00E65B76">
            <w:pPr>
              <w:spacing w:line="264" w:lineRule="exact"/>
              <w:jc w:val="center"/>
              <w:rPr>
                <w:rFonts w:ascii="黑体" w:eastAsia="黑体"/>
                <w:b/>
                <w:bCs/>
                <w:color w:val="000000"/>
                <w:spacing w:val="-10"/>
                <w:sz w:val="18"/>
                <w:szCs w:val="18"/>
              </w:rPr>
            </w:pPr>
            <w:r w:rsidRPr="00610915">
              <w:rPr>
                <w:rFonts w:ascii="黑体" w:eastAsia="黑体" w:cs="黑体"/>
                <w:b/>
                <w:bCs/>
                <w:color w:val="000000"/>
                <w:spacing w:val="-10"/>
                <w:sz w:val="18"/>
                <w:szCs w:val="18"/>
              </w:rPr>
              <w:t xml:space="preserve"> </w:t>
            </w:r>
            <w:r w:rsidRPr="00610915">
              <w:rPr>
                <w:rFonts w:ascii="黑体" w:eastAsia="黑体" w:cs="黑体" w:hint="eastAsia"/>
                <w:b/>
                <w:bCs/>
                <w:color w:val="000000"/>
                <w:spacing w:val="-10"/>
                <w:sz w:val="18"/>
                <w:szCs w:val="18"/>
              </w:rPr>
              <w:t>工程方向）</w:t>
            </w:r>
          </w:p>
          <w:p w:rsidR="00B70B29" w:rsidRPr="00610915" w:rsidRDefault="00B70B29" w:rsidP="00E65B76">
            <w:pPr>
              <w:spacing w:line="264" w:lineRule="exact"/>
              <w:jc w:val="center"/>
              <w:rPr>
                <w:rFonts w:ascii="黑体" w:eastAsia="黑体"/>
                <w:b/>
                <w:bCs/>
                <w:color w:val="000000"/>
                <w:spacing w:val="-10"/>
                <w:sz w:val="22"/>
                <w:szCs w:val="22"/>
              </w:rPr>
            </w:pPr>
            <w:r w:rsidRPr="00610915">
              <w:rPr>
                <w:rFonts w:ascii="黑体" w:eastAsia="黑体" w:cs="黑体" w:hint="eastAsia"/>
                <w:b/>
                <w:bCs/>
                <w:color w:val="000000"/>
                <w:spacing w:val="-10"/>
                <w:sz w:val="22"/>
                <w:szCs w:val="22"/>
              </w:rPr>
              <w:t>（</w:t>
            </w:r>
            <w:r w:rsidRPr="00610915">
              <w:rPr>
                <w:rFonts w:ascii="黑体" w:eastAsia="黑体" w:cs="黑体"/>
                <w:b/>
                <w:bCs/>
                <w:color w:val="000000"/>
                <w:spacing w:val="-10"/>
                <w:sz w:val="22"/>
                <w:szCs w:val="22"/>
              </w:rPr>
              <w:t>081001</w:t>
            </w:r>
            <w:r w:rsidRPr="00610915">
              <w:rPr>
                <w:rFonts w:ascii="黑体" w:eastAsia="黑体" w:cs="黑体" w:hint="eastAsia"/>
                <w:b/>
                <w:bCs/>
                <w:color w:val="000000"/>
                <w:spacing w:val="-10"/>
                <w:sz w:val="22"/>
                <w:szCs w:val="22"/>
              </w:rPr>
              <w:t>）</w:t>
            </w:r>
          </w:p>
        </w:tc>
        <w:tc>
          <w:tcPr>
            <w:tcW w:w="2367" w:type="dxa"/>
            <w:tcBorders>
              <w:top w:val="single" w:sz="4" w:space="0" w:color="auto"/>
            </w:tcBorders>
            <w:vAlign w:val="center"/>
          </w:tcPr>
          <w:p w:rsidR="00B70B29" w:rsidRPr="00610915" w:rsidRDefault="00B70B29" w:rsidP="00961D31">
            <w:pPr>
              <w:spacing w:line="264" w:lineRule="exact"/>
              <w:jc w:val="center"/>
              <w:rPr>
                <w:rFonts w:ascii="仿宋_GB2312" w:eastAsia="仿宋_GB2312"/>
                <w:color w:val="000000"/>
                <w:spacing w:val="-20"/>
              </w:rPr>
            </w:pP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工程监理（</w:t>
            </w:r>
            <w:r w:rsidRPr="00610915">
              <w:rPr>
                <w:rFonts w:ascii="仿宋_GB2312" w:eastAsia="仿宋_GB2312" w:cs="仿宋_GB2312"/>
                <w:color w:val="000000"/>
                <w:spacing w:val="-20"/>
              </w:rPr>
              <w:t>06086</w:t>
            </w: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）</w:t>
            </w:r>
          </w:p>
        </w:tc>
        <w:tc>
          <w:tcPr>
            <w:tcW w:w="2368" w:type="dxa"/>
            <w:tcBorders>
              <w:top w:val="single" w:sz="4" w:space="0" w:color="auto"/>
            </w:tcBorders>
            <w:vAlign w:val="center"/>
          </w:tcPr>
          <w:p w:rsidR="00B70B29" w:rsidRPr="00610915" w:rsidRDefault="00B70B29" w:rsidP="00961D31">
            <w:pPr>
              <w:spacing w:line="264" w:lineRule="exact"/>
              <w:jc w:val="center"/>
              <w:rPr>
                <w:rFonts w:ascii="仿宋_GB2312" w:eastAsia="仿宋_GB2312"/>
                <w:color w:val="000000"/>
                <w:spacing w:val="-20"/>
              </w:rPr>
            </w:pP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工程机械（</w:t>
            </w:r>
            <w:r w:rsidRPr="00610915">
              <w:rPr>
                <w:rFonts w:ascii="仿宋_GB2312" w:eastAsia="仿宋_GB2312" w:cs="仿宋_GB2312"/>
                <w:color w:val="000000"/>
                <w:spacing w:val="-20"/>
              </w:rPr>
              <w:t>06167</w:t>
            </w: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）</w:t>
            </w:r>
          </w:p>
        </w:tc>
        <w:tc>
          <w:tcPr>
            <w:tcW w:w="2368" w:type="dxa"/>
            <w:tcBorders>
              <w:top w:val="single" w:sz="4" w:space="0" w:color="auto"/>
            </w:tcBorders>
            <w:vAlign w:val="center"/>
          </w:tcPr>
          <w:p w:rsidR="00B70B29" w:rsidRPr="00610915" w:rsidRDefault="00B70B29" w:rsidP="00961D31">
            <w:pPr>
              <w:spacing w:line="264" w:lineRule="exact"/>
              <w:jc w:val="center"/>
              <w:rPr>
                <w:rFonts w:ascii="仿宋_GB2312" w:eastAsia="仿宋_GB2312"/>
                <w:color w:val="000000"/>
                <w:spacing w:val="-20"/>
              </w:rPr>
            </w:pP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交通工程经济分析（</w:t>
            </w:r>
            <w:r w:rsidRPr="00610915">
              <w:rPr>
                <w:rFonts w:ascii="仿宋_GB2312" w:eastAsia="仿宋_GB2312" w:cs="仿宋_GB2312"/>
                <w:color w:val="000000"/>
                <w:spacing w:val="-20"/>
              </w:rPr>
              <w:t>06285</w:t>
            </w: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）</w:t>
            </w:r>
          </w:p>
        </w:tc>
        <w:tc>
          <w:tcPr>
            <w:tcW w:w="2368" w:type="dxa"/>
            <w:tcBorders>
              <w:top w:val="single" w:sz="4" w:space="0" w:color="auto"/>
              <w:right w:val="single" w:sz="24" w:space="0" w:color="000000"/>
            </w:tcBorders>
            <w:vAlign w:val="center"/>
          </w:tcPr>
          <w:p w:rsidR="00B70B29" w:rsidRPr="00610915" w:rsidRDefault="00B70B29" w:rsidP="00961D31">
            <w:pPr>
              <w:spacing w:line="264" w:lineRule="exact"/>
              <w:jc w:val="center"/>
              <w:rPr>
                <w:rFonts w:ascii="仿宋_GB2312" w:eastAsia="仿宋_GB2312"/>
                <w:color w:val="000000"/>
                <w:spacing w:val="-20"/>
              </w:rPr>
            </w:pP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公路工程</w:t>
            </w:r>
            <w:r w:rsidRPr="00610915">
              <w:rPr>
                <w:rFonts w:ascii="仿宋_GB2312" w:eastAsia="仿宋_GB2312" w:cs="仿宋_GB2312"/>
                <w:color w:val="000000"/>
                <w:spacing w:val="-20"/>
              </w:rPr>
              <w:t>CAD</w:t>
            </w: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（</w:t>
            </w:r>
            <w:r w:rsidRPr="00610915">
              <w:rPr>
                <w:rFonts w:ascii="仿宋_GB2312" w:eastAsia="仿宋_GB2312" w:cs="仿宋_GB2312"/>
                <w:color w:val="000000"/>
                <w:spacing w:val="-20"/>
              </w:rPr>
              <w:t>06288</w:t>
            </w: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）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24" w:space="0" w:color="000000"/>
            </w:tcBorders>
            <w:vAlign w:val="center"/>
          </w:tcPr>
          <w:p w:rsidR="00B70B29" w:rsidRPr="00610915" w:rsidRDefault="00B70B29" w:rsidP="00961D31">
            <w:pPr>
              <w:spacing w:line="264" w:lineRule="exact"/>
              <w:jc w:val="center"/>
              <w:rPr>
                <w:rFonts w:ascii="仿宋_GB2312" w:eastAsia="仿宋_GB2312"/>
                <w:color w:val="000000"/>
                <w:spacing w:val="-20"/>
              </w:rPr>
            </w:pP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工程招投标与合同管理（</w:t>
            </w:r>
            <w:r w:rsidRPr="00610915">
              <w:rPr>
                <w:rFonts w:ascii="仿宋_GB2312" w:eastAsia="仿宋_GB2312" w:cs="仿宋_GB2312"/>
                <w:color w:val="000000"/>
                <w:spacing w:val="-20"/>
              </w:rPr>
              <w:t>06289</w:t>
            </w: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）</w:t>
            </w:r>
          </w:p>
        </w:tc>
        <w:tc>
          <w:tcPr>
            <w:tcW w:w="2368" w:type="dxa"/>
            <w:tcBorders>
              <w:top w:val="single" w:sz="4" w:space="0" w:color="auto"/>
            </w:tcBorders>
            <w:vAlign w:val="center"/>
          </w:tcPr>
          <w:p w:rsidR="00B70B29" w:rsidRPr="00610915" w:rsidRDefault="00B70B29" w:rsidP="00961D31">
            <w:pPr>
              <w:spacing w:line="264" w:lineRule="exact"/>
              <w:jc w:val="center"/>
              <w:rPr>
                <w:rFonts w:ascii="仿宋_GB2312" w:eastAsia="仿宋_GB2312"/>
                <w:color w:val="000000"/>
                <w:spacing w:val="-20"/>
              </w:rPr>
            </w:pP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公路工程</w:t>
            </w:r>
            <w:r w:rsidRPr="00610915">
              <w:rPr>
                <w:rFonts w:ascii="仿宋_GB2312" w:eastAsia="仿宋_GB2312" w:cs="仿宋_GB2312"/>
                <w:color w:val="000000"/>
                <w:spacing w:val="-20"/>
              </w:rPr>
              <w:t>CAD</w:t>
            </w: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（</w:t>
            </w:r>
            <w:r w:rsidRPr="00610915">
              <w:rPr>
                <w:rFonts w:ascii="仿宋_GB2312" w:eastAsia="仿宋_GB2312" w:cs="仿宋_GB2312"/>
                <w:color w:val="000000"/>
                <w:spacing w:val="-20"/>
              </w:rPr>
              <w:t>06288</w:t>
            </w: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）</w:t>
            </w:r>
          </w:p>
        </w:tc>
        <w:tc>
          <w:tcPr>
            <w:tcW w:w="2368" w:type="dxa"/>
            <w:tcBorders>
              <w:top w:val="single" w:sz="4" w:space="0" w:color="auto"/>
            </w:tcBorders>
            <w:vAlign w:val="center"/>
          </w:tcPr>
          <w:p w:rsidR="00B70B29" w:rsidRPr="00610915" w:rsidRDefault="00B70B29" w:rsidP="00961D31">
            <w:pPr>
              <w:spacing w:line="264" w:lineRule="exact"/>
              <w:jc w:val="center"/>
              <w:rPr>
                <w:rFonts w:ascii="仿宋_GB2312" w:eastAsia="仿宋_GB2312"/>
                <w:color w:val="000000"/>
                <w:spacing w:val="-20"/>
              </w:rPr>
            </w:pP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工程项目管理（</w:t>
            </w:r>
            <w:r w:rsidRPr="00610915">
              <w:rPr>
                <w:rFonts w:ascii="仿宋_GB2312" w:eastAsia="仿宋_GB2312" w:cs="仿宋_GB2312"/>
                <w:color w:val="000000"/>
                <w:spacing w:val="-20"/>
              </w:rPr>
              <w:t>06087</w:t>
            </w: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）</w:t>
            </w:r>
          </w:p>
        </w:tc>
        <w:tc>
          <w:tcPr>
            <w:tcW w:w="2368" w:type="dxa"/>
            <w:tcBorders>
              <w:top w:val="single" w:sz="4" w:space="0" w:color="auto"/>
            </w:tcBorders>
            <w:vAlign w:val="center"/>
          </w:tcPr>
          <w:p w:rsidR="00B70B29" w:rsidRPr="00610915" w:rsidRDefault="00B70B29" w:rsidP="00961D31">
            <w:pPr>
              <w:spacing w:line="264" w:lineRule="exact"/>
              <w:jc w:val="center"/>
              <w:rPr>
                <w:rFonts w:ascii="仿宋_GB2312" w:eastAsia="仿宋_GB2312"/>
                <w:color w:val="000000"/>
                <w:spacing w:val="-20"/>
              </w:rPr>
            </w:pP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交通工程经济分析（</w:t>
            </w:r>
            <w:r w:rsidRPr="00610915">
              <w:rPr>
                <w:rFonts w:ascii="仿宋_GB2312" w:eastAsia="仿宋_GB2312" w:cs="仿宋_GB2312"/>
                <w:color w:val="000000"/>
                <w:spacing w:val="-20"/>
              </w:rPr>
              <w:t>06285</w:t>
            </w: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）</w:t>
            </w:r>
          </w:p>
        </w:tc>
      </w:tr>
      <w:tr w:rsidR="00B70B29" w:rsidRPr="00610915">
        <w:trPr>
          <w:trHeight w:val="20"/>
          <w:jc w:val="center"/>
        </w:trPr>
        <w:tc>
          <w:tcPr>
            <w:tcW w:w="1494" w:type="dxa"/>
            <w:vAlign w:val="center"/>
          </w:tcPr>
          <w:p w:rsidR="00B70B29" w:rsidRPr="00610915" w:rsidRDefault="00B70B29" w:rsidP="00E65B76">
            <w:pPr>
              <w:spacing w:line="264" w:lineRule="exact"/>
              <w:jc w:val="center"/>
              <w:rPr>
                <w:rFonts w:ascii="黑体" w:eastAsia="黑体"/>
                <w:b/>
                <w:bCs/>
                <w:color w:val="000000"/>
                <w:spacing w:val="-10"/>
                <w:sz w:val="22"/>
                <w:szCs w:val="22"/>
              </w:rPr>
            </w:pPr>
            <w:r w:rsidRPr="00610915">
              <w:rPr>
                <w:rFonts w:ascii="黑体" w:eastAsia="黑体" w:cs="黑体" w:hint="eastAsia"/>
                <w:b/>
                <w:bCs/>
                <w:color w:val="000000"/>
                <w:spacing w:val="-10"/>
                <w:sz w:val="22"/>
                <w:szCs w:val="22"/>
              </w:rPr>
              <w:t>汽车服务工程</w:t>
            </w:r>
          </w:p>
          <w:p w:rsidR="00B70B29" w:rsidRPr="00610915" w:rsidRDefault="00B70B29" w:rsidP="00E65B76">
            <w:pPr>
              <w:spacing w:line="264" w:lineRule="exact"/>
              <w:jc w:val="center"/>
              <w:rPr>
                <w:rFonts w:ascii="黑体" w:eastAsia="黑体"/>
                <w:b/>
                <w:bCs/>
                <w:color w:val="000000"/>
                <w:spacing w:val="-10"/>
                <w:sz w:val="22"/>
                <w:szCs w:val="22"/>
              </w:rPr>
            </w:pPr>
            <w:r w:rsidRPr="00610915">
              <w:rPr>
                <w:rFonts w:ascii="黑体" w:eastAsia="黑体" w:cs="黑体" w:hint="eastAsia"/>
                <w:b/>
                <w:bCs/>
                <w:color w:val="000000"/>
                <w:spacing w:val="-10"/>
                <w:sz w:val="22"/>
                <w:szCs w:val="22"/>
              </w:rPr>
              <w:t>（</w:t>
            </w:r>
            <w:r w:rsidRPr="00610915">
              <w:rPr>
                <w:rFonts w:ascii="黑体" w:eastAsia="黑体" w:cs="黑体"/>
                <w:b/>
                <w:bCs/>
                <w:color w:val="000000"/>
                <w:spacing w:val="-10"/>
                <w:sz w:val="22"/>
                <w:szCs w:val="22"/>
              </w:rPr>
              <w:t>080208</w:t>
            </w:r>
            <w:r w:rsidRPr="00610915">
              <w:rPr>
                <w:rFonts w:ascii="黑体" w:eastAsia="黑体" w:cs="黑体" w:hint="eastAsia"/>
                <w:b/>
                <w:bCs/>
                <w:color w:val="000000"/>
                <w:spacing w:val="-10"/>
                <w:sz w:val="22"/>
                <w:szCs w:val="22"/>
              </w:rPr>
              <w:t>）</w:t>
            </w:r>
          </w:p>
        </w:tc>
        <w:tc>
          <w:tcPr>
            <w:tcW w:w="2367" w:type="dxa"/>
            <w:vAlign w:val="center"/>
          </w:tcPr>
          <w:p w:rsidR="00B70B29" w:rsidRPr="00610915" w:rsidRDefault="00B70B29" w:rsidP="00961D31">
            <w:pPr>
              <w:spacing w:line="264" w:lineRule="exact"/>
              <w:jc w:val="center"/>
              <w:rPr>
                <w:rFonts w:ascii="仿宋_GB2312" w:eastAsia="仿宋_GB2312"/>
                <w:color w:val="000000"/>
                <w:spacing w:val="-20"/>
              </w:rPr>
            </w:pP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汽车使用安全技术（</w:t>
            </w:r>
            <w:r w:rsidRPr="00610915">
              <w:rPr>
                <w:rFonts w:ascii="仿宋_GB2312" w:eastAsia="仿宋_GB2312" w:cs="仿宋_GB2312"/>
                <w:color w:val="000000"/>
                <w:spacing w:val="-20"/>
              </w:rPr>
              <w:t>04180</w:t>
            </w: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）</w:t>
            </w:r>
          </w:p>
        </w:tc>
        <w:tc>
          <w:tcPr>
            <w:tcW w:w="2368" w:type="dxa"/>
            <w:vAlign w:val="center"/>
          </w:tcPr>
          <w:p w:rsidR="00B70B29" w:rsidRPr="00610915" w:rsidRDefault="00B70B29" w:rsidP="00961D31">
            <w:pPr>
              <w:spacing w:line="264" w:lineRule="exact"/>
              <w:jc w:val="center"/>
              <w:rPr>
                <w:rFonts w:ascii="仿宋_GB2312" w:eastAsia="仿宋_GB2312"/>
                <w:color w:val="000000"/>
                <w:spacing w:val="-20"/>
              </w:rPr>
            </w:pP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交通工程学（二）（</w:t>
            </w:r>
            <w:r w:rsidRPr="00610915">
              <w:rPr>
                <w:rFonts w:ascii="仿宋_GB2312" w:eastAsia="仿宋_GB2312" w:cs="仿宋_GB2312"/>
                <w:color w:val="000000"/>
                <w:spacing w:val="-20"/>
              </w:rPr>
              <w:t>06078</w:t>
            </w: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）</w:t>
            </w:r>
          </w:p>
        </w:tc>
        <w:tc>
          <w:tcPr>
            <w:tcW w:w="2368" w:type="dxa"/>
            <w:vAlign w:val="center"/>
          </w:tcPr>
          <w:p w:rsidR="00B70B29" w:rsidRPr="00610915" w:rsidRDefault="00B70B29" w:rsidP="00961D31">
            <w:pPr>
              <w:spacing w:line="264" w:lineRule="exact"/>
              <w:jc w:val="center"/>
              <w:rPr>
                <w:rFonts w:ascii="仿宋_GB2312" w:eastAsia="仿宋_GB2312"/>
                <w:color w:val="000000"/>
                <w:spacing w:val="-20"/>
              </w:rPr>
            </w:pP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汽车保险与理赔（</w:t>
            </w:r>
            <w:r w:rsidRPr="00610915">
              <w:rPr>
                <w:rFonts w:ascii="仿宋_GB2312" w:eastAsia="仿宋_GB2312" w:cs="仿宋_GB2312"/>
                <w:color w:val="000000"/>
                <w:spacing w:val="-20"/>
              </w:rPr>
              <w:t>05873</w:t>
            </w: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）</w:t>
            </w:r>
          </w:p>
        </w:tc>
        <w:tc>
          <w:tcPr>
            <w:tcW w:w="2368" w:type="dxa"/>
            <w:tcBorders>
              <w:right w:val="single" w:sz="24" w:space="0" w:color="000000"/>
            </w:tcBorders>
            <w:vAlign w:val="center"/>
          </w:tcPr>
          <w:p w:rsidR="00B70B29" w:rsidRPr="00610915" w:rsidRDefault="00B70B29" w:rsidP="00961D31">
            <w:pPr>
              <w:spacing w:line="264" w:lineRule="exact"/>
              <w:jc w:val="center"/>
              <w:rPr>
                <w:rFonts w:ascii="仿宋_GB2312" w:eastAsia="仿宋_GB2312"/>
                <w:color w:val="000000"/>
                <w:spacing w:val="-20"/>
              </w:rPr>
            </w:pP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汽车营销技术（</w:t>
            </w:r>
            <w:r w:rsidRPr="00610915">
              <w:rPr>
                <w:rFonts w:ascii="仿宋_GB2312" w:eastAsia="仿宋_GB2312" w:cs="仿宋_GB2312"/>
                <w:color w:val="000000"/>
                <w:spacing w:val="-20"/>
              </w:rPr>
              <w:t>05871</w:t>
            </w: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）</w:t>
            </w:r>
          </w:p>
        </w:tc>
        <w:tc>
          <w:tcPr>
            <w:tcW w:w="2367" w:type="dxa"/>
            <w:tcBorders>
              <w:left w:val="single" w:sz="24" w:space="0" w:color="000000"/>
            </w:tcBorders>
            <w:vAlign w:val="center"/>
          </w:tcPr>
          <w:p w:rsidR="00B70B29" w:rsidRPr="00610915" w:rsidRDefault="00B70B29" w:rsidP="00961D31">
            <w:pPr>
              <w:spacing w:line="264" w:lineRule="exact"/>
              <w:jc w:val="center"/>
              <w:rPr>
                <w:rFonts w:ascii="仿宋_GB2312" w:eastAsia="仿宋_GB2312"/>
                <w:color w:val="000000"/>
                <w:spacing w:val="-20"/>
              </w:rPr>
            </w:pP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交通工程学（二）（</w:t>
            </w:r>
            <w:r w:rsidRPr="00610915">
              <w:rPr>
                <w:rFonts w:ascii="仿宋_GB2312" w:eastAsia="仿宋_GB2312" w:cs="仿宋_GB2312"/>
                <w:color w:val="000000"/>
                <w:spacing w:val="-20"/>
              </w:rPr>
              <w:t>06078</w:t>
            </w: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）</w:t>
            </w:r>
          </w:p>
        </w:tc>
        <w:tc>
          <w:tcPr>
            <w:tcW w:w="2368" w:type="dxa"/>
            <w:vAlign w:val="center"/>
          </w:tcPr>
          <w:p w:rsidR="00B70B29" w:rsidRPr="00610915" w:rsidRDefault="00B70B29" w:rsidP="00961D31">
            <w:pPr>
              <w:spacing w:line="264" w:lineRule="exact"/>
              <w:jc w:val="center"/>
              <w:rPr>
                <w:rFonts w:ascii="仿宋_GB2312" w:eastAsia="仿宋_GB2312"/>
                <w:color w:val="000000"/>
                <w:spacing w:val="-20"/>
              </w:rPr>
            </w:pP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汽车评估（</w:t>
            </w:r>
            <w:r w:rsidRPr="00610915">
              <w:rPr>
                <w:rFonts w:ascii="仿宋_GB2312" w:eastAsia="仿宋_GB2312" w:cs="仿宋_GB2312"/>
                <w:color w:val="000000"/>
                <w:spacing w:val="-20"/>
              </w:rPr>
              <w:t>04181</w:t>
            </w: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）</w:t>
            </w:r>
          </w:p>
        </w:tc>
        <w:tc>
          <w:tcPr>
            <w:tcW w:w="2368" w:type="dxa"/>
            <w:vAlign w:val="center"/>
          </w:tcPr>
          <w:p w:rsidR="00B70B29" w:rsidRPr="00610915" w:rsidRDefault="00B70B29" w:rsidP="00961D31">
            <w:pPr>
              <w:spacing w:line="264" w:lineRule="exact"/>
              <w:jc w:val="center"/>
              <w:rPr>
                <w:rFonts w:ascii="仿宋_GB2312" w:eastAsia="仿宋_GB2312"/>
                <w:color w:val="000000"/>
                <w:spacing w:val="-20"/>
              </w:rPr>
            </w:pP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汽车保险与理赔（</w:t>
            </w:r>
            <w:r w:rsidRPr="00610915">
              <w:rPr>
                <w:rFonts w:ascii="仿宋_GB2312" w:eastAsia="仿宋_GB2312" w:cs="仿宋_GB2312"/>
                <w:color w:val="000000"/>
                <w:spacing w:val="-20"/>
              </w:rPr>
              <w:t>05873</w:t>
            </w: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）</w:t>
            </w:r>
          </w:p>
        </w:tc>
        <w:tc>
          <w:tcPr>
            <w:tcW w:w="2368" w:type="dxa"/>
            <w:vAlign w:val="center"/>
          </w:tcPr>
          <w:p w:rsidR="00B70B29" w:rsidRPr="00610915" w:rsidRDefault="00B70B29" w:rsidP="00961D31">
            <w:pPr>
              <w:spacing w:line="264" w:lineRule="exact"/>
              <w:jc w:val="center"/>
              <w:rPr>
                <w:rFonts w:ascii="仿宋_GB2312" w:eastAsia="仿宋_GB2312"/>
                <w:color w:val="000000"/>
                <w:spacing w:val="-20"/>
              </w:rPr>
            </w:pP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汽车使用安全技术（</w:t>
            </w:r>
            <w:r w:rsidRPr="00610915">
              <w:rPr>
                <w:rFonts w:ascii="仿宋_GB2312" w:eastAsia="仿宋_GB2312" w:cs="仿宋_GB2312"/>
                <w:color w:val="000000"/>
                <w:spacing w:val="-20"/>
              </w:rPr>
              <w:t>04180</w:t>
            </w: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）</w:t>
            </w:r>
          </w:p>
        </w:tc>
      </w:tr>
      <w:tr w:rsidR="00B70B29" w:rsidRPr="00610915">
        <w:trPr>
          <w:trHeight w:val="20"/>
          <w:jc w:val="center"/>
        </w:trPr>
        <w:tc>
          <w:tcPr>
            <w:tcW w:w="1494" w:type="dxa"/>
            <w:vAlign w:val="center"/>
          </w:tcPr>
          <w:p w:rsidR="00B70B29" w:rsidRPr="00610915" w:rsidRDefault="00B70B29" w:rsidP="00E65B76">
            <w:pPr>
              <w:spacing w:line="264" w:lineRule="exact"/>
              <w:jc w:val="center"/>
              <w:rPr>
                <w:rFonts w:ascii="黑体" w:eastAsia="黑体"/>
                <w:b/>
                <w:bCs/>
                <w:color w:val="000000"/>
                <w:spacing w:val="-10"/>
                <w:sz w:val="22"/>
                <w:szCs w:val="22"/>
              </w:rPr>
            </w:pPr>
            <w:r w:rsidRPr="00610915">
              <w:rPr>
                <w:rFonts w:ascii="黑体" w:eastAsia="黑体" w:cs="黑体" w:hint="eastAsia"/>
                <w:b/>
                <w:bCs/>
                <w:color w:val="000000"/>
                <w:spacing w:val="-10"/>
                <w:sz w:val="22"/>
                <w:szCs w:val="22"/>
              </w:rPr>
              <w:t>工程造价</w:t>
            </w:r>
          </w:p>
          <w:p w:rsidR="00B70B29" w:rsidRPr="00610915" w:rsidRDefault="00B70B29" w:rsidP="00E65B76">
            <w:pPr>
              <w:spacing w:line="264" w:lineRule="exact"/>
              <w:jc w:val="center"/>
              <w:rPr>
                <w:rFonts w:ascii="黑体" w:eastAsia="黑体"/>
                <w:b/>
                <w:bCs/>
                <w:color w:val="000000"/>
                <w:spacing w:val="-10"/>
                <w:sz w:val="22"/>
                <w:szCs w:val="22"/>
              </w:rPr>
            </w:pPr>
            <w:r w:rsidRPr="00610915">
              <w:rPr>
                <w:rFonts w:ascii="黑体" w:eastAsia="黑体" w:cs="黑体" w:hint="eastAsia"/>
                <w:b/>
                <w:bCs/>
                <w:color w:val="000000"/>
                <w:spacing w:val="-10"/>
                <w:sz w:val="22"/>
                <w:szCs w:val="22"/>
              </w:rPr>
              <w:t>（</w:t>
            </w:r>
            <w:r w:rsidRPr="00610915">
              <w:rPr>
                <w:rFonts w:ascii="黑体" w:eastAsia="黑体" w:cs="黑体"/>
                <w:b/>
                <w:bCs/>
                <w:color w:val="000000"/>
                <w:spacing w:val="-10"/>
                <w:sz w:val="22"/>
                <w:szCs w:val="22"/>
              </w:rPr>
              <w:t>120105</w:t>
            </w:r>
            <w:r w:rsidRPr="00610915">
              <w:rPr>
                <w:rFonts w:ascii="黑体" w:eastAsia="黑体" w:cs="黑体" w:hint="eastAsia"/>
                <w:b/>
                <w:bCs/>
                <w:color w:val="000000"/>
                <w:spacing w:val="-10"/>
                <w:sz w:val="22"/>
                <w:szCs w:val="22"/>
              </w:rPr>
              <w:t>）</w:t>
            </w:r>
          </w:p>
        </w:tc>
        <w:tc>
          <w:tcPr>
            <w:tcW w:w="2367" w:type="dxa"/>
            <w:vAlign w:val="center"/>
          </w:tcPr>
          <w:p w:rsidR="00B70B29" w:rsidRPr="00610915" w:rsidRDefault="00B70B29" w:rsidP="008D091E">
            <w:pPr>
              <w:spacing w:line="264" w:lineRule="exact"/>
              <w:jc w:val="center"/>
              <w:rPr>
                <w:rFonts w:ascii="仿宋_GB2312" w:eastAsia="仿宋_GB2312"/>
                <w:color w:val="000000"/>
                <w:spacing w:val="-20"/>
              </w:rPr>
            </w:pP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工程造价确定与控制（</w:t>
            </w:r>
            <w:r w:rsidRPr="00610915">
              <w:rPr>
                <w:rFonts w:ascii="仿宋_GB2312" w:eastAsia="仿宋_GB2312" w:cs="仿宋_GB2312"/>
                <w:color w:val="000000"/>
                <w:spacing w:val="-20"/>
              </w:rPr>
              <w:t>06962</w:t>
            </w: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）</w:t>
            </w:r>
          </w:p>
        </w:tc>
        <w:tc>
          <w:tcPr>
            <w:tcW w:w="2368" w:type="dxa"/>
            <w:vAlign w:val="center"/>
          </w:tcPr>
          <w:p w:rsidR="00B70B29" w:rsidRPr="00610915" w:rsidRDefault="00B70B29" w:rsidP="008D091E">
            <w:pPr>
              <w:spacing w:line="264" w:lineRule="exact"/>
              <w:jc w:val="center"/>
              <w:rPr>
                <w:rFonts w:ascii="仿宋_GB2312" w:eastAsia="仿宋_GB2312"/>
                <w:color w:val="000000"/>
                <w:spacing w:val="-20"/>
              </w:rPr>
            </w:pP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工程造价与管理（</w:t>
            </w:r>
            <w:r w:rsidRPr="00610915">
              <w:rPr>
                <w:rFonts w:ascii="仿宋_GB2312" w:eastAsia="仿宋_GB2312" w:cs="仿宋_GB2312"/>
                <w:color w:val="000000"/>
                <w:spacing w:val="-20"/>
              </w:rPr>
              <w:t>07138</w:t>
            </w: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）</w:t>
            </w:r>
          </w:p>
        </w:tc>
        <w:tc>
          <w:tcPr>
            <w:tcW w:w="2368" w:type="dxa"/>
            <w:vAlign w:val="center"/>
          </w:tcPr>
          <w:p w:rsidR="00B70B29" w:rsidRPr="00610915" w:rsidRDefault="00B70B29" w:rsidP="008D091E">
            <w:pPr>
              <w:spacing w:line="264" w:lineRule="exact"/>
              <w:jc w:val="center"/>
              <w:rPr>
                <w:rFonts w:ascii="仿宋_GB2312" w:eastAsia="仿宋_GB2312"/>
                <w:color w:val="000000"/>
                <w:spacing w:val="-20"/>
              </w:rPr>
            </w:pP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建设工程合同</w:t>
            </w:r>
          </w:p>
          <w:p w:rsidR="00B70B29" w:rsidRPr="00610915" w:rsidRDefault="00B70B29" w:rsidP="008D091E">
            <w:pPr>
              <w:spacing w:line="264" w:lineRule="exact"/>
              <w:jc w:val="center"/>
              <w:rPr>
                <w:rFonts w:ascii="仿宋_GB2312" w:eastAsia="仿宋_GB2312"/>
                <w:color w:val="000000"/>
                <w:spacing w:val="-20"/>
              </w:rPr>
            </w:pP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（含</w:t>
            </w:r>
            <w:r w:rsidRPr="00610915">
              <w:rPr>
                <w:rFonts w:ascii="仿宋_GB2312" w:eastAsia="仿宋_GB2312" w:cs="仿宋_GB2312"/>
                <w:color w:val="000000"/>
                <w:spacing w:val="-20"/>
              </w:rPr>
              <w:t>FIDIC</w:t>
            </w: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条款）（</w:t>
            </w:r>
            <w:r w:rsidRPr="00610915">
              <w:rPr>
                <w:rFonts w:ascii="仿宋_GB2312" w:eastAsia="仿宋_GB2312" w:cs="仿宋_GB2312"/>
                <w:color w:val="000000"/>
                <w:spacing w:val="-20"/>
              </w:rPr>
              <w:t>04231</w:t>
            </w: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）</w:t>
            </w:r>
          </w:p>
        </w:tc>
        <w:tc>
          <w:tcPr>
            <w:tcW w:w="2368" w:type="dxa"/>
            <w:tcBorders>
              <w:right w:val="single" w:sz="24" w:space="0" w:color="000000"/>
            </w:tcBorders>
            <w:vAlign w:val="center"/>
          </w:tcPr>
          <w:p w:rsidR="00B70B29" w:rsidRPr="00610915" w:rsidRDefault="00B70B29" w:rsidP="008D091E">
            <w:pPr>
              <w:spacing w:line="264" w:lineRule="exact"/>
              <w:jc w:val="center"/>
              <w:rPr>
                <w:rFonts w:ascii="仿宋_GB2312" w:eastAsia="仿宋_GB2312"/>
                <w:color w:val="000000"/>
                <w:spacing w:val="-20"/>
              </w:rPr>
            </w:pP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房屋建筑工程概论（</w:t>
            </w:r>
            <w:r w:rsidRPr="00610915">
              <w:rPr>
                <w:rFonts w:ascii="仿宋_GB2312" w:eastAsia="仿宋_GB2312" w:cs="仿宋_GB2312"/>
                <w:color w:val="000000"/>
                <w:spacing w:val="-20"/>
              </w:rPr>
              <w:t>08984</w:t>
            </w: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）</w:t>
            </w:r>
          </w:p>
        </w:tc>
        <w:tc>
          <w:tcPr>
            <w:tcW w:w="2367" w:type="dxa"/>
            <w:tcBorders>
              <w:left w:val="single" w:sz="24" w:space="0" w:color="000000"/>
            </w:tcBorders>
            <w:vAlign w:val="center"/>
          </w:tcPr>
          <w:p w:rsidR="00B70B29" w:rsidRPr="00610915" w:rsidRDefault="00B70B29" w:rsidP="008D091E">
            <w:pPr>
              <w:spacing w:line="264" w:lineRule="exact"/>
              <w:jc w:val="center"/>
              <w:rPr>
                <w:rFonts w:ascii="仿宋_GB2312" w:eastAsia="仿宋_GB2312"/>
                <w:color w:val="000000"/>
                <w:spacing w:val="-20"/>
              </w:rPr>
            </w:pP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工程建设监理概论（</w:t>
            </w:r>
            <w:r w:rsidRPr="00610915">
              <w:rPr>
                <w:rFonts w:ascii="仿宋_GB2312" w:eastAsia="仿宋_GB2312" w:cs="仿宋_GB2312"/>
                <w:color w:val="000000"/>
                <w:spacing w:val="-20"/>
              </w:rPr>
              <w:t>01564</w:t>
            </w: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）</w:t>
            </w:r>
          </w:p>
        </w:tc>
        <w:tc>
          <w:tcPr>
            <w:tcW w:w="2368" w:type="dxa"/>
            <w:vAlign w:val="center"/>
          </w:tcPr>
          <w:p w:rsidR="00B70B29" w:rsidRPr="00610915" w:rsidRDefault="00B70B29" w:rsidP="008D091E">
            <w:pPr>
              <w:spacing w:line="264" w:lineRule="exact"/>
              <w:jc w:val="center"/>
              <w:rPr>
                <w:rFonts w:ascii="仿宋_GB2312" w:eastAsia="仿宋_GB2312"/>
                <w:color w:val="000000"/>
                <w:spacing w:val="-20"/>
              </w:rPr>
            </w:pP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建设工程合同</w:t>
            </w:r>
          </w:p>
          <w:p w:rsidR="00B70B29" w:rsidRPr="00610915" w:rsidRDefault="00B70B29" w:rsidP="008D091E">
            <w:pPr>
              <w:spacing w:line="264" w:lineRule="exact"/>
              <w:jc w:val="center"/>
              <w:rPr>
                <w:rFonts w:ascii="仿宋_GB2312" w:eastAsia="仿宋_GB2312"/>
                <w:color w:val="000000"/>
                <w:spacing w:val="-20"/>
              </w:rPr>
            </w:pP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（含</w:t>
            </w:r>
            <w:r w:rsidRPr="00610915">
              <w:rPr>
                <w:rFonts w:ascii="仿宋_GB2312" w:eastAsia="仿宋_GB2312" w:cs="仿宋_GB2312"/>
                <w:color w:val="000000"/>
                <w:spacing w:val="-20"/>
              </w:rPr>
              <w:t>FIDIC</w:t>
            </w: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条款）（</w:t>
            </w:r>
            <w:r w:rsidRPr="00610915">
              <w:rPr>
                <w:rFonts w:ascii="仿宋_GB2312" w:eastAsia="仿宋_GB2312" w:cs="仿宋_GB2312"/>
                <w:color w:val="000000"/>
                <w:spacing w:val="-20"/>
              </w:rPr>
              <w:t>04231</w:t>
            </w: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）</w:t>
            </w:r>
          </w:p>
        </w:tc>
        <w:tc>
          <w:tcPr>
            <w:tcW w:w="2368" w:type="dxa"/>
            <w:vAlign w:val="center"/>
          </w:tcPr>
          <w:p w:rsidR="00B70B29" w:rsidRPr="00610915" w:rsidRDefault="00B70B29" w:rsidP="008D091E">
            <w:pPr>
              <w:spacing w:line="264" w:lineRule="exact"/>
              <w:jc w:val="center"/>
              <w:rPr>
                <w:rFonts w:ascii="仿宋_GB2312" w:eastAsia="仿宋_GB2312"/>
                <w:color w:val="000000"/>
                <w:spacing w:val="-20"/>
              </w:rPr>
            </w:pP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房屋建筑工程概论（</w:t>
            </w:r>
            <w:r w:rsidRPr="00610915">
              <w:rPr>
                <w:rFonts w:ascii="仿宋_GB2312" w:eastAsia="仿宋_GB2312" w:cs="仿宋_GB2312"/>
                <w:color w:val="000000"/>
                <w:spacing w:val="-20"/>
              </w:rPr>
              <w:t>08984</w:t>
            </w: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）</w:t>
            </w:r>
          </w:p>
        </w:tc>
        <w:tc>
          <w:tcPr>
            <w:tcW w:w="2368" w:type="dxa"/>
            <w:vAlign w:val="center"/>
          </w:tcPr>
          <w:p w:rsidR="00B70B29" w:rsidRPr="00610915" w:rsidRDefault="00B70B29" w:rsidP="008D091E">
            <w:pPr>
              <w:spacing w:line="264" w:lineRule="exact"/>
              <w:jc w:val="center"/>
              <w:rPr>
                <w:rFonts w:ascii="仿宋_GB2312" w:eastAsia="仿宋_GB2312"/>
                <w:color w:val="000000"/>
                <w:spacing w:val="-20"/>
              </w:rPr>
            </w:pP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工程造价确定与控制（</w:t>
            </w:r>
            <w:r w:rsidRPr="00610915">
              <w:rPr>
                <w:rFonts w:ascii="仿宋_GB2312" w:eastAsia="仿宋_GB2312" w:cs="仿宋_GB2312"/>
                <w:color w:val="000000"/>
                <w:spacing w:val="-20"/>
              </w:rPr>
              <w:t>06962</w:t>
            </w: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）</w:t>
            </w:r>
          </w:p>
        </w:tc>
      </w:tr>
      <w:tr w:rsidR="00B70B29" w:rsidRPr="00610915">
        <w:trPr>
          <w:trHeight w:val="20"/>
          <w:jc w:val="center"/>
        </w:trPr>
        <w:tc>
          <w:tcPr>
            <w:tcW w:w="1494" w:type="dxa"/>
            <w:tcBorders>
              <w:bottom w:val="single" w:sz="18" w:space="0" w:color="000000"/>
            </w:tcBorders>
            <w:vAlign w:val="center"/>
          </w:tcPr>
          <w:p w:rsidR="00B70B29" w:rsidRPr="00610915" w:rsidRDefault="00B70B29" w:rsidP="00E65B76">
            <w:pPr>
              <w:spacing w:line="264" w:lineRule="exact"/>
              <w:jc w:val="center"/>
              <w:rPr>
                <w:rFonts w:ascii="黑体" w:eastAsia="黑体"/>
                <w:b/>
                <w:bCs/>
                <w:color w:val="000000"/>
                <w:spacing w:val="-10"/>
                <w:sz w:val="22"/>
                <w:szCs w:val="22"/>
              </w:rPr>
            </w:pPr>
            <w:r w:rsidRPr="00610915">
              <w:rPr>
                <w:rFonts w:ascii="黑体" w:eastAsia="黑体" w:cs="黑体" w:hint="eastAsia"/>
                <w:b/>
                <w:bCs/>
                <w:color w:val="000000"/>
                <w:spacing w:val="-10"/>
                <w:sz w:val="22"/>
                <w:szCs w:val="22"/>
              </w:rPr>
              <w:t>土木工程</w:t>
            </w:r>
          </w:p>
          <w:p w:rsidR="00B70B29" w:rsidRPr="00610915" w:rsidRDefault="00B70B29" w:rsidP="00E65B76">
            <w:pPr>
              <w:spacing w:line="264" w:lineRule="exact"/>
              <w:jc w:val="center"/>
              <w:rPr>
                <w:rFonts w:ascii="黑体" w:eastAsia="黑体"/>
                <w:b/>
                <w:bCs/>
                <w:color w:val="000000"/>
                <w:spacing w:val="-10"/>
                <w:sz w:val="22"/>
                <w:szCs w:val="22"/>
              </w:rPr>
            </w:pPr>
            <w:r w:rsidRPr="00610915">
              <w:rPr>
                <w:rFonts w:ascii="黑体" w:eastAsia="黑体" w:cs="黑体" w:hint="eastAsia"/>
                <w:b/>
                <w:bCs/>
                <w:color w:val="000000"/>
                <w:spacing w:val="-10"/>
                <w:sz w:val="22"/>
                <w:szCs w:val="22"/>
              </w:rPr>
              <w:t>（</w:t>
            </w:r>
            <w:r w:rsidRPr="00610915">
              <w:rPr>
                <w:rFonts w:ascii="黑体" w:eastAsia="黑体" w:cs="黑体" w:hint="eastAsia"/>
                <w:b/>
                <w:bCs/>
                <w:color w:val="000000"/>
                <w:spacing w:val="-10"/>
                <w:sz w:val="18"/>
                <w:szCs w:val="18"/>
              </w:rPr>
              <w:t>土木工程方向）</w:t>
            </w:r>
          </w:p>
          <w:p w:rsidR="00B70B29" w:rsidRPr="00610915" w:rsidRDefault="00B70B29" w:rsidP="00E65B76">
            <w:pPr>
              <w:spacing w:line="264" w:lineRule="exact"/>
              <w:jc w:val="center"/>
              <w:rPr>
                <w:rFonts w:ascii="黑体" w:eastAsia="黑体"/>
                <w:b/>
                <w:bCs/>
                <w:color w:val="000000"/>
                <w:spacing w:val="-10"/>
                <w:sz w:val="22"/>
                <w:szCs w:val="22"/>
              </w:rPr>
            </w:pPr>
            <w:r w:rsidRPr="00610915">
              <w:rPr>
                <w:rFonts w:ascii="黑体" w:eastAsia="黑体" w:cs="黑体" w:hint="eastAsia"/>
                <w:b/>
                <w:bCs/>
                <w:color w:val="000000"/>
                <w:spacing w:val="-10"/>
                <w:sz w:val="22"/>
                <w:szCs w:val="22"/>
              </w:rPr>
              <w:t>（</w:t>
            </w:r>
            <w:r w:rsidRPr="00610915">
              <w:rPr>
                <w:rFonts w:ascii="黑体" w:eastAsia="黑体" w:cs="黑体"/>
                <w:b/>
                <w:bCs/>
                <w:color w:val="000000"/>
                <w:spacing w:val="-10"/>
                <w:sz w:val="22"/>
                <w:szCs w:val="22"/>
              </w:rPr>
              <w:t>081001</w:t>
            </w:r>
            <w:r w:rsidRPr="00610915">
              <w:rPr>
                <w:rFonts w:ascii="黑体" w:eastAsia="黑体" w:cs="黑体" w:hint="eastAsia"/>
                <w:b/>
                <w:bCs/>
                <w:color w:val="000000"/>
                <w:spacing w:val="-10"/>
                <w:sz w:val="22"/>
                <w:szCs w:val="22"/>
              </w:rPr>
              <w:t>）</w:t>
            </w:r>
          </w:p>
        </w:tc>
        <w:tc>
          <w:tcPr>
            <w:tcW w:w="2367" w:type="dxa"/>
            <w:tcBorders>
              <w:bottom w:val="single" w:sz="18" w:space="0" w:color="000000"/>
            </w:tcBorders>
            <w:vAlign w:val="center"/>
          </w:tcPr>
          <w:p w:rsidR="00B70B29" w:rsidRPr="00610915" w:rsidRDefault="00B70B29" w:rsidP="008D091E">
            <w:pPr>
              <w:spacing w:line="264" w:lineRule="exact"/>
              <w:jc w:val="center"/>
              <w:rPr>
                <w:rFonts w:ascii="仿宋_GB2312" w:eastAsia="仿宋_GB2312"/>
                <w:color w:val="000000"/>
                <w:spacing w:val="-20"/>
              </w:rPr>
            </w:pP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混凝土结构设计（</w:t>
            </w:r>
            <w:r w:rsidRPr="00610915">
              <w:rPr>
                <w:rFonts w:ascii="仿宋_GB2312" w:eastAsia="仿宋_GB2312" w:cs="仿宋_GB2312"/>
                <w:color w:val="000000"/>
                <w:spacing w:val="-20"/>
              </w:rPr>
              <w:t>02440</w:t>
            </w: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）</w:t>
            </w:r>
          </w:p>
        </w:tc>
        <w:tc>
          <w:tcPr>
            <w:tcW w:w="2368" w:type="dxa"/>
            <w:tcBorders>
              <w:bottom w:val="single" w:sz="18" w:space="0" w:color="000000"/>
            </w:tcBorders>
            <w:vAlign w:val="center"/>
          </w:tcPr>
          <w:p w:rsidR="00B70B29" w:rsidRPr="00610915" w:rsidRDefault="00B70B29" w:rsidP="008D091E">
            <w:pPr>
              <w:spacing w:line="264" w:lineRule="exact"/>
              <w:jc w:val="center"/>
              <w:rPr>
                <w:rFonts w:ascii="仿宋_GB2312" w:eastAsia="仿宋_GB2312"/>
                <w:color w:val="000000"/>
                <w:spacing w:val="-20"/>
              </w:rPr>
            </w:pP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施工组织设计（</w:t>
            </w:r>
            <w:r w:rsidRPr="00610915">
              <w:rPr>
                <w:rFonts w:ascii="仿宋_GB2312" w:eastAsia="仿宋_GB2312" w:cs="仿宋_GB2312"/>
                <w:color w:val="000000"/>
                <w:spacing w:val="-20"/>
              </w:rPr>
              <w:t>11128</w:t>
            </w: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）</w:t>
            </w:r>
          </w:p>
        </w:tc>
        <w:tc>
          <w:tcPr>
            <w:tcW w:w="2368" w:type="dxa"/>
            <w:tcBorders>
              <w:bottom w:val="single" w:sz="18" w:space="0" w:color="000000"/>
            </w:tcBorders>
            <w:vAlign w:val="center"/>
          </w:tcPr>
          <w:p w:rsidR="00B70B29" w:rsidRPr="00610915" w:rsidRDefault="00B70B29" w:rsidP="008D091E">
            <w:pPr>
              <w:spacing w:line="264" w:lineRule="exact"/>
              <w:jc w:val="center"/>
              <w:rPr>
                <w:rFonts w:ascii="仿宋_GB2312" w:eastAsia="仿宋_GB2312"/>
                <w:color w:val="000000"/>
                <w:spacing w:val="-20"/>
              </w:rPr>
            </w:pP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工程合同管理（一）（</w:t>
            </w:r>
            <w:r w:rsidRPr="00610915">
              <w:rPr>
                <w:rFonts w:ascii="仿宋_GB2312" w:eastAsia="仿宋_GB2312" w:cs="仿宋_GB2312"/>
                <w:color w:val="000000"/>
                <w:spacing w:val="-20"/>
              </w:rPr>
              <w:t>08265</w:t>
            </w: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）</w:t>
            </w:r>
          </w:p>
        </w:tc>
        <w:tc>
          <w:tcPr>
            <w:tcW w:w="2368" w:type="dxa"/>
            <w:tcBorders>
              <w:bottom w:val="single" w:sz="18" w:space="0" w:color="000000"/>
              <w:right w:val="single" w:sz="24" w:space="0" w:color="000000"/>
            </w:tcBorders>
            <w:vAlign w:val="center"/>
          </w:tcPr>
          <w:p w:rsidR="00B70B29" w:rsidRPr="00610915" w:rsidRDefault="00B70B29" w:rsidP="008D091E">
            <w:pPr>
              <w:spacing w:line="264" w:lineRule="exact"/>
              <w:jc w:val="center"/>
              <w:rPr>
                <w:rFonts w:ascii="仿宋_GB2312" w:eastAsia="仿宋_GB2312"/>
                <w:color w:val="000000"/>
                <w:spacing w:val="-20"/>
              </w:rPr>
            </w:pP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工程项目管理（</w:t>
            </w:r>
            <w:r w:rsidRPr="00610915">
              <w:rPr>
                <w:rFonts w:ascii="仿宋_GB2312" w:eastAsia="仿宋_GB2312" w:cs="仿宋_GB2312"/>
                <w:color w:val="000000"/>
                <w:spacing w:val="-20"/>
              </w:rPr>
              <w:t>06087</w:t>
            </w: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）</w:t>
            </w:r>
          </w:p>
        </w:tc>
        <w:tc>
          <w:tcPr>
            <w:tcW w:w="2367" w:type="dxa"/>
            <w:tcBorders>
              <w:left w:val="single" w:sz="24" w:space="0" w:color="000000"/>
              <w:bottom w:val="single" w:sz="18" w:space="0" w:color="000000"/>
            </w:tcBorders>
            <w:vAlign w:val="center"/>
          </w:tcPr>
          <w:p w:rsidR="00B70B29" w:rsidRPr="00610915" w:rsidRDefault="00B70B29" w:rsidP="008D091E">
            <w:pPr>
              <w:spacing w:line="264" w:lineRule="exact"/>
              <w:jc w:val="center"/>
              <w:rPr>
                <w:rFonts w:ascii="仿宋_GB2312" w:eastAsia="仿宋_GB2312"/>
                <w:color w:val="000000"/>
                <w:spacing w:val="-20"/>
              </w:rPr>
            </w:pP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混凝土结构设计（</w:t>
            </w:r>
            <w:r w:rsidRPr="00610915">
              <w:rPr>
                <w:rFonts w:ascii="仿宋_GB2312" w:eastAsia="仿宋_GB2312" w:cs="仿宋_GB2312"/>
                <w:color w:val="000000"/>
                <w:spacing w:val="-20"/>
              </w:rPr>
              <w:t>02440</w:t>
            </w: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）</w:t>
            </w:r>
          </w:p>
        </w:tc>
        <w:tc>
          <w:tcPr>
            <w:tcW w:w="2368" w:type="dxa"/>
            <w:tcBorders>
              <w:bottom w:val="single" w:sz="18" w:space="0" w:color="000000"/>
            </w:tcBorders>
            <w:vAlign w:val="center"/>
          </w:tcPr>
          <w:p w:rsidR="00B70B29" w:rsidRPr="00610915" w:rsidRDefault="00B70B29" w:rsidP="00421466">
            <w:pPr>
              <w:spacing w:line="264" w:lineRule="exact"/>
              <w:jc w:val="center"/>
              <w:rPr>
                <w:rFonts w:ascii="仿宋_GB2312" w:eastAsia="仿宋_GB2312"/>
                <w:color w:val="000000"/>
                <w:spacing w:val="-20"/>
              </w:rPr>
            </w:pP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基础工程（</w:t>
            </w:r>
            <w:r w:rsidRPr="00610915">
              <w:rPr>
                <w:rFonts w:ascii="仿宋_GB2312" w:eastAsia="仿宋_GB2312" w:cs="仿宋_GB2312"/>
                <w:color w:val="000000"/>
                <w:spacing w:val="-20"/>
              </w:rPr>
              <w:t>05497</w:t>
            </w: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）</w:t>
            </w:r>
          </w:p>
        </w:tc>
        <w:tc>
          <w:tcPr>
            <w:tcW w:w="2368" w:type="dxa"/>
            <w:tcBorders>
              <w:bottom w:val="single" w:sz="18" w:space="0" w:color="000000"/>
            </w:tcBorders>
            <w:vAlign w:val="center"/>
          </w:tcPr>
          <w:p w:rsidR="00B70B29" w:rsidRPr="00610915" w:rsidRDefault="00B70B29" w:rsidP="008D091E">
            <w:pPr>
              <w:spacing w:line="264" w:lineRule="exact"/>
              <w:jc w:val="center"/>
              <w:rPr>
                <w:rFonts w:ascii="仿宋_GB2312" w:eastAsia="仿宋_GB2312"/>
                <w:color w:val="000000"/>
                <w:spacing w:val="-20"/>
              </w:rPr>
            </w:pP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施工组织设计（</w:t>
            </w:r>
            <w:r w:rsidRPr="00610915">
              <w:rPr>
                <w:rFonts w:ascii="仿宋_GB2312" w:eastAsia="仿宋_GB2312" w:cs="仿宋_GB2312"/>
                <w:color w:val="000000"/>
                <w:spacing w:val="-20"/>
              </w:rPr>
              <w:t>11128</w:t>
            </w: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）</w:t>
            </w:r>
          </w:p>
        </w:tc>
        <w:tc>
          <w:tcPr>
            <w:tcW w:w="2368" w:type="dxa"/>
            <w:tcBorders>
              <w:bottom w:val="single" w:sz="18" w:space="0" w:color="000000"/>
            </w:tcBorders>
            <w:vAlign w:val="center"/>
          </w:tcPr>
          <w:p w:rsidR="00B70B29" w:rsidRPr="00610915" w:rsidRDefault="00B70B29" w:rsidP="008D091E">
            <w:pPr>
              <w:spacing w:line="264" w:lineRule="exact"/>
              <w:jc w:val="center"/>
              <w:rPr>
                <w:rFonts w:ascii="仿宋_GB2312" w:eastAsia="仿宋_GB2312"/>
                <w:color w:val="000000"/>
                <w:spacing w:val="-20"/>
              </w:rPr>
            </w:pP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工程项目管理（</w:t>
            </w:r>
            <w:r w:rsidRPr="00610915">
              <w:rPr>
                <w:rFonts w:ascii="仿宋_GB2312" w:eastAsia="仿宋_GB2312" w:cs="仿宋_GB2312"/>
                <w:color w:val="000000"/>
                <w:spacing w:val="-20"/>
              </w:rPr>
              <w:t>06087</w:t>
            </w:r>
            <w:r w:rsidRPr="00610915">
              <w:rPr>
                <w:rFonts w:ascii="仿宋_GB2312" w:eastAsia="仿宋_GB2312" w:cs="仿宋_GB2312" w:hint="eastAsia"/>
                <w:color w:val="000000"/>
                <w:spacing w:val="-20"/>
              </w:rPr>
              <w:t>）</w:t>
            </w:r>
          </w:p>
        </w:tc>
      </w:tr>
    </w:tbl>
    <w:p w:rsidR="00B70B29" w:rsidRPr="00610915" w:rsidRDefault="00B70B29" w:rsidP="00B70B29">
      <w:pPr>
        <w:spacing w:line="400" w:lineRule="exact"/>
        <w:ind w:firstLineChars="200" w:firstLine="31680"/>
        <w:rPr>
          <w:rFonts w:ascii="黑体" w:eastAsia="黑体" w:hAnsi="宋体"/>
          <w:b/>
          <w:bCs/>
          <w:sz w:val="28"/>
          <w:szCs w:val="28"/>
        </w:rPr>
      </w:pPr>
      <w:r w:rsidRPr="00610915">
        <w:rPr>
          <w:rFonts w:ascii="黑体" w:eastAsia="黑体" w:hAnsi="宋体" w:cs="黑体" w:hint="eastAsia"/>
          <w:b/>
          <w:bCs/>
          <w:sz w:val="28"/>
          <w:szCs w:val="28"/>
        </w:rPr>
        <w:t>说明：报考“中职衔接专科”、“高职衔接本科”各试点专业的考生，必须是在中职和高职院校已注册参加试点专业考试的考生，不接受社会考生报考。</w:t>
      </w:r>
    </w:p>
    <w:p w:rsidR="00B70B29" w:rsidRPr="0005009E" w:rsidRDefault="00B70B29" w:rsidP="004D2EFB">
      <w:pPr>
        <w:spacing w:line="400" w:lineRule="exact"/>
        <w:ind w:firstLineChars="500" w:firstLine="31680"/>
        <w:rPr>
          <w:rFonts w:ascii="黑体" w:eastAsia="黑体" w:hAnsi="宋体"/>
          <w:b/>
          <w:bCs/>
          <w:sz w:val="28"/>
          <w:szCs w:val="28"/>
        </w:rPr>
      </w:pPr>
      <w:r w:rsidRPr="00610915">
        <w:rPr>
          <w:rFonts w:ascii="黑体" w:eastAsia="黑体" w:hAnsi="宋体" w:cs="黑体" w:hint="eastAsia"/>
          <w:b/>
          <w:bCs/>
          <w:sz w:val="28"/>
          <w:szCs w:val="28"/>
        </w:rPr>
        <w:t>此表仅作参考，考生报考时以《报考简章》为准</w:t>
      </w:r>
    </w:p>
    <w:sectPr w:rsidR="00B70B29" w:rsidRPr="0005009E" w:rsidSect="00D14118">
      <w:pgSz w:w="23814" w:h="16840"/>
      <w:pgMar w:top="1418" w:right="1134" w:bottom="1418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0B29" w:rsidRDefault="00B70B29" w:rsidP="001B23B5">
      <w:r>
        <w:separator/>
      </w:r>
    </w:p>
  </w:endnote>
  <w:endnote w:type="continuationSeparator" w:id="0">
    <w:p w:rsidR="00B70B29" w:rsidRDefault="00B70B29" w:rsidP="001B23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0B29" w:rsidRDefault="00B70B29" w:rsidP="001B23B5">
      <w:r>
        <w:separator/>
      </w:r>
    </w:p>
  </w:footnote>
  <w:footnote w:type="continuationSeparator" w:id="0">
    <w:p w:rsidR="00B70B29" w:rsidRDefault="00B70B29" w:rsidP="001B23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0E63"/>
    <w:rsid w:val="00011DFB"/>
    <w:rsid w:val="00045AAA"/>
    <w:rsid w:val="0005009E"/>
    <w:rsid w:val="00064F0E"/>
    <w:rsid w:val="000809D9"/>
    <w:rsid w:val="000979EF"/>
    <w:rsid w:val="000A0AC8"/>
    <w:rsid w:val="000F701C"/>
    <w:rsid w:val="00122D39"/>
    <w:rsid w:val="00131F56"/>
    <w:rsid w:val="0014520B"/>
    <w:rsid w:val="001505D5"/>
    <w:rsid w:val="00163401"/>
    <w:rsid w:val="00165BEA"/>
    <w:rsid w:val="00182B69"/>
    <w:rsid w:val="001848A2"/>
    <w:rsid w:val="00190CDA"/>
    <w:rsid w:val="0019417A"/>
    <w:rsid w:val="001B23B5"/>
    <w:rsid w:val="001C29F0"/>
    <w:rsid w:val="001D3181"/>
    <w:rsid w:val="0021153E"/>
    <w:rsid w:val="00221D16"/>
    <w:rsid w:val="00226637"/>
    <w:rsid w:val="0023619B"/>
    <w:rsid w:val="002415C6"/>
    <w:rsid w:val="00262947"/>
    <w:rsid w:val="00277031"/>
    <w:rsid w:val="00277787"/>
    <w:rsid w:val="00292D83"/>
    <w:rsid w:val="002935EC"/>
    <w:rsid w:val="00297306"/>
    <w:rsid w:val="002A308D"/>
    <w:rsid w:val="002A5C80"/>
    <w:rsid w:val="002B0E55"/>
    <w:rsid w:val="002C6D55"/>
    <w:rsid w:val="002D0260"/>
    <w:rsid w:val="002D32F7"/>
    <w:rsid w:val="002D65E8"/>
    <w:rsid w:val="00300E44"/>
    <w:rsid w:val="00305E5C"/>
    <w:rsid w:val="00331F04"/>
    <w:rsid w:val="00340A3D"/>
    <w:rsid w:val="00351904"/>
    <w:rsid w:val="00366BA1"/>
    <w:rsid w:val="00367FA3"/>
    <w:rsid w:val="00383455"/>
    <w:rsid w:val="00386739"/>
    <w:rsid w:val="00391F0F"/>
    <w:rsid w:val="003A5A57"/>
    <w:rsid w:val="003B2EE0"/>
    <w:rsid w:val="003B3D1F"/>
    <w:rsid w:val="003B3F73"/>
    <w:rsid w:val="003C1A1A"/>
    <w:rsid w:val="003F1B82"/>
    <w:rsid w:val="0040531E"/>
    <w:rsid w:val="00421466"/>
    <w:rsid w:val="00423551"/>
    <w:rsid w:val="00437E67"/>
    <w:rsid w:val="00447305"/>
    <w:rsid w:val="00454287"/>
    <w:rsid w:val="004670B3"/>
    <w:rsid w:val="004704D2"/>
    <w:rsid w:val="004A2121"/>
    <w:rsid w:val="004B1312"/>
    <w:rsid w:val="004B171B"/>
    <w:rsid w:val="004B6E20"/>
    <w:rsid w:val="004C69F9"/>
    <w:rsid w:val="004D2EFB"/>
    <w:rsid w:val="004D72B3"/>
    <w:rsid w:val="004E78DC"/>
    <w:rsid w:val="00512016"/>
    <w:rsid w:val="00530712"/>
    <w:rsid w:val="005561EC"/>
    <w:rsid w:val="0055686F"/>
    <w:rsid w:val="005615CA"/>
    <w:rsid w:val="00576E62"/>
    <w:rsid w:val="0059188F"/>
    <w:rsid w:val="00592775"/>
    <w:rsid w:val="005971DD"/>
    <w:rsid w:val="005B5767"/>
    <w:rsid w:val="005B66B6"/>
    <w:rsid w:val="005E0E25"/>
    <w:rsid w:val="005F03FE"/>
    <w:rsid w:val="005F2784"/>
    <w:rsid w:val="006060EB"/>
    <w:rsid w:val="00610915"/>
    <w:rsid w:val="00614B08"/>
    <w:rsid w:val="00620E36"/>
    <w:rsid w:val="00636E96"/>
    <w:rsid w:val="00653B49"/>
    <w:rsid w:val="0066135E"/>
    <w:rsid w:val="00680F44"/>
    <w:rsid w:val="00681E43"/>
    <w:rsid w:val="00684A03"/>
    <w:rsid w:val="00684C2F"/>
    <w:rsid w:val="00686C32"/>
    <w:rsid w:val="006A2AC1"/>
    <w:rsid w:val="006D5FDE"/>
    <w:rsid w:val="006E5A32"/>
    <w:rsid w:val="006F0C88"/>
    <w:rsid w:val="006F5BD4"/>
    <w:rsid w:val="006F6BCE"/>
    <w:rsid w:val="0073521D"/>
    <w:rsid w:val="00735CD7"/>
    <w:rsid w:val="00744D65"/>
    <w:rsid w:val="00745BEB"/>
    <w:rsid w:val="007508B8"/>
    <w:rsid w:val="0075438C"/>
    <w:rsid w:val="00755056"/>
    <w:rsid w:val="00765C01"/>
    <w:rsid w:val="00767D03"/>
    <w:rsid w:val="007766CF"/>
    <w:rsid w:val="00776936"/>
    <w:rsid w:val="00781E22"/>
    <w:rsid w:val="00793AF8"/>
    <w:rsid w:val="007A40CF"/>
    <w:rsid w:val="007C6D40"/>
    <w:rsid w:val="007D463C"/>
    <w:rsid w:val="007F4FB6"/>
    <w:rsid w:val="00810A64"/>
    <w:rsid w:val="00812A4D"/>
    <w:rsid w:val="00816BEF"/>
    <w:rsid w:val="0082487E"/>
    <w:rsid w:val="008967DE"/>
    <w:rsid w:val="008A01CF"/>
    <w:rsid w:val="008A4055"/>
    <w:rsid w:val="008A68F0"/>
    <w:rsid w:val="008C0DE1"/>
    <w:rsid w:val="008D091E"/>
    <w:rsid w:val="008D2BAB"/>
    <w:rsid w:val="008F0DD6"/>
    <w:rsid w:val="008F1506"/>
    <w:rsid w:val="00901DCE"/>
    <w:rsid w:val="00903B24"/>
    <w:rsid w:val="00917443"/>
    <w:rsid w:val="00932514"/>
    <w:rsid w:val="009327B1"/>
    <w:rsid w:val="009451F5"/>
    <w:rsid w:val="00953BB9"/>
    <w:rsid w:val="00961D31"/>
    <w:rsid w:val="009662A5"/>
    <w:rsid w:val="009733C7"/>
    <w:rsid w:val="009767E9"/>
    <w:rsid w:val="0098378D"/>
    <w:rsid w:val="009959BA"/>
    <w:rsid w:val="00997502"/>
    <w:rsid w:val="00997B00"/>
    <w:rsid w:val="009C38C4"/>
    <w:rsid w:val="009C6E52"/>
    <w:rsid w:val="009F22E1"/>
    <w:rsid w:val="009F7DF1"/>
    <w:rsid w:val="00A468BE"/>
    <w:rsid w:val="00A52680"/>
    <w:rsid w:val="00A6180E"/>
    <w:rsid w:val="00A664A5"/>
    <w:rsid w:val="00A76495"/>
    <w:rsid w:val="00A7656E"/>
    <w:rsid w:val="00A830C5"/>
    <w:rsid w:val="00A91FAA"/>
    <w:rsid w:val="00A935C8"/>
    <w:rsid w:val="00A93FCA"/>
    <w:rsid w:val="00AC1FC2"/>
    <w:rsid w:val="00AD0DB6"/>
    <w:rsid w:val="00AD13A6"/>
    <w:rsid w:val="00AD522B"/>
    <w:rsid w:val="00AE0626"/>
    <w:rsid w:val="00AE6515"/>
    <w:rsid w:val="00AF4778"/>
    <w:rsid w:val="00AF6378"/>
    <w:rsid w:val="00B00D3A"/>
    <w:rsid w:val="00B02943"/>
    <w:rsid w:val="00B1108E"/>
    <w:rsid w:val="00B12726"/>
    <w:rsid w:val="00B15B5E"/>
    <w:rsid w:val="00B20890"/>
    <w:rsid w:val="00B21381"/>
    <w:rsid w:val="00B2680D"/>
    <w:rsid w:val="00B32D9F"/>
    <w:rsid w:val="00B365E1"/>
    <w:rsid w:val="00B44DF8"/>
    <w:rsid w:val="00B4713A"/>
    <w:rsid w:val="00B602A6"/>
    <w:rsid w:val="00B64E8B"/>
    <w:rsid w:val="00B70B29"/>
    <w:rsid w:val="00B876F0"/>
    <w:rsid w:val="00BA2590"/>
    <w:rsid w:val="00BA37F2"/>
    <w:rsid w:val="00BB2084"/>
    <w:rsid w:val="00BC3DAC"/>
    <w:rsid w:val="00BD0528"/>
    <w:rsid w:val="00BD5546"/>
    <w:rsid w:val="00BE4F54"/>
    <w:rsid w:val="00BF0B6B"/>
    <w:rsid w:val="00C067F8"/>
    <w:rsid w:val="00C43BC1"/>
    <w:rsid w:val="00C73828"/>
    <w:rsid w:val="00C75E3E"/>
    <w:rsid w:val="00CA292F"/>
    <w:rsid w:val="00CA500E"/>
    <w:rsid w:val="00CA79D7"/>
    <w:rsid w:val="00CB2586"/>
    <w:rsid w:val="00CB69AC"/>
    <w:rsid w:val="00CC4B8F"/>
    <w:rsid w:val="00CC57F4"/>
    <w:rsid w:val="00CD2EEA"/>
    <w:rsid w:val="00CE6C14"/>
    <w:rsid w:val="00CF1947"/>
    <w:rsid w:val="00CF5151"/>
    <w:rsid w:val="00CF6472"/>
    <w:rsid w:val="00CF7989"/>
    <w:rsid w:val="00D030AE"/>
    <w:rsid w:val="00D14118"/>
    <w:rsid w:val="00D40B21"/>
    <w:rsid w:val="00D51AEB"/>
    <w:rsid w:val="00D5694F"/>
    <w:rsid w:val="00D57493"/>
    <w:rsid w:val="00D67B03"/>
    <w:rsid w:val="00D73B8A"/>
    <w:rsid w:val="00D81050"/>
    <w:rsid w:val="00D85E26"/>
    <w:rsid w:val="00D8614B"/>
    <w:rsid w:val="00D86A75"/>
    <w:rsid w:val="00D968ED"/>
    <w:rsid w:val="00DA4614"/>
    <w:rsid w:val="00DB23A5"/>
    <w:rsid w:val="00DB4A09"/>
    <w:rsid w:val="00DB68EC"/>
    <w:rsid w:val="00DC376E"/>
    <w:rsid w:val="00DC3A7D"/>
    <w:rsid w:val="00DD1C87"/>
    <w:rsid w:val="00DD238F"/>
    <w:rsid w:val="00E0733F"/>
    <w:rsid w:val="00E1083A"/>
    <w:rsid w:val="00E251CC"/>
    <w:rsid w:val="00E31BE5"/>
    <w:rsid w:val="00E31FE6"/>
    <w:rsid w:val="00E36EFB"/>
    <w:rsid w:val="00E57B29"/>
    <w:rsid w:val="00E65B76"/>
    <w:rsid w:val="00E77CC2"/>
    <w:rsid w:val="00E80E63"/>
    <w:rsid w:val="00E97AFD"/>
    <w:rsid w:val="00EB116B"/>
    <w:rsid w:val="00EB6D1C"/>
    <w:rsid w:val="00EC5BBC"/>
    <w:rsid w:val="00EE66B9"/>
    <w:rsid w:val="00EF12E2"/>
    <w:rsid w:val="00F02902"/>
    <w:rsid w:val="00F05ED2"/>
    <w:rsid w:val="00F46065"/>
    <w:rsid w:val="00F65ABA"/>
    <w:rsid w:val="00F91C08"/>
    <w:rsid w:val="00FA612C"/>
    <w:rsid w:val="00FB1B2D"/>
    <w:rsid w:val="00FC5450"/>
    <w:rsid w:val="00FD53B0"/>
    <w:rsid w:val="00FD765D"/>
    <w:rsid w:val="00FE5923"/>
    <w:rsid w:val="00FE7441"/>
    <w:rsid w:val="00FF0F69"/>
    <w:rsid w:val="00FF6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472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80E63"/>
    <w:rPr>
      <w:rFonts w:cs="Calibri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1B23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B23B5"/>
    <w:rPr>
      <w:rFonts w:ascii="Times New Roman" w:eastAsia="宋体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1B23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B23B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82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3110</TotalTime>
  <Pages>3</Pages>
  <Words>845</Words>
  <Characters>4821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lenovo</cp:lastModifiedBy>
  <cp:revision>134</cp:revision>
  <dcterms:created xsi:type="dcterms:W3CDTF">2016-08-03T01:08:00Z</dcterms:created>
  <dcterms:modified xsi:type="dcterms:W3CDTF">2018-11-14T08:56:00Z</dcterms:modified>
</cp:coreProperties>
</file>